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8" w:rsidRDefault="00441368" w:rsidP="00FB43F4">
      <w:pPr>
        <w:spacing w:line="480" w:lineRule="auto"/>
        <w:ind w:left="-14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Search: Dec 2016</w:t>
      </w:r>
    </w:p>
    <w:p w:rsidR="00FB43F4" w:rsidRPr="0064754D" w:rsidRDefault="00FB43F4" w:rsidP="00FB43F4">
      <w:pPr>
        <w:spacing w:line="480" w:lineRule="auto"/>
        <w:ind w:left="-144"/>
        <w:rPr>
          <w:rFonts w:ascii="Arial" w:hAnsi="Arial" w:cs="Arial"/>
          <w:lang w:val="en-US"/>
        </w:rPr>
      </w:pPr>
      <w:bookmarkStart w:id="0" w:name="_GoBack"/>
      <w:bookmarkEnd w:id="0"/>
      <w:r w:rsidRPr="0064754D">
        <w:rPr>
          <w:rFonts w:ascii="Arial" w:hAnsi="Arial" w:cs="Arial"/>
          <w:lang w:val="en-US"/>
        </w:rPr>
        <w:t xml:space="preserve">The proposed new list of </w:t>
      </w:r>
      <w:r w:rsidRPr="0077745B">
        <w:rPr>
          <w:rFonts w:ascii="Arial" w:hAnsi="Arial" w:cs="Arial"/>
          <w:lang w:val="en-US"/>
        </w:rPr>
        <w:t>isolated</w:t>
      </w:r>
      <w:r w:rsidRPr="007B04FF">
        <w:rPr>
          <w:rFonts w:ascii="Arial" w:hAnsi="Arial" w:cs="Arial"/>
          <w:lang w:val="en-US"/>
        </w:rPr>
        <w:t xml:space="preserve">, </w:t>
      </w:r>
      <w:r w:rsidRPr="00DD6E2E">
        <w:rPr>
          <w:rFonts w:ascii="Arial" w:hAnsi="Arial" w:cs="Arial"/>
          <w:lang w:val="en-US"/>
        </w:rPr>
        <w:t>combined</w:t>
      </w:r>
      <w:r w:rsidRPr="0044273E">
        <w:rPr>
          <w:rFonts w:ascii="Arial" w:hAnsi="Arial" w:cs="Arial"/>
          <w:lang w:val="en-US"/>
        </w:rPr>
        <w:t xml:space="preserve"> and complex</w:t>
      </w:r>
      <w:r w:rsidRPr="0064754D">
        <w:rPr>
          <w:rFonts w:ascii="Arial" w:hAnsi="Arial" w:cs="Arial"/>
          <w:lang w:val="en-US"/>
        </w:rPr>
        <w:t xml:space="preserve"> hereditary dystonia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3420"/>
        <w:gridCol w:w="1260"/>
        <w:gridCol w:w="1530"/>
      </w:tblGrid>
      <w:tr w:rsidR="00FB43F4" w:rsidRPr="000E0442" w:rsidTr="004741A5">
        <w:tc>
          <w:tcPr>
            <w:tcW w:w="1728" w:type="dxa"/>
          </w:tcPr>
          <w:p w:rsidR="00FB43F4" w:rsidRPr="0064754D" w:rsidRDefault="00FB43F4" w:rsidP="004741A5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4754D">
              <w:rPr>
                <w:rFonts w:ascii="Arial" w:hAnsi="Arial" w:cs="Arial"/>
                <w:b/>
                <w:lang w:val="en-US"/>
              </w:rPr>
              <w:t xml:space="preserve">New designation </w:t>
            </w:r>
          </w:p>
        </w:tc>
        <w:tc>
          <w:tcPr>
            <w:tcW w:w="1530" w:type="dxa"/>
          </w:tcPr>
          <w:p w:rsidR="00FB43F4" w:rsidRPr="00303E07" w:rsidRDefault="00FB43F4" w:rsidP="004741A5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Less common movement phenotype</w:t>
            </w:r>
          </w:p>
        </w:tc>
        <w:tc>
          <w:tcPr>
            <w:tcW w:w="3420" w:type="dxa"/>
          </w:tcPr>
          <w:p w:rsidR="00FB43F4" w:rsidRPr="00F02F3E" w:rsidRDefault="00FB43F4" w:rsidP="004741A5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02F3E">
              <w:rPr>
                <w:rFonts w:ascii="Arial" w:hAnsi="Arial" w:cs="Arial"/>
                <w:b/>
                <w:lang w:val="en-US"/>
              </w:rPr>
              <w:t>Clinical clues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02F3E">
              <w:rPr>
                <w:rFonts w:ascii="Arial" w:hAnsi="Arial" w:cs="Arial"/>
                <w:b/>
                <w:lang w:val="en-US"/>
              </w:rPr>
              <w:t>Inheritance pattern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02F3E">
              <w:rPr>
                <w:rFonts w:ascii="Arial" w:hAnsi="Arial" w:cs="Arial"/>
                <w:b/>
                <w:lang w:val="en-US"/>
              </w:rPr>
              <w:t>Locus symbol</w:t>
            </w:r>
          </w:p>
        </w:tc>
      </w:tr>
      <w:tr w:rsidR="00FB43F4" w:rsidRPr="000E0442" w:rsidTr="004741A5">
        <w:tc>
          <w:tcPr>
            <w:tcW w:w="9468" w:type="dxa"/>
            <w:gridSpan w:val="5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b/>
                <w:lang w:val="en-US"/>
              </w:rPr>
              <w:t xml:space="preserve">Isolated </w:t>
            </w:r>
            <w:proofErr w:type="spellStart"/>
            <w:r w:rsidRPr="00F02F3E">
              <w:rPr>
                <w:rFonts w:ascii="Arial" w:hAnsi="Arial" w:cs="Arial"/>
                <w:b/>
                <w:lang w:val="en-US"/>
              </w:rPr>
              <w:t>dystonias</w:t>
            </w:r>
            <w:proofErr w:type="spellEnd"/>
          </w:p>
        </w:tc>
      </w:tr>
      <w:tr w:rsidR="00FB43F4" w:rsidRPr="000E0442" w:rsidTr="004741A5">
        <w:tc>
          <w:tcPr>
            <w:tcW w:w="1728" w:type="dxa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TOR1A</w:t>
            </w:r>
            <w:hyperlink w:anchor="_ENREF_1" w:tooltip="Ozelius, 1997 #1383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PEVuZE5vdGU+PENpdGU+PEF1dGhvcj5PemVsaXVzPC9BdXRob3I+PFllYXI+MTk5NzwvWWVhcj48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PEVuZE5vdGU+PENpdGU+PEF1dGhvcj5PemVsaXVzPC9BdXRob3I+PFllYXI+MTk5NzwvWWVhcj48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67461B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Early-onset generalized dystonia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201ED8">
              <w:rPr>
                <w:rFonts w:ascii="Arial" w:hAnsi="Arial" w:cs="Arial"/>
                <w:lang w:val="en-US"/>
              </w:rPr>
              <w:t>http://www.ncbi.nlm.nih.gov/books/NBK1492/</w:t>
            </w:r>
          </w:p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OMIM </w:t>
            </w:r>
            <w:r w:rsidRPr="00201ED8">
              <w:rPr>
                <w:rFonts w:ascii="Arial" w:hAnsi="Arial" w:cs="Arial"/>
                <w:lang w:val="en-US"/>
              </w:rPr>
              <w:t>128100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 xml:space="preserve">AD 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F02F3E">
              <w:rPr>
                <w:rFonts w:ascii="Arial" w:hAnsi="Arial" w:cs="Arial"/>
                <w:i/>
                <w:lang w:val="en-US"/>
              </w:rPr>
              <w:t>DYT1</w:t>
            </w:r>
          </w:p>
        </w:tc>
      </w:tr>
      <w:tr w:rsidR="00FB43F4" w:rsidRPr="000E0442" w:rsidTr="004741A5">
        <w:tc>
          <w:tcPr>
            <w:tcW w:w="1728" w:type="dxa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THAP1</w:t>
            </w:r>
            <w:hyperlink w:anchor="_ENREF_2" w:tooltip="Fuchs, 2009 #1286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PEVuZE5vdGU+PENpdGU+PEF1dGhvcj5GdWNoczwvQXV0aG9yPjxZZWFyPjIwMDk8L1llYXI+PFJl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PEVuZE5vdGU+PENpdGU+PEF1dGhvcj5GdWNoczwvQXV0aG9yPjxZZWFyPjIwMDk8L1llYXI+PFJl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67461B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2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Adolescent-onset dystonia of mixed type</w:t>
            </w:r>
          </w:p>
          <w:p w:rsidR="00FB43F4" w:rsidRPr="00927FB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927FBC">
              <w:rPr>
                <w:rFonts w:ascii="Arial" w:hAnsi="Arial" w:cs="Arial"/>
                <w:lang w:val="en-US"/>
              </w:rPr>
              <w:t>http://www.ncbi.nlm.nih.gov/books/NBK1155/</w:t>
            </w:r>
          </w:p>
          <w:p w:rsidR="00FB43F4" w:rsidRPr="00927FB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OMIM </w:t>
            </w:r>
            <w:r w:rsidRPr="00927FBC">
              <w:rPr>
                <w:rFonts w:ascii="Arial" w:hAnsi="Arial" w:cs="Arial"/>
                <w:lang w:val="en-US"/>
              </w:rPr>
              <w:t>602629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 xml:space="preserve">AD 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F02F3E">
              <w:rPr>
                <w:rFonts w:ascii="Arial" w:hAnsi="Arial" w:cs="Arial"/>
                <w:i/>
                <w:lang w:val="en-US"/>
              </w:rPr>
              <w:t>DYT6</w:t>
            </w:r>
          </w:p>
        </w:tc>
      </w:tr>
      <w:tr w:rsidR="00FB43F4" w:rsidRPr="000E0442" w:rsidTr="004741A5">
        <w:tc>
          <w:tcPr>
            <w:tcW w:w="1728" w:type="dxa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GNAL</w:t>
            </w:r>
            <w:hyperlink w:anchor="_ENREF_3" w:tooltip="Fuchs, 2013 #1394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PEVuZE5vdGU+PENpdGU+PEF1dGhvcj5GdWNoczwvQXV0aG9yPjxZZWFyPjIwMTM8L1llYXI+PFJl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PEVuZE5vdGU+PENpdGU+PEF1dGhvcj5GdWNoczwvQXV0aG9yPjxZZWFyPjIwMTM8L1llYXI+PFJl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67461B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3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Adult onset cranial-cervical dystonia</w:t>
            </w:r>
          </w:p>
          <w:p w:rsidR="00FB43F4" w:rsidRPr="00927FB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927FBC">
              <w:rPr>
                <w:rFonts w:ascii="Arial" w:hAnsi="Arial" w:cs="Arial"/>
                <w:lang w:val="en-US"/>
              </w:rPr>
              <w:t>http://www.ncbi.nlm.nih.gov/books/NBK1155/</w:t>
            </w:r>
          </w:p>
          <w:p w:rsidR="00FB43F4" w:rsidRPr="00927FB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OMIM 6</w:t>
            </w:r>
            <w:r w:rsidRPr="00927FBC">
              <w:rPr>
                <w:rFonts w:ascii="Arial" w:hAnsi="Arial" w:cs="Arial"/>
                <w:lang w:val="en-US"/>
              </w:rPr>
              <w:t>15073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 xml:space="preserve">AD 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F02F3E">
              <w:rPr>
                <w:rFonts w:ascii="Arial" w:hAnsi="Arial" w:cs="Arial"/>
                <w:i/>
                <w:lang w:val="en-US"/>
              </w:rPr>
              <w:t>DYT25</w:t>
            </w:r>
          </w:p>
        </w:tc>
      </w:tr>
      <w:tr w:rsidR="00CE5AD4" w:rsidRPr="000E0442" w:rsidTr="004741A5">
        <w:tc>
          <w:tcPr>
            <w:tcW w:w="1728" w:type="dxa"/>
          </w:tcPr>
          <w:p w:rsidR="00CE5AD4" w:rsidRPr="00CE5AD4" w:rsidRDefault="00CE5AD4" w:rsidP="00172D77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  <w:r w:rsidRPr="00441368">
              <w:rPr>
                <w:rFonts w:ascii="Arial" w:hAnsi="Arial" w:cs="Arial"/>
                <w:lang w:val="en-US"/>
              </w:rPr>
              <w:t>DYT-ANO3</w:t>
            </w:r>
            <w:hyperlink w:anchor="_ENREF_4" w:tooltip="Charlesworth, 2012 #1396" w:history="1">
              <w:r w:rsidR="00172D77" w:rsidRPr="00441368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PEVuZE5vdGU+PENpdGU+PEF1dGhvcj5DaGFybGVzd29ydGg8L0F1dGhvcj48WWVhcj4yMDEyPC9Z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</w:fldData>
                </w:fldChar>
              </w:r>
              <w:r w:rsidR="00172D77" w:rsidRPr="00441368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PEVuZE5vdGU+PENpdGU+PEF1dGhvcj5DaGFybGVzd29ydGg8L0F1dGhvcj48WWVhcj4yMDEyPC9Z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</w:fldData>
                </w:fldChar>
              </w:r>
              <w:r w:rsidR="00172D77" w:rsidRPr="00441368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 w:rsidRPr="00441368">
                <w:rPr>
                  <w:rFonts w:ascii="Arial" w:hAnsi="Arial" w:cs="Arial"/>
                  <w:lang w:val="en-US"/>
                </w:rPr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end"/>
              </w:r>
              <w:r w:rsidR="00172D77" w:rsidRPr="00441368">
                <w:rPr>
                  <w:rFonts w:ascii="Arial" w:hAnsi="Arial" w:cs="Arial"/>
                  <w:lang w:val="en-US"/>
                </w:rPr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441368">
                <w:rPr>
                  <w:rFonts w:ascii="Arial" w:hAnsi="Arial" w:cs="Arial"/>
                  <w:noProof/>
                  <w:vertAlign w:val="superscript"/>
                  <w:lang w:val="en-US"/>
                </w:rPr>
                <w:t>4</w:t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CE5AD4" w:rsidRPr="00303E07" w:rsidRDefault="0067461B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tremor</w:t>
            </w:r>
          </w:p>
        </w:tc>
        <w:tc>
          <w:tcPr>
            <w:tcW w:w="3420" w:type="dxa"/>
          </w:tcPr>
          <w:p w:rsidR="00CE5AD4" w:rsidRDefault="0067461B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Cranial-cervical dystonia</w:t>
            </w:r>
          </w:p>
          <w:p w:rsidR="0067461B" w:rsidRDefault="0067461B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hyperlink r:id="rId5" w:history="1">
              <w:r w:rsidR="00433EA1" w:rsidRPr="00FB657E">
                <w:rPr>
                  <w:rStyle w:val="Hyperlink"/>
                  <w:rFonts w:ascii="Arial" w:hAnsi="Arial" w:cs="Arial"/>
                  <w:lang w:val="en-US"/>
                </w:rPr>
                <w:t>https://www.ncbi.nlm.nih.gov/books/NBK1155/</w:t>
              </w:r>
            </w:hyperlink>
          </w:p>
          <w:p w:rsidR="00433EA1" w:rsidRPr="00F02F3E" w:rsidRDefault="00433EA1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OMIM </w:t>
            </w:r>
            <w:r w:rsidRPr="00433EA1">
              <w:rPr>
                <w:rFonts w:ascii="Arial" w:hAnsi="Arial" w:cs="Arial"/>
                <w:lang w:val="en-US"/>
              </w:rPr>
              <w:t>615034</w:t>
            </w:r>
          </w:p>
        </w:tc>
        <w:tc>
          <w:tcPr>
            <w:tcW w:w="1260" w:type="dxa"/>
          </w:tcPr>
          <w:p w:rsidR="00CE5AD4" w:rsidRPr="00F02F3E" w:rsidRDefault="0067461B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530" w:type="dxa"/>
          </w:tcPr>
          <w:p w:rsidR="00CE5AD4" w:rsidRPr="00F02F3E" w:rsidRDefault="0067461B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DYT24</w:t>
            </w:r>
          </w:p>
        </w:tc>
      </w:tr>
      <w:tr w:rsidR="00CE5AD4" w:rsidRPr="000E0442" w:rsidTr="004741A5">
        <w:tc>
          <w:tcPr>
            <w:tcW w:w="1728" w:type="dxa"/>
          </w:tcPr>
          <w:p w:rsidR="00CE5AD4" w:rsidRPr="00CE5AD4" w:rsidRDefault="00CE5AD4" w:rsidP="00172D77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  <w:r w:rsidRPr="00441368">
              <w:rPr>
                <w:rFonts w:ascii="Arial" w:hAnsi="Arial" w:cs="Arial"/>
                <w:lang w:val="en-US"/>
              </w:rPr>
              <w:lastRenderedPageBreak/>
              <w:t>DYT-KMT2B</w:t>
            </w:r>
            <w:r w:rsidR="00433EA1" w:rsidRPr="00441368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PEVuZE5vdGU+PENpdGU+PEF1dGhvcj5NZXllcjwvQXV0aG9yPjxZZWFyPjIwMTc8L1llYXI+PFJl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</w:fldData>
              </w:fldChar>
            </w:r>
            <w:r w:rsidR="00433EA1" w:rsidRPr="00441368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433EA1" w:rsidRPr="00441368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PEVuZE5vdGU+PENpdGU+PEF1dGhvcj5NZXllcjwvQXV0aG9yPjxZZWFyPjIwMTc8L1llYXI+PFJl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</w:fldData>
              </w:fldChar>
            </w:r>
            <w:r w:rsidR="00433EA1" w:rsidRPr="00441368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433EA1" w:rsidRPr="00441368">
              <w:rPr>
                <w:rFonts w:ascii="Arial" w:hAnsi="Arial" w:cs="Arial"/>
                <w:lang w:val="en-US"/>
              </w:rPr>
            </w:r>
            <w:r w:rsidR="00433EA1" w:rsidRPr="00441368">
              <w:rPr>
                <w:rFonts w:ascii="Arial" w:hAnsi="Arial" w:cs="Arial"/>
                <w:lang w:val="en-US"/>
              </w:rPr>
              <w:fldChar w:fldCharType="end"/>
            </w:r>
            <w:r w:rsidR="00433EA1" w:rsidRPr="00441368">
              <w:rPr>
                <w:rFonts w:ascii="Arial" w:hAnsi="Arial" w:cs="Arial"/>
                <w:lang w:val="en-US"/>
              </w:rPr>
            </w:r>
            <w:r w:rsidR="00433EA1" w:rsidRPr="00441368">
              <w:rPr>
                <w:rFonts w:ascii="Arial" w:hAnsi="Arial" w:cs="Arial"/>
                <w:lang w:val="en-US"/>
              </w:rPr>
              <w:fldChar w:fldCharType="separate"/>
            </w:r>
            <w:hyperlink w:anchor="_ENREF_5" w:tooltip="Meyer, 2017 #1169" w:history="1">
              <w:r w:rsidR="00172D77" w:rsidRPr="00441368">
                <w:rPr>
                  <w:rFonts w:ascii="Arial" w:hAnsi="Arial" w:cs="Arial"/>
                  <w:noProof/>
                  <w:vertAlign w:val="superscript"/>
                  <w:lang w:val="en-US"/>
                </w:rPr>
                <w:t>5</w:t>
              </w:r>
            </w:hyperlink>
            <w:r w:rsidR="00433EA1" w:rsidRPr="00441368">
              <w:rPr>
                <w:rFonts w:ascii="Arial" w:hAnsi="Arial" w:cs="Arial"/>
                <w:noProof/>
                <w:vertAlign w:val="superscript"/>
                <w:lang w:val="en-US"/>
              </w:rPr>
              <w:t xml:space="preserve">, </w:t>
            </w:r>
            <w:hyperlink w:anchor="_ENREF_6" w:tooltip="Zech, 2016 #1170" w:history="1">
              <w:r w:rsidR="00172D77" w:rsidRPr="00441368">
                <w:rPr>
                  <w:rFonts w:ascii="Arial" w:hAnsi="Arial" w:cs="Arial"/>
                  <w:noProof/>
                  <w:vertAlign w:val="superscript"/>
                  <w:lang w:val="en-US"/>
                </w:rPr>
                <w:t>6</w:t>
              </w:r>
            </w:hyperlink>
            <w:r w:rsidR="00433EA1" w:rsidRPr="0044136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30" w:type="dxa"/>
          </w:tcPr>
          <w:p w:rsidR="00CE5AD4" w:rsidRPr="00303E07" w:rsidRDefault="00CE5AD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433EA1" w:rsidRDefault="00433EA1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Childhood-onset, generalized dystonia</w:t>
            </w:r>
          </w:p>
          <w:p w:rsidR="00433EA1" w:rsidRPr="00433EA1" w:rsidRDefault="00433EA1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manifestations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may include intellectual disability, microcephaly</w:t>
            </w:r>
          </w:p>
          <w:p w:rsidR="00433EA1" w:rsidRDefault="00433EA1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r w:rsidR="00FB0179">
              <w:rPr>
                <w:rFonts w:ascii="Arial" w:hAnsi="Arial" w:cs="Arial"/>
                <w:lang w:val="en-US"/>
              </w:rPr>
              <w:t>n/a</w:t>
            </w:r>
          </w:p>
          <w:p w:rsidR="00CE5AD4" w:rsidRPr="00F02F3E" w:rsidRDefault="00433EA1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OMIM </w:t>
            </w:r>
            <w:r w:rsidRPr="00433EA1">
              <w:rPr>
                <w:rFonts w:ascii="Arial" w:hAnsi="Arial" w:cs="Arial"/>
                <w:lang w:val="en-US"/>
              </w:rPr>
              <w:t>617284</w:t>
            </w:r>
          </w:p>
        </w:tc>
        <w:tc>
          <w:tcPr>
            <w:tcW w:w="1260" w:type="dxa"/>
          </w:tcPr>
          <w:p w:rsidR="00CE5AD4" w:rsidRPr="00F02F3E" w:rsidRDefault="00433EA1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530" w:type="dxa"/>
          </w:tcPr>
          <w:p w:rsidR="00CE5AD4" w:rsidRPr="00F02F3E" w:rsidRDefault="00433EA1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DYT28</w:t>
            </w:r>
          </w:p>
        </w:tc>
      </w:tr>
      <w:tr w:rsidR="00FB43F4" w:rsidRPr="0067461B" w:rsidTr="004741A5">
        <w:tc>
          <w:tcPr>
            <w:tcW w:w="9468" w:type="dxa"/>
            <w:gridSpan w:val="5"/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64754D">
              <w:rPr>
                <w:rFonts w:ascii="Arial" w:hAnsi="Arial" w:cs="Arial"/>
                <w:b/>
                <w:lang w:val="en-US"/>
              </w:rPr>
              <w:t xml:space="preserve">Combined </w:t>
            </w:r>
            <w:proofErr w:type="spellStart"/>
            <w:r w:rsidRPr="0064754D">
              <w:rPr>
                <w:rFonts w:ascii="Arial" w:hAnsi="Arial" w:cs="Arial"/>
                <w:b/>
                <w:lang w:val="en-US"/>
              </w:rPr>
              <w:t>dystonias</w:t>
            </w:r>
            <w:proofErr w:type="spellEnd"/>
            <w:r w:rsidRPr="0064754D">
              <w:rPr>
                <w:rFonts w:ascii="Arial" w:hAnsi="Arial" w:cs="Arial"/>
                <w:b/>
                <w:lang w:val="en-US"/>
              </w:rPr>
              <w:t xml:space="preserve"> (disorders where dystonia </w:t>
            </w:r>
            <w:r>
              <w:rPr>
                <w:rFonts w:ascii="Arial" w:hAnsi="Arial" w:cs="Arial"/>
                <w:b/>
                <w:lang w:val="en-US"/>
              </w:rPr>
              <w:t xml:space="preserve">frequently </w:t>
            </w:r>
            <w:r w:rsidRPr="0064754D">
              <w:rPr>
                <w:rFonts w:ascii="Arial" w:hAnsi="Arial" w:cs="Arial"/>
                <w:b/>
                <w:lang w:val="en-US"/>
              </w:rPr>
              <w:t>coexists with other movement disorders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  <w:r w:rsidRPr="0064754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FB43F4" w:rsidRPr="000E0442" w:rsidTr="004741A5">
        <w:trPr>
          <w:trHeight w:val="1710"/>
        </w:trPr>
        <w:tc>
          <w:tcPr>
            <w:tcW w:w="1728" w:type="dxa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PRKRA</w:t>
            </w:r>
            <w:hyperlink w:anchor="_ENREF_7" w:tooltip="Camargos, 2008 #1398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PEVuZE5vdGU+PENpdGU+PEF1dGhvcj5DYW1hcmdvczwvQXV0aG9yPjxZZWFyPjIwMDg8L1llYXI+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PEVuZE5vdGU+PENpdGU+PEF1dGhvcj5DYW1hcmdvczwvQXV0aG9yPjxZZWFyPjIwMDg8L1llYXI+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33EA1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7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Rare form of usually generalized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 xml:space="preserve">dystonia, parkinsonism inconsistent </w:t>
            </w:r>
          </w:p>
          <w:p w:rsidR="00FB43F4" w:rsidRPr="00927FB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927FBC">
              <w:rPr>
                <w:rFonts w:ascii="Arial" w:hAnsi="Arial" w:cs="Arial"/>
                <w:lang w:val="en-US"/>
              </w:rPr>
              <w:t>http://www.ncbi.nlm.nih.gov/books/NBK1155/</w:t>
            </w:r>
          </w:p>
          <w:p w:rsidR="00FB43F4" w:rsidRPr="00F02F3E" w:rsidRDefault="00FB43F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OMIM </w:t>
            </w:r>
            <w:r w:rsidRPr="00927FBC">
              <w:rPr>
                <w:rFonts w:ascii="Arial" w:hAnsi="Arial" w:cs="Arial"/>
                <w:lang w:val="en-US"/>
              </w:rPr>
              <w:t>612067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F02F3E">
              <w:rPr>
                <w:rFonts w:ascii="Arial" w:hAnsi="Arial" w:cs="Arial"/>
                <w:i/>
                <w:lang w:val="en-US"/>
              </w:rPr>
              <w:t>DYT16</w:t>
            </w:r>
          </w:p>
        </w:tc>
      </w:tr>
      <w:tr w:rsidR="00FB43F4" w:rsidRPr="000E0442" w:rsidTr="004741A5">
        <w:trPr>
          <w:trHeight w:val="1710"/>
        </w:trPr>
        <w:tc>
          <w:tcPr>
            <w:tcW w:w="1728" w:type="dxa"/>
            <w:vMerge w:val="restart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GCH1</w:t>
            </w:r>
            <w:hyperlink w:anchor="_ENREF_8" w:tooltip="Ichinose, 1994 #1436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PEVuZE5vdGU+PENpdGU+PEF1dGhvcj5JY2hpbm9zZTwvQXV0aG9yPjxZZWFyPjE5OTQ8L1llYXI+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PEVuZE5vdGU+PENpdGU+PEF1dGhvcj5JY2hpbm9zZTwvQXV0aG9yPjxZZWFyPjE5OTQ8L1llYXI+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33EA1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8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 xml:space="preserve">GTP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cyclohydrolase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I deficiency (mild form)</w:t>
            </w:r>
            <w:hyperlink w:anchor="_ENREF_9" w:tooltip="Tadic, 2012 #1522" w:history="1">
              <w:r w:rsidR="00172D77">
                <w:rPr>
                  <w:rFonts w:ascii="Arial" w:hAnsi="Arial" w:cs="Arial"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&lt;EndNote&gt;&lt;Cite&gt;&lt;Author&gt;Tadic&lt;/Author&gt;&lt;Year&gt;2012&lt;/Year&gt;&lt;RecNum&gt;1522&lt;/RecNum&gt;&lt;DisplayText&gt;&lt;style face="superscript"&gt;9&lt;/style&gt;&lt;/DisplayText&gt;&lt;record&gt;&lt;rec-number&gt;1522&lt;/rec-number&gt;&lt;foreign-keys&gt;&lt;key app="EN" db-id="xze9sdrsrdswaxep2f9pe9pisx9rtdexzxt9"&gt;1522&lt;/key&gt;&lt;/foreign-keys&gt;&lt;ref-type name="Journal Article"&gt;17&lt;/ref-type&gt;&lt;contributors&gt;&lt;authors&gt;&lt;author&gt;Tadic, V.&lt;/author&gt;&lt;author&gt;Kasten, M.&lt;/author&gt;&lt;author&gt;Bruggemann, N.&lt;/author&gt;&lt;author&gt;Stiller, S.&lt;/author&gt;&lt;author&gt;Hagenah, J.&lt;/author&gt;&lt;author&gt;Klein, C.&lt;/author&gt;&lt;/authors&gt;&lt;/contributors&gt;&lt;titles&gt;&lt;title&gt;Dopa-responsive dystonia revisited: diagnostic delay, residual signs, and nonmotor signs&lt;/title&gt;&lt;secondary-title&gt;Arch Neurol&lt;/secondary-title&gt;&lt;/titles&gt;&lt;periodical&gt;&lt;full-title&gt;Arch Neurol&lt;/full-title&gt;&lt;/periodical&gt;&lt;pages&gt;1558-62&lt;/pages&gt;&lt;volume&gt;69&lt;/volume&gt;&lt;number&gt;12&lt;/number&gt;&lt;edition&gt;2012/09/19&lt;/edition&gt;&lt;keywords&gt;&lt;keyword&gt;*Delayed Diagnosis&lt;/keyword&gt;&lt;keyword&gt;Dystonic Disorders/*diagnosis/genetics/*physiopathology&lt;/keyword&gt;&lt;keyword&gt;GTP Cyclohydrolase/genetics&lt;/keyword&gt;&lt;keyword&gt;Humans&lt;/keyword&gt;&lt;keyword&gt;MEDLINE/statistics &amp;amp; numerical data&lt;/keyword&gt;&lt;keyword&gt;Mutation/genetics&lt;/keyword&gt;&lt;/keywords&gt;&lt;dates&gt;&lt;year&gt;2012&lt;/year&gt;&lt;pub-dates&gt;&lt;date&gt;Dec&lt;/date&gt;&lt;/pub-dates&gt;&lt;/dates&gt;&lt;isbn&gt;1538-3687 (Electronic)&amp;#xD;0003-9942 (Linking)&lt;/isbn&gt;&lt;accession-num&gt;22986512&lt;/accession-num&gt;&lt;urls&gt;&lt;related-urls&gt;&lt;url&gt;http://www.ncbi.nlm.nih.gov/pubmed/22986512&lt;/url&gt;&lt;/related-urls&gt;&lt;/urls&gt;&lt;electronic-resource-num&gt;1358225 [pii]&amp;#xD;10.1001/archneurol.2012.574&lt;/electronic-resource-num&gt;&lt;language&gt;eng&lt;/language&gt;&lt;/record&gt;&lt;/Cite&gt;&lt;/EndNote&gt;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noProof/>
                  <w:vertAlign w:val="superscript"/>
                  <w:lang w:val="en-US"/>
                </w:rPr>
                <w:t>9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AD17C5">
              <w:rPr>
                <w:rFonts w:ascii="Arial" w:hAnsi="Arial" w:cs="Arial"/>
                <w:lang w:val="en-US"/>
              </w:rPr>
              <w:t xml:space="preserve">: Childhood-onset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dopa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-responsive dystonia, adult-onset dystonia-parkinsonism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manifestations:</w:t>
            </w:r>
            <w:r w:rsidRPr="00AD17C5">
              <w:rPr>
                <w:rFonts w:ascii="Arial" w:hAnsi="Arial" w:cs="Arial"/>
                <w:lang w:val="en-US"/>
              </w:rPr>
              <w:t xml:space="preserve"> diurnal fluctuation, pyramidal signs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 http://www.ncbi.nlm.nih.gov/books/NBK1508/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 128230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i/>
                <w:lang w:val="en-US"/>
              </w:rPr>
              <w:t>DYT5a</w:t>
            </w:r>
          </w:p>
        </w:tc>
      </w:tr>
      <w:tr w:rsidR="00FB43F4" w:rsidRPr="000E0442" w:rsidTr="004741A5"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 xml:space="preserve">GTP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cyclohydrolase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I deficiency (severe form)</w:t>
            </w:r>
            <w:hyperlink w:anchor="_ENREF_10" w:tooltip="Opladen, 2011 #1529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PEVuZE5vdGU+PENpdGU+PEF1dGhvcj5PcGxhZGVuPC9BdXRob3I+PFllYXI+MjAxMTwvWWVhcj48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PEVuZE5vdGU+PENpdGU+PEF1dGhvcj5PcGxhZGVuPC9BdXRob3I+PFllYXI+MjAxMTwvWWVhcj48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noProof/>
                  <w:vertAlign w:val="superscript"/>
                  <w:lang w:val="en-US"/>
                </w:rPr>
                <w:t>10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AD17C5">
              <w:rPr>
                <w:rFonts w:ascii="Arial" w:hAnsi="Arial" w:cs="Arial"/>
                <w:lang w:val="en-US"/>
              </w:rPr>
              <w:t>: Dystonia, parkinsonism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manifestations:</w:t>
            </w:r>
            <w:r w:rsidRPr="00AD17C5">
              <w:rPr>
                <w:rFonts w:ascii="Arial" w:hAnsi="Arial" w:cs="Arial"/>
                <w:lang w:val="en-US"/>
              </w:rPr>
              <w:t xml:space="preserve"> Developmental delay,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spasticity, oculogyric crises, seizures, with or without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hyperphenylalaninemia</w:t>
            </w:r>
            <w:proofErr w:type="spellEnd"/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http://www.ncbi.nlm.nih.gov/books/NBK1508/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128230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rPr>
          <w:trHeight w:val="805"/>
        </w:trPr>
        <w:tc>
          <w:tcPr>
            <w:tcW w:w="1728" w:type="dxa"/>
            <w:vMerge w:val="restart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TH</w:t>
            </w:r>
            <w:hyperlink w:anchor="_ENREF_11" w:tooltip="Ludecke, 1995 #1440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&lt;EndNote&gt;&lt;Cite&gt;&lt;Author&gt;Ludecke&lt;/Author&gt;&lt;Year&gt;1995&lt;/Year&gt;&lt;RecNum&gt;1440&lt;/RecNum&gt;&lt;DisplayText&gt;&lt;style face="superscript"&gt;11&lt;/style&gt;&lt;/DisplayText&gt;&lt;record&gt;&lt;rec-number&gt;1440&lt;/rec-number&gt;&lt;foreign-keys&gt;&lt;key app="EN" db-id="xze9sdrsrdswaxep2f9pe9pisx9rtdexzxt9"&gt;1440&lt;/key&gt;&lt;/foreign-keys&gt;&lt;ref-type name="Journal Article"&gt;17&lt;/ref-type&gt;&lt;contributors&gt;&lt;authors&gt;&lt;author&gt;Ludecke, B.&lt;/author&gt;&lt;author&gt;Dworniczak, B.&lt;/author&gt;&lt;author&gt;Bartholome, K.&lt;/author&gt;&lt;/authors&gt;&lt;/contributors&gt;&lt;auth-address&gt;Universitats-Kinderklinik, Bochum, Germany.&lt;/auth-address&gt;&lt;titles&gt;&lt;title&gt;A point mutation in the tyrosine hydroxylase gene associated with Segawa&amp;apos;s syndrome&lt;/title&gt;&lt;secondary-title&gt;Hum Genet&lt;/secondary-title&gt;&lt;/titles&gt;&lt;periodical&gt;&lt;full-title&gt;Hum Genet&lt;/full-title&gt;&lt;/periodical&gt;&lt;pages&gt;123-5&lt;/pages&gt;&lt;volume&gt;95&lt;/volume&gt;&lt;number&gt;1&lt;/number&gt;&lt;edition&gt;1995/01/01&lt;/edition&gt;&lt;keywords&gt;&lt;keyword&gt;Adult&lt;/keyword&gt;&lt;keyword&gt;Amino Acid Sequence&lt;/keyword&gt;&lt;keyword&gt;Base Sequence&lt;/keyword&gt;&lt;keyword&gt;Child&lt;/keyword&gt;&lt;keyword&gt;Circadian Rhythm&lt;/keyword&gt;&lt;keyword&gt;DNA Primers&lt;/keyword&gt;&lt;keyword&gt;Dystonia/enzymology/*genetics&lt;/keyword&gt;&lt;keyword&gt;Female&lt;/keyword&gt;&lt;keyword&gt;Genetic Linkage&lt;/keyword&gt;&lt;keyword&gt;Humans&lt;/keyword&gt;&lt;keyword&gt;Male&lt;/keyword&gt;&lt;keyword&gt;Molecular Sequence Data&lt;/keyword&gt;&lt;keyword&gt;*Point Mutation&lt;/keyword&gt;&lt;keyword&gt;Syndrome&lt;/keyword&gt;&lt;keyword&gt;Tyrosine 3-Monooxygenase/*genetics&lt;/keyword&gt;&lt;/keywords&gt;&lt;dates&gt;&lt;year&gt;1995&lt;/year&gt;&lt;pub-dates&gt;&lt;date&gt;Jan&lt;/date&gt;&lt;/pub-dates&gt;&lt;/dates&gt;&lt;isbn&gt;0340-6717 (Print)&amp;#xD;0340-6717 (Linking)&lt;/isbn&gt;&lt;accession-num&gt;7814018&lt;/accession-num&gt;&lt;urls&gt;&lt;related-urls&gt;&lt;url&gt;http://www.ncbi.nlm.nih.gov/pubmed/7814018&lt;/url&gt;&lt;/related-urls&gt;&lt;/urls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11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6210" w:type="dxa"/>
            <w:gridSpan w:val="3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Tyrosine hydroxylase deficiency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http://www.ncbi.nlm.nih.gov/books/NBK1155/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605407</w:t>
            </w:r>
          </w:p>
        </w:tc>
      </w:tr>
      <w:tr w:rsidR="00FB43F4" w:rsidRPr="000E0442" w:rsidTr="004741A5">
        <w:trPr>
          <w:trHeight w:val="886"/>
        </w:trPr>
        <w:tc>
          <w:tcPr>
            <w:tcW w:w="1728" w:type="dxa"/>
            <w:vMerge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 xml:space="preserve">Mild form: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dopa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-responsive infantile to early childhood onset dystonia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F02F3E">
              <w:rPr>
                <w:rFonts w:ascii="Arial" w:hAnsi="Arial" w:cs="Arial"/>
                <w:i/>
                <w:lang w:val="en-US"/>
              </w:rPr>
              <w:t>DYT5b</w:t>
            </w:r>
          </w:p>
        </w:tc>
      </w:tr>
      <w:tr w:rsidR="00FB43F4" w:rsidRPr="000E0442" w:rsidTr="004741A5">
        <w:trPr>
          <w:trHeight w:val="1966"/>
        </w:trPr>
        <w:tc>
          <w:tcPr>
            <w:tcW w:w="1728" w:type="dxa"/>
            <w:vMerge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 xml:space="preserve">Severe form: infantile-onset dystonia and parkinsonism,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, global developmental delay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rPr>
          <w:trHeight w:val="2460"/>
        </w:trPr>
        <w:tc>
          <w:tcPr>
            <w:tcW w:w="1728" w:type="dxa"/>
            <w:vMerge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 xml:space="preserve">Very severe form: infantile-onset dystonia and parkinsonism, oculogyric crises, severe global developmental delay,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, limb spasticity, autonomic dysfunctio</w:t>
            </w: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ATP1A3</w:t>
            </w:r>
            <w:hyperlink w:anchor="_ENREF_12" w:tooltip="de Carvalho Aguiar, 2004 #1441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PEVuZE5vdGU+PENpdGU+PEF1dGhvcj5kZSBDYXJ2YWxobyBBZ3VpYXI8L0F1dGhvcj48WWVhcj4y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PEVuZE5vdGU+PENpdGU+PEF1dGhvcj5kZSBDYXJ2YWxobyBBZ3VpYXI8L0F1dGhvcj48WWVhcj4y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12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Rapid-onset dystonia-parkinsonism, chorea in later life**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http://www.ncbi.nlm.nih.gov/books/NBK1115/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128235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 xml:space="preserve">AD 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F02F3E">
              <w:rPr>
                <w:rFonts w:ascii="Arial" w:hAnsi="Arial" w:cs="Arial"/>
                <w:i/>
                <w:lang w:val="en-US"/>
              </w:rPr>
              <w:t>DYT12</w:t>
            </w:r>
          </w:p>
        </w:tc>
      </w:tr>
      <w:tr w:rsidR="00FB43F4" w:rsidRPr="000E0442" w:rsidTr="004741A5">
        <w:tc>
          <w:tcPr>
            <w:tcW w:w="1728" w:type="dxa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TAF1</w:t>
            </w:r>
            <w:hyperlink w:anchor="_ENREF_13" w:tooltip="Muller, 2007 #1446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&lt;EndNote&gt;&lt;Cite&gt;&lt;Author&gt;Muller&lt;/Author&gt;&lt;Year&gt;2007&lt;/Year&gt;&lt;RecNum&gt;1446&lt;/RecNum&gt;&lt;DisplayText&gt;&lt;style face="superscript"&gt;13&lt;/style&gt;&lt;/DisplayText&gt;&lt;record&gt;&lt;rec-number&gt;1446&lt;/rec-number&gt;&lt;foreign-keys&gt;&lt;key app="EN" db-id="xze9sdrsrdswaxep2f9pe9pisx9rtdexzxt9"&gt;1446&lt;/key&gt;&lt;/foreign-keys&gt;&lt;ref-type name="Journal Article"&gt;17&lt;/ref-type&gt;&lt;contributors&gt;&lt;authors&gt;&lt;author&gt;Muller, U.&lt;/author&gt;&lt;author&gt;Herzfeld, T.&lt;/author&gt;&lt;author&gt;Nolte, D.&lt;/author&gt;&lt;/authors&gt;&lt;/contributors&gt;&lt;titles&gt;&lt;title&gt;The TAF1/DYT3 multiple transcript system in X-linked dystonia-parkinsonism&lt;/title&gt;&lt;secondary-title&gt;Am J Hum Genet&lt;/secondary-title&gt;&lt;/titles&gt;&lt;periodical&gt;&lt;full-title&gt;Am J Hum Genet&lt;/full-title&gt;&lt;/periodical&gt;&lt;pages&gt;415-7; author reply 417-8&lt;/pages&gt;&lt;volume&gt;81&lt;/volume&gt;&lt;number&gt;2&lt;/number&gt;&lt;edition&gt;2007/08/02&lt;/edition&gt;&lt;keywords&gt;&lt;keyword&gt;Dystonia/*genetics&lt;/keyword&gt;&lt;keyword&gt;Genetic Diseases, X-Linked/*genetics&lt;/keyword&gt;&lt;keyword&gt;Histone Acetyltransferases&lt;/keyword&gt;&lt;keyword&gt;Humans&lt;/keyword&gt;&lt;keyword&gt;Mutation&lt;/keyword&gt;&lt;keyword&gt;Parkinsonian Disorders/*genetics&lt;/keyword&gt;&lt;keyword&gt;Polymorphism, Single Nucleotide&lt;/keyword&gt;&lt;keyword&gt;TATA-Binding Protein Associated Factors/*genetics&lt;/keyword&gt;&lt;keyword&gt;Transcription Factor TFIID/*genetics&lt;/keyword&gt;&lt;/keywords&gt;&lt;dates&gt;&lt;year&gt;2007&lt;/year&gt;&lt;pub-dates&gt;&lt;date&gt;Aug&lt;/date&gt;&lt;/pub-dates&gt;&lt;/dates&gt;&lt;isbn&gt;0002-9297 (Print)&amp;#xD;0002-9297 (Linking)&lt;/isbn&gt;&lt;accession-num&gt;17668393&lt;/accession-num&gt;&lt;urls&gt;&lt;related-urls&gt;&lt;url&gt;http://www.ncbi.nlm.nih.gov/pubmed/17668393&lt;/url&gt;&lt;/related-urls&gt;&lt;/urls&gt;&lt;custom2&gt;1950800&lt;/custom2&gt;&lt;electronic-resource-num&gt;S0002-9297(07)61209-9 [pii]&amp;#xD;10.1086/519528&lt;/electronic-resource-num&gt;&lt;language&gt;eng&lt;/language&gt;&lt;/record&gt;&lt;/Cite&gt;&lt;/EndNote&gt;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13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  <w:r w:rsidR="004741A5">
              <w:rPr>
                <w:rFonts w:ascii="Arial" w:hAnsi="Arial" w:cs="Arial"/>
                <w:i/>
                <w:lang w:val="en-US"/>
              </w:rPr>
              <w:t>*</w:t>
            </w:r>
          </w:p>
        </w:tc>
        <w:tc>
          <w:tcPr>
            <w:tcW w:w="1530" w:type="dxa"/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Dystonia-parkinsonism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http://www.ncbi.nlm.nih.gov/books/NBK1155/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 314250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 xml:space="preserve">X-linked 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F02F3E">
              <w:rPr>
                <w:rFonts w:ascii="Arial" w:hAnsi="Arial" w:cs="Arial"/>
                <w:i/>
                <w:lang w:val="en-US"/>
              </w:rPr>
              <w:t>DYT3</w:t>
            </w:r>
          </w:p>
        </w:tc>
      </w:tr>
      <w:tr w:rsidR="00FB43F4" w:rsidRPr="000E0442" w:rsidTr="004741A5">
        <w:tc>
          <w:tcPr>
            <w:tcW w:w="1728" w:type="dxa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SGCE</w:t>
            </w:r>
            <w:hyperlink w:anchor="_ENREF_14" w:tooltip="Zimprich, 2001 #1450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PEVuZE5vdGU+PENpdGU+PEF1dGhvcj5aaW1wcmljaDwvQXV0aG9yPjxZZWFyPjIwMDE8L1llYXI+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PEVuZE5vdGU+PENpdGU+PEF1dGhvcj5aaW1wcmljaDwvQXV0aG9yPjxZZWFyPjIwMDE8L1llYXI+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14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Myoclonus-dystonia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http://www.ncbi.nlm.nih.gov/books/NBK1414/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159900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 xml:space="preserve">AD 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i/>
                <w:lang w:val="en-US"/>
              </w:rPr>
            </w:pPr>
            <w:r w:rsidRPr="00F02F3E">
              <w:rPr>
                <w:rFonts w:ascii="Arial" w:hAnsi="Arial" w:cs="Arial"/>
                <w:i/>
                <w:lang w:val="en-US"/>
              </w:rPr>
              <w:t>DYT11</w:t>
            </w:r>
          </w:p>
        </w:tc>
      </w:tr>
      <w:tr w:rsidR="00FB43F4" w:rsidRPr="0067461B" w:rsidTr="004741A5">
        <w:tc>
          <w:tcPr>
            <w:tcW w:w="9468" w:type="dxa"/>
            <w:gridSpan w:val="5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b/>
                <w:lang w:val="en-US"/>
              </w:rPr>
              <w:t xml:space="preserve">Complex </w:t>
            </w:r>
            <w:proofErr w:type="spellStart"/>
            <w:r w:rsidRPr="00AD17C5">
              <w:rPr>
                <w:rFonts w:ascii="Arial" w:hAnsi="Arial" w:cs="Arial"/>
                <w:b/>
                <w:lang w:val="en-US"/>
              </w:rPr>
              <w:t>dystonias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r w:rsidRPr="00AD17C5">
              <w:rPr>
                <w:rFonts w:ascii="Arial" w:hAnsi="Arial" w:cs="Arial"/>
                <w:b/>
                <w:lang w:val="en-US"/>
              </w:rPr>
              <w:t>(where dystonia dominates the clinical picture but this occurs in the context of a complex phenotype including symptoms other than movement disorders)</w:t>
            </w:r>
          </w:p>
        </w:tc>
      </w:tr>
      <w:tr w:rsidR="00FB43F4" w:rsidRPr="000E0442" w:rsidTr="004741A5">
        <w:tc>
          <w:tcPr>
            <w:tcW w:w="1728" w:type="dxa"/>
          </w:tcPr>
          <w:p w:rsidR="00FB43F4" w:rsidRPr="00AF1E47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F1E47">
              <w:rPr>
                <w:rFonts w:ascii="Arial" w:hAnsi="Arial" w:cs="Arial"/>
                <w:lang w:val="en-US"/>
              </w:rPr>
              <w:t>CHOR/DYT-</w:t>
            </w:r>
            <w:r w:rsidRPr="00C0689E">
              <w:rPr>
                <w:rFonts w:ascii="Arial" w:hAnsi="Arial" w:cs="Arial"/>
                <w:i/>
                <w:lang w:val="en-US"/>
              </w:rPr>
              <w:t>ADCY5</w:t>
            </w:r>
            <w:hyperlink w:anchor="_ENREF_15" w:tooltip="Chen, 2012 #1452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PEVuZE5vdGU+PENpdGU+PEF1dGhvcj5DaGVuPC9BdXRob3I+PFllYXI+MjAxMjwvWWVhcj48UmVj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==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PEVuZE5vdGU+PENpdGU+PEF1dGhvcj5DaGVuPC9BdXRob3I+PFllYXI+MjAxMjwvWWVhcj48UmVj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==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15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AF1E47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 xml:space="preserve">Facial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dyskinesias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, occasional myoclonus. May have paroxysmal worsening.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C94BC7">
              <w:rPr>
                <w:rFonts w:ascii="Arial" w:hAnsi="Arial" w:cs="Arial"/>
                <w:lang w:val="en-US"/>
              </w:rPr>
              <w:lastRenderedPageBreak/>
              <w:t>http://www.ncbi.nlm.nih.gov/books/NBK263441/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Style w:val="Title1"/>
              </w:rPr>
              <w:t>600293</w:t>
            </w:r>
          </w:p>
        </w:tc>
        <w:tc>
          <w:tcPr>
            <w:tcW w:w="1260" w:type="dxa"/>
          </w:tcPr>
          <w:p w:rsidR="00FB43F4" w:rsidRPr="00AF1E47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F1E47">
              <w:rPr>
                <w:rFonts w:ascii="Arial" w:hAnsi="Arial" w:cs="Arial"/>
                <w:lang w:val="en-US"/>
              </w:rPr>
              <w:lastRenderedPageBreak/>
              <w:t>AD</w:t>
            </w:r>
            <w:hyperlink w:anchor="_ENREF_34" w:tooltip="Chen, 2012 #117" w:history="1"/>
          </w:p>
        </w:tc>
        <w:tc>
          <w:tcPr>
            <w:tcW w:w="1530" w:type="dxa"/>
          </w:tcPr>
          <w:p w:rsidR="00FB43F4" w:rsidRPr="00AF1E47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F1E47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DYT/CHOR-</w:t>
            </w:r>
            <w:r w:rsidRPr="00C0689E">
              <w:rPr>
                <w:rFonts w:ascii="Arial" w:hAnsi="Arial" w:cs="Arial"/>
                <w:i/>
                <w:lang w:val="en-US"/>
              </w:rPr>
              <w:t>HPRT</w:t>
            </w:r>
            <w:hyperlink w:anchor="_ENREF_16" w:tooltip="Gibbs, 1987 #1455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&lt;EndNote&gt;&lt;Cite&gt;&lt;Author&gt;Gibbs&lt;/Author&gt;&lt;Year&gt;1987&lt;/Year&gt;&lt;RecNum&gt;1455&lt;/RecNum&gt;&lt;DisplayText&gt;&lt;style face="superscript"&gt;16&lt;/style&gt;&lt;/DisplayText&gt;&lt;record&gt;&lt;rec-number&gt;1455&lt;/rec-number&gt;&lt;foreign-keys&gt;&lt;key app="EN" db-id="xze9sdrsrdswaxep2f9pe9pisx9rtdexzxt9"&gt;1455&lt;/key&gt;&lt;/foreign-keys&gt;&lt;ref-type name="Journal Article"&gt;17&lt;/ref-type&gt;&lt;contributors&gt;&lt;authors&gt;&lt;author&gt;Gibbs, R. A.&lt;/author&gt;&lt;author&gt;Caskey, C. T.&lt;/author&gt;&lt;/authors&gt;&lt;/contributors&gt;&lt;titles&gt;&lt;title&gt;Identification and localization of mutations at the Lesch-Nyhan locus by ribonuclease A cleavage&lt;/title&gt;&lt;secondary-title&gt;Science&lt;/secondary-title&gt;&lt;/titles&gt;&lt;periodical&gt;&lt;full-title&gt;Science&lt;/full-title&gt;&lt;/periodical&gt;&lt;pages&gt;303-5&lt;/pages&gt;&lt;volume&gt;236&lt;/volume&gt;&lt;number&gt;4799&lt;/number&gt;&lt;edition&gt;1987/04/17&lt;/edition&gt;&lt;keywords&gt;&lt;keyword&gt;Cell Line&lt;/keyword&gt;&lt;keyword&gt;Chromosome Deletion&lt;/keyword&gt;&lt;keyword&gt;HeLa Cells/enzymology&lt;/keyword&gt;&lt;keyword&gt;Humans&lt;/keyword&gt;&lt;keyword&gt;Hypoxanthine Phosphoribosyltransferase/*genetics&lt;/keyword&gt;&lt;keyword&gt;Lesch-Nyhan Syndrome/*genetics&lt;/keyword&gt;&lt;keyword&gt;*Mutation&lt;/keyword&gt;&lt;keyword&gt;Nucleic Acid Hybridization&lt;/keyword&gt;&lt;keyword&gt;RNA, Messenger/genetics&lt;/keyword&gt;&lt;keyword&gt;Ribonuclease, Pancreatic&lt;/keyword&gt;&lt;/keywords&gt;&lt;dates&gt;&lt;year&gt;1987&lt;/year&gt;&lt;pub-dates&gt;&lt;date&gt;Apr 17&lt;/date&gt;&lt;/pub-dates&gt;&lt;/dates&gt;&lt;isbn&gt;0036-8075 (Print)&amp;#xD;0036-8075 (Linking)&lt;/isbn&gt;&lt;accession-num&gt;3563511&lt;/accession-num&gt;&lt;urls&gt;&lt;related-urls&gt;&lt;url&gt;http://www.ncbi.nlm.nih.gov/pubmed/3563511&lt;/url&gt;&lt;/related-urls&gt;&lt;/urls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16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Lesch-Nyhan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syndrome</w:t>
            </w:r>
            <w:r>
              <w:rPr>
                <w:rFonts w:ascii="Arial" w:hAnsi="Arial" w:cs="Arial"/>
                <w:lang w:val="en-US"/>
              </w:rPr>
              <w:t>:</w:t>
            </w:r>
            <w:r w:rsidRPr="00AD17C5">
              <w:rPr>
                <w:rFonts w:ascii="Arial" w:hAnsi="Arial" w:cs="Arial"/>
                <w:lang w:val="en-US"/>
              </w:rPr>
              <w:t xml:space="preserve"> Dystonia, chorea, occasionally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ballism</w:t>
            </w:r>
            <w:proofErr w:type="spellEnd"/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Hyperuricemia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crystalluria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developmental delay/intellectual disability, eye movement abnormalities, spasticity, compulsive self-injurious behavior, gouty arthritis, nephrolithiasis, renal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failurebehavior</w:t>
            </w:r>
            <w:proofErr w:type="spellEnd"/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http://www.ncbi.nlm.nih.gov/books/NBK1149/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 300322</w:t>
            </w:r>
          </w:p>
        </w:tc>
        <w:tc>
          <w:tcPr>
            <w:tcW w:w="126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X-linked</w:t>
            </w:r>
          </w:p>
        </w:tc>
        <w:tc>
          <w:tcPr>
            <w:tcW w:w="1530" w:type="dxa"/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DYT/CHOR-</w:t>
            </w:r>
            <w:r w:rsidRPr="00C0689E">
              <w:rPr>
                <w:rFonts w:ascii="Arial" w:hAnsi="Arial" w:cs="Arial"/>
                <w:i/>
                <w:lang w:val="en-US"/>
              </w:rPr>
              <w:t>ACAT1</w:t>
            </w:r>
            <w:hyperlink w:anchor="_ENREF_17" w:tooltip="Fukao, 2001 #1457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PEVuZE5vdGU+PENpdGU+PEF1dGhvcj5GdWthbzwvQXV0aG9yPjxZZWFyPjIwMDE8L1llYXI+PFJl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PEVuZE5vdGU+PENpdGU+PEF1dGhvcj5GdWthbzwvQXV0aG9yPjxZZWFyPjIwMDE8L1llYXI+PFJl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17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 xml:space="preserve">Mitochondrial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acetoacetyl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-CoA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thiolase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deficiency: metabolic decompensation and basal ganglia injury during acute stress resulting in dystonia and chorea</w:t>
            </w:r>
          </w:p>
          <w:p w:rsidR="00FB43F4" w:rsidRPr="00AD17C5" w:rsidRDefault="00FB43F4" w:rsidP="004741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http://www.ncbi.nlm.nih.gov/books/NBK1134/</w:t>
            </w:r>
          </w:p>
          <w:p w:rsidR="00FB43F4" w:rsidRPr="00AD17C5" w:rsidRDefault="00FB43F4" w:rsidP="004741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203750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DYT/CHOR-</w:t>
            </w:r>
            <w:r w:rsidRPr="00C0689E">
              <w:rPr>
                <w:rFonts w:ascii="Arial" w:hAnsi="Arial" w:cs="Arial"/>
                <w:i/>
                <w:lang w:val="en-US"/>
              </w:rPr>
              <w:t>GCDH</w:t>
            </w:r>
            <w:hyperlink w:anchor="_ENREF_18" w:tooltip="Biery, 1996 #1459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&lt;EndNote&gt;&lt;Cite&gt;&lt;Author&gt;Biery&lt;/Author&gt;&lt;Year&gt;1996&lt;/Year&gt;&lt;RecNum&gt;1459&lt;/RecNum&gt;&lt;DisplayText&gt;&lt;style face="superscript"&gt;18&lt;/style&gt;&lt;/DisplayText&gt;&lt;record&gt;&lt;rec-number&gt;1459&lt;/rec-number&gt;&lt;foreign-keys&gt;&lt;key app="EN" db-id="xze9sdrsrdswaxep2f9pe9pisx9rtdexzxt9"&gt;1459&lt;/key&gt;&lt;/foreign-keys&gt;&lt;ref-type name="Journal Article"&gt;17&lt;/ref-type&gt;&lt;contributors&gt;&lt;authors&gt;&lt;author&gt;Biery, B. J.&lt;/author&gt;&lt;author&gt;Stein, D. E.&lt;/author&gt;&lt;author&gt;Morton, D. H.&lt;/author&gt;&lt;author&gt;Goodman, S. I.&lt;/author&gt;&lt;/authors&gt;&lt;/contributors&gt;&lt;auth-address&gt;Department of Cellular and Structural Biology, University of Colorado School of Medicine, Denver 80262, USA.&lt;/auth-address&gt;&lt;titles&gt;&lt;title&gt;Gene structure and mutations of glutaryl-coenzyme A dehydrogenase: impaired association of enzyme subunits that is due to an A421V substitution causes glutaric acidemia type I in the Amish&lt;/title&gt;&lt;secondary-title&gt;Am J Hum Genet&lt;/secondary-title&gt;&lt;/titles&gt;&lt;periodical&gt;&lt;full-title&gt;Am J Hum Genet&lt;/full-title&gt;&lt;/periodical&gt;&lt;pages&gt;1006-11&lt;/pages&gt;&lt;volume&gt;59&lt;/volume&gt;&lt;number&gt;5&lt;/number&gt;&lt;edition&gt;1996/11/01&lt;/edition&gt;&lt;keywords&gt;&lt;keyword&gt;Amino Acid Metabolism, Inborn Errors/epidemiology/*genetics/metabolism&lt;/keyword&gt;&lt;keyword&gt;Cells, Cultured&lt;/keyword&gt;&lt;keyword&gt;Escherichia coli/genetics&lt;/keyword&gt;&lt;keyword&gt;Fibroblasts/enzymology&lt;/keyword&gt;&lt;keyword&gt;Glutarates/metabolism&lt;/keyword&gt;&lt;keyword&gt;Glutaryl-CoA Dehydrogenase&lt;/keyword&gt;&lt;keyword&gt;Humans&lt;/keyword&gt;&lt;keyword&gt;Oxidoreductases/*genetics&lt;/keyword&gt;&lt;keyword&gt;*Oxidoreductases Acting on CH-CH Group Donors&lt;/keyword&gt;&lt;keyword&gt;Pennsylvania&lt;/keyword&gt;&lt;keyword&gt;Point Mutation&lt;/keyword&gt;&lt;keyword&gt;Polymorphism, Genetic&lt;/keyword&gt;&lt;keyword&gt;Sequence Analysis, DNA&lt;/keyword&gt;&lt;/keywords&gt;&lt;dates&gt;&lt;year&gt;1996&lt;/year&gt;&lt;pub-dates&gt;&lt;date&gt;Nov&lt;/date&gt;&lt;/pub-dates&gt;&lt;/dates&gt;&lt;isbn&gt;0002-9297 (Print)&amp;#xD;0002-9297 (Linking)&lt;/isbn&gt;&lt;accession-num&gt;8900227&lt;/accession-num&gt;&lt;urls&gt;&lt;related-urls&gt;&lt;url&gt;http://www.ncbi.nlm.nih.gov/pubmed/8900227&lt;/url&gt;&lt;/related-urls&gt;&lt;/urls&gt;&lt;custom2&gt;1914837&lt;/custom2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4E4C6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18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Glutaric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aciduria type I</w:t>
            </w:r>
            <w:hyperlink w:anchor="_ENREF_19" w:tooltip="Kolker, 2011 #1531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PEVuZE5vdGU+PENpdGU+PEF1dGhvcj5Lb2xrZXI8L0F1dGhvcj48WWVhcj4yMDExPC9ZZWFyPjxS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PEVuZE5vdGU+PENpdGU+PEF1dGhvcj5Lb2xrZXI8L0F1dGhvcj48WWVhcj4yMDExPC9ZZWFyPjxS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noProof/>
                  <w:vertAlign w:val="superscript"/>
                  <w:lang w:val="en-US"/>
                </w:rPr>
                <w:t>19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AD17C5">
              <w:rPr>
                <w:rFonts w:ascii="Arial" w:hAnsi="Arial" w:cs="Arial"/>
                <w:lang w:val="en-US"/>
              </w:rPr>
              <w:t xml:space="preserve">: Dystonia, chorea (usually </w:t>
            </w:r>
            <w:r w:rsidRPr="00AD17C5">
              <w:rPr>
                <w:rFonts w:ascii="Arial" w:hAnsi="Arial" w:cs="Arial"/>
                <w:lang w:val="en-US"/>
              </w:rPr>
              <w:lastRenderedPageBreak/>
              <w:t>following acute metabolic crises), parkinsonism (later)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Acute metabolic crises with basal ganglia injury (predominantly putamen and caudate nucleus), severe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macrocephaly, orofacial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dyskinesias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spasticity, cognitive impairment (variable), enlarged subdural space, subdural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hygroma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/hemorrhages, headaches, seizures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http://www.ncbi.nlm.nih.gov/books/NBK1134/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231670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64754D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lastRenderedPageBreak/>
              <w:t>DYT/CHOR-</w:t>
            </w:r>
            <w:r w:rsidRPr="00C0689E">
              <w:rPr>
                <w:rFonts w:ascii="Arial" w:hAnsi="Arial" w:cs="Arial"/>
                <w:i/>
                <w:lang w:val="en-US"/>
              </w:rPr>
              <w:t>MUT</w:t>
            </w:r>
            <w:hyperlink w:anchor="_ENREF_20" w:tooltip="Jansen, 1990 #1463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&lt;EndNote&gt;&lt;Cite&gt;&lt;Author&gt;Jansen&lt;/Author&gt;&lt;Year&gt;1990&lt;/Year&gt;&lt;RecNum&gt;1463&lt;/RecNum&gt;&lt;DisplayText&gt;&lt;style face="superscript"&gt;20&lt;/style&gt;&lt;/DisplayText&gt;&lt;record&gt;&lt;rec-number&gt;1463&lt;/rec-number&gt;&lt;foreign-keys&gt;&lt;key app="EN" db-id="xze9sdrsrdswaxep2f9pe9pisx9rtdexzxt9"&gt;1463&lt;/key&gt;&lt;/foreign-keys&gt;&lt;ref-type name="Journal Article"&gt;17&lt;/ref-type&gt;&lt;contributors&gt;&lt;authors&gt;&lt;author&gt;Jansen, R.&lt;/author&gt;&lt;author&gt;Ledley, F. D.&lt;/author&gt;&lt;/authors&gt;&lt;/contributors&gt;&lt;auth-address&gt;Howard Hughes Medical Institute, Department of Cell Biology, Baylor College of Medicine, Houston, TX 77030.&lt;/auth-address&gt;&lt;titles&gt;&lt;title&gt;Heterozygous mutations at the mut locus in fibroblasts with mut0 methylmalonic acidemia identified by polymerase-chain-reaction cDNA cloning&lt;/title&gt;&lt;secondary-title&gt;Am J Hum Genet&lt;/secondary-title&gt;&lt;/titles&gt;&lt;periodical&gt;&lt;full-title&gt;Am J Hum Genet&lt;/full-title&gt;&lt;/periodical&gt;&lt;pages&gt;808-14&lt;/pages&gt;&lt;volume&gt;47&lt;/volume&gt;&lt;number&gt;5&lt;/number&gt;&lt;edition&gt;1990/11/01&lt;/edition&gt;&lt;keywords&gt;&lt;keyword&gt;Amino Acid Sequence&lt;/keyword&gt;&lt;keyword&gt;Cell Line&lt;/keyword&gt;&lt;keyword&gt;DNA/chemistry&lt;/keyword&gt;&lt;keyword&gt;Fibroblasts/metabolism&lt;/keyword&gt;&lt;keyword&gt;*Heterozygote&lt;/keyword&gt;&lt;keyword&gt;Humans&lt;/keyword&gt;&lt;keyword&gt;Infant, Newborn&lt;/keyword&gt;&lt;keyword&gt;Male&lt;/keyword&gt;&lt;keyword&gt;Methylmalonyl-CoA Mutase/blood/*genetics&lt;/keyword&gt;&lt;keyword&gt;*Mutation&lt;/keyword&gt;&lt;keyword&gt;Polymerase Chain Reaction&lt;/keyword&gt;&lt;keyword&gt;Solubility&lt;/keyword&gt;&lt;/keywords&gt;&lt;dates&gt;&lt;year&gt;1990&lt;/year&gt;&lt;pub-dates&gt;&lt;date&gt;Nov&lt;/date&gt;&lt;/pub-dates&gt;&lt;/dates&gt;&lt;isbn&gt;0002-9297 (Print)&amp;#xD;0002-9297 (Linking)&lt;/isbn&gt;&lt;accession-num&gt;1977311&lt;/accession-num&gt;&lt;urls&gt;&lt;related-urls&gt;&lt;url&gt;http://www.ncbi.nlm.nih.gov/pubmed/1977311&lt;/url&gt;&lt;/related-urls&gt;&lt;/urls&gt;&lt;custom2&gt;1683687&lt;/custom2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20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E40938">
              <w:rPr>
                <w:rFonts w:ascii="Arial" w:hAnsi="Arial" w:cs="Arial"/>
                <w:lang w:val="en-US"/>
              </w:rPr>
              <w:t>Methylmalonic</w:t>
            </w:r>
            <w:proofErr w:type="spellEnd"/>
            <w:r w:rsidRPr="00E40938">
              <w:rPr>
                <w:rFonts w:ascii="Arial" w:hAnsi="Arial" w:cs="Arial"/>
                <w:lang w:val="en-US"/>
              </w:rPr>
              <w:t xml:space="preserve"> aciduria: Dystonia, chorea, occasionally ataxia</w:t>
            </w:r>
          </w:p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E40938">
              <w:rPr>
                <w:rFonts w:ascii="Arial" w:hAnsi="Arial" w:cs="Arial"/>
                <w:lang w:val="en-US"/>
              </w:rPr>
              <w:t xml:space="preserve"> Neonatal-onset vomiting, seizures, lethargy and </w:t>
            </w:r>
            <w:proofErr w:type="spellStart"/>
            <w:r w:rsidRPr="00E40938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E40938">
              <w:rPr>
                <w:rFonts w:ascii="Arial" w:hAnsi="Arial" w:cs="Arial"/>
                <w:lang w:val="en-US"/>
              </w:rPr>
              <w:t xml:space="preserve">, ketoacidosis, </w:t>
            </w:r>
            <w:proofErr w:type="spellStart"/>
            <w:r w:rsidRPr="00E40938">
              <w:rPr>
                <w:rFonts w:ascii="Arial" w:hAnsi="Arial" w:cs="Arial"/>
                <w:lang w:val="en-US"/>
              </w:rPr>
              <w:t>hyperammonemia</w:t>
            </w:r>
            <w:proofErr w:type="spellEnd"/>
            <w:r w:rsidRPr="00E40938">
              <w:rPr>
                <w:rFonts w:ascii="Arial" w:hAnsi="Arial" w:cs="Arial"/>
                <w:lang w:val="en-US"/>
              </w:rPr>
              <w:t xml:space="preserve">, developmental delay, spasticity, pancreatitis, nephritis, growth failure, acute metabolic crises with confusion / encephalopathy, </w:t>
            </w:r>
            <w:r w:rsidRPr="00E40938">
              <w:rPr>
                <w:rFonts w:ascii="Arial" w:hAnsi="Arial" w:cs="Arial"/>
                <w:lang w:val="en-US"/>
              </w:rPr>
              <w:lastRenderedPageBreak/>
              <w:t xml:space="preserve">basal ganglia injury (predominantly </w:t>
            </w:r>
            <w:proofErr w:type="spellStart"/>
            <w:r w:rsidRPr="00E40938">
              <w:rPr>
                <w:rFonts w:ascii="Arial" w:hAnsi="Arial" w:cs="Arial"/>
                <w:lang w:val="en-US"/>
              </w:rPr>
              <w:t>globus</w:t>
            </w:r>
            <w:proofErr w:type="spellEnd"/>
            <w:r w:rsidRPr="00E4093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40938">
              <w:rPr>
                <w:rFonts w:ascii="Arial" w:hAnsi="Arial" w:cs="Arial"/>
                <w:lang w:val="en-US"/>
              </w:rPr>
              <w:t>pallidus</w:t>
            </w:r>
            <w:proofErr w:type="spellEnd"/>
            <w:r w:rsidRPr="00E40938">
              <w:rPr>
                <w:rFonts w:ascii="Arial" w:hAnsi="Arial" w:cs="Arial"/>
                <w:lang w:val="en-US"/>
              </w:rPr>
              <w:t>)</w:t>
            </w:r>
          </w:p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E40938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E40938">
              <w:rPr>
                <w:rFonts w:ascii="Arial" w:hAnsi="Arial" w:cs="Arial"/>
                <w:lang w:val="en-US"/>
              </w:rPr>
              <w:t xml:space="preserve">  http://www.ncbi.nlm.nih.gov/books/NBK1134/</w:t>
            </w:r>
          </w:p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t>OMIM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64754D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lastRenderedPageBreak/>
              <w:t>DYT/CHOR-</w:t>
            </w:r>
            <w:r w:rsidRPr="00C0689E">
              <w:rPr>
                <w:rFonts w:ascii="Arial" w:hAnsi="Arial" w:cs="Arial"/>
                <w:i/>
                <w:lang w:val="en-US"/>
              </w:rPr>
              <w:t>PCCA/PCCB</w:t>
            </w:r>
            <w:hyperlink w:anchor="_ENREF_21" w:tooltip="Richard, 1997 #1465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&lt;EndNote&gt;&lt;Cite&gt;&lt;Author&gt;Richard&lt;/Author&gt;&lt;Year&gt;1997&lt;/Year&gt;&lt;RecNum&gt;1465&lt;/RecNum&gt;&lt;DisplayText&gt;&lt;style face="superscript"&gt;21&lt;/style&gt;&lt;/DisplayText&gt;&lt;record&gt;&lt;rec-number&gt;1465&lt;/rec-number&gt;&lt;foreign-keys&gt;&lt;key app="EN" db-id="xze9sdrsrdswaxep2f9pe9pisx9rtdexzxt9"&gt;1465&lt;/key&gt;&lt;/foreign-keys&gt;&lt;ref-type name="Journal Article"&gt;17&lt;/ref-type&gt;&lt;contributors&gt;&lt;authors&gt;&lt;author&gt;Richard, E.&lt;/author&gt;&lt;author&gt;Desviat, L. R.&lt;/author&gt;&lt;author&gt;Perez, B.&lt;/author&gt;&lt;author&gt;Perez-Cerda, C.&lt;/author&gt;&lt;author&gt;Ugarte, M.&lt;/author&gt;&lt;/authors&gt;&lt;/contributors&gt;&lt;auth-address&gt;Centro de Biologia Molecular Severo Ochoa, CSIC-UAM, Facultad de Ciencias, Universidad Autonoma de Madrid, Spain.&lt;/auth-address&gt;&lt;titles&gt;&lt;title&gt;Three novel splice mutations in the PCCA gene causing identical exon skipping in propionic acidemia patients&lt;/title&gt;&lt;secondary-title&gt;Hum Genet&lt;/secondary-title&gt;&lt;/titles&gt;&lt;periodical&gt;&lt;full-title&gt;Hum Genet&lt;/full-title&gt;&lt;/periodical&gt;&lt;pages&gt;93-6&lt;/pages&gt;&lt;volume&gt;101&lt;/volume&gt;&lt;number&gt;1&lt;/number&gt;&lt;edition&gt;1998/01/07&lt;/edition&gt;&lt;keywords&gt;&lt;keyword&gt;Amino Acid Metabolism, Inborn Errors/*enzymology/*genetics&lt;/keyword&gt;&lt;keyword&gt;Base Sequence&lt;/keyword&gt;&lt;keyword&gt;Carboxy-Lyases/deficiency/*genetics&lt;/keyword&gt;&lt;keyword&gt;DNA Primers/genetics&lt;/keyword&gt;&lt;keyword&gt;DNA, Complementary/genetics&lt;/keyword&gt;&lt;keyword&gt;Exons&lt;/keyword&gt;&lt;keyword&gt;Genotype&lt;/keyword&gt;&lt;keyword&gt;Humans&lt;/keyword&gt;&lt;keyword&gt;Methylmalonyl-CoA Decarboxylase&lt;/keyword&gt;&lt;keyword&gt;*Mutation&lt;/keyword&gt;&lt;keyword&gt;Phenotype&lt;/keyword&gt;&lt;keyword&gt;Polymerase Chain Reaction&lt;/keyword&gt;&lt;keyword&gt;Propionates/*blood&lt;/keyword&gt;&lt;keyword&gt;RNA Splicing&lt;/keyword&gt;&lt;/keywords&gt;&lt;dates&gt;&lt;year&gt;1997&lt;/year&gt;&lt;pub-dates&gt;&lt;date&gt;Nov&lt;/date&gt;&lt;/pub-dates&gt;&lt;/dates&gt;&lt;isbn&gt;0340-6717 (Print)&amp;#xD;0340-6717 (Linking)&lt;/isbn&gt;&lt;accession-num&gt;9385377&lt;/accession-num&gt;&lt;urls&gt;&lt;related-urls&gt;&lt;url&gt;http://www.ncbi.nlm.nih.gov/pubmed/9385377&lt;/url&gt;&lt;/related-urls&gt;&lt;/urls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21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t>Propionic aciduria</w:t>
            </w:r>
            <w:hyperlink w:anchor="_ENREF_22" w:tooltip="Kolker, 2015 #1471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PEVuZE5vdGU+PENpdGU+PEF1dGhvcj5Lb2xrZXI8L0F1dGhvcj48WWVhcj4yMDE1PC9ZZWFyPjxS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PEVuZE5vdGU+PENpdGU+PEF1dGhvcj5Lb2xrZXI8L0F1dGhvcj48WWVhcj4yMDE1PC9ZZWFyPjxS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noProof/>
                  <w:vertAlign w:val="superscript"/>
                  <w:lang w:val="en-US"/>
                </w:rPr>
                <w:t>22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C2002D">
              <w:rPr>
                <w:rFonts w:ascii="Arial" w:hAnsi="Arial" w:cs="Arial"/>
                <w:lang w:val="en-US"/>
              </w:rPr>
              <w:t>:</w:t>
            </w:r>
            <w:r w:rsidRPr="00E40938">
              <w:rPr>
                <w:rFonts w:ascii="Arial" w:hAnsi="Arial" w:cs="Arial"/>
                <w:lang w:val="en-US"/>
              </w:rPr>
              <w:t xml:space="preserve"> Dystonia, occasionally chorea</w:t>
            </w:r>
          </w:p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E40938">
              <w:rPr>
                <w:rFonts w:ascii="Arial" w:hAnsi="Arial" w:cs="Arial"/>
                <w:lang w:val="en-US"/>
              </w:rPr>
              <w:t xml:space="preserve"> Neonatal-onset vomiting, seizures, lethargy and </w:t>
            </w:r>
            <w:proofErr w:type="spellStart"/>
            <w:r w:rsidRPr="00E40938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E40938">
              <w:rPr>
                <w:rFonts w:ascii="Arial" w:hAnsi="Arial" w:cs="Arial"/>
                <w:lang w:val="en-US"/>
              </w:rPr>
              <w:t xml:space="preserve">, ketoacidosis, </w:t>
            </w:r>
            <w:proofErr w:type="spellStart"/>
            <w:r w:rsidRPr="00E40938">
              <w:rPr>
                <w:rFonts w:ascii="Arial" w:hAnsi="Arial" w:cs="Arial"/>
                <w:lang w:val="en-US"/>
              </w:rPr>
              <w:t>hyperammonemia</w:t>
            </w:r>
            <w:proofErr w:type="spellEnd"/>
            <w:r w:rsidRPr="00E40938">
              <w:rPr>
                <w:rFonts w:ascii="Arial" w:hAnsi="Arial" w:cs="Arial"/>
                <w:lang w:val="en-US"/>
              </w:rPr>
              <w:t>, developmental delay, spasticity, cardiomyopathy, acute metabolic crises with confusion / encephalopathy, basal ganglia injury (predominantly putamen and caudate nucleus)</w:t>
            </w:r>
          </w:p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E40938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t>http://www.ncbi.nlm.nih.gov/books/NBK1134/</w:t>
            </w:r>
          </w:p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t>OMIM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E40938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E40938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AF1E47" w:rsidTr="004741A5">
        <w:trPr>
          <w:trHeight w:val="21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pStyle w:val="CommentText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sz w:val="24"/>
                <w:szCs w:val="24"/>
                <w:lang w:val="en-US"/>
              </w:rPr>
              <w:t>NBIA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/DYT</w:t>
            </w:r>
            <w:r w:rsidRPr="00F02F3E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F02F3E">
              <w:rPr>
                <w:rFonts w:ascii="Arial" w:hAnsi="Arial" w:cs="Arial"/>
                <w:i/>
                <w:sz w:val="24"/>
                <w:szCs w:val="24"/>
                <w:lang w:val="en-US"/>
              </w:rPr>
              <w:t>DCAF17</w:t>
            </w:r>
            <w:hyperlink w:anchor="_ENREF_23" w:tooltip="Alazami, 2008 #1480" w:history="1"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fldChar w:fldCharType="begin">
                  <w:fldData xml:space="preserve">PEVuZE5vdGU+PENpdGU+PEF1dGhvcj5BbGF6YW1pPC9BdXRob3I+PFllYXI+MjAwODwvWWVhcj48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</w:fldData>
                </w:fldChar>
              </w:r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fldChar w:fldCharType="begin">
                  <w:fldData xml:space="preserve">PEVuZE5vdGU+PENpdGU+PEF1dGhvcj5BbGF6YW1pPC9BdXRob3I+PFllYXI+MjAwODwvWWVhcj48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</w:fldData>
                </w:fldChar>
              </w:r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</w:r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</w:r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i/>
                  <w:noProof/>
                  <w:sz w:val="24"/>
                  <w:szCs w:val="24"/>
                  <w:vertAlign w:val="superscript"/>
                  <w:lang w:val="en-US"/>
                </w:rPr>
                <w:t>23</w:t>
              </w:r>
              <w:r w:rsidR="00172D77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chorea</w:t>
            </w:r>
            <w:hyperlink w:anchor="_ENREF_24" w:tooltip="Al-Semari, 2007 #1481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PEVuZE5vdGU+PENpdGU+PEF1dGhvcj5BbC1TZW1hcmk8L0F1dGhvcj48WWVhcj4yMDA3PC9ZZWFy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PEVuZE5vdGU+PENpdGU+PEF1dGhvcj5BbC1TZW1hcmk8L0F1dGhvcj48WWVhcj4yMDA3PC9ZZWFy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noProof/>
                  <w:vertAlign w:val="superscript"/>
                  <w:lang w:val="en-US"/>
                </w:rPr>
                <w:t>24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Woodhouse-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Sakati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 syndrome</w:t>
            </w:r>
            <w:hyperlink w:anchor="_ENREF_25" w:tooltip="Schneider, 2008 #1482" w:history="1">
              <w:r w:rsidR="00172D77">
                <w:rPr>
                  <w:rFonts w:ascii="Arial" w:hAnsi="Arial" w:cs="Arial"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&lt;EndNote&gt;&lt;Cite&gt;&lt;Author&gt;Schneider&lt;/Author&gt;&lt;Year&gt;2008&lt;/Year&gt;&lt;RecNum&gt;1482&lt;/RecNum&gt;&lt;DisplayText&gt;&lt;style face="superscript"&gt;25&lt;/style&gt;&lt;/DisplayText&gt;&lt;record&gt;&lt;rec-number&gt;1482&lt;/rec-number&gt;&lt;foreign-keys&gt;&lt;key app="EN" db-id="xze9sdrsrdswaxep2f9pe9pisx9rtdexzxt9"&gt;1482&lt;/key&gt;&lt;/foreign-keys&gt;&lt;ref-type name="Journal Article"&gt;17&lt;/ref-type&gt;&lt;contributors&gt;&lt;authors&gt;&lt;author&gt;Schneider, S. A.&lt;/author&gt;&lt;author&gt;Bhatia, K. P.&lt;/author&gt;&lt;/authors&gt;&lt;/contributors&gt;&lt;auth-address&gt;Sobell Department of Motor Neuroscience and Movement Disorders, Institute of Neurology, Queen Square, London, United Kingdom.&lt;/auth-address&gt;&lt;titles&gt;&lt;title&gt;Dystonia in the Woodhouse Sakati syndrome: A new family and literature review&lt;/title&gt;&lt;secondary-title&gt;Mov Disord&lt;/secondary-title&gt;&lt;/titles&gt;&lt;periodical&gt;&lt;full-title&gt;Mov Disord&lt;/full-title&gt;&lt;/periodical&gt;&lt;pages&gt;592-6&lt;/pages&gt;&lt;volume&gt;23&lt;/volume&gt;&lt;number&gt;4&lt;/number&gt;&lt;edition&gt;2008/01/05&lt;/edition&gt;&lt;keywords&gt;&lt;keyword&gt;Adult&lt;/keyword&gt;&lt;keyword&gt;Alopecia/complications&lt;/keyword&gt;&lt;keyword&gt;Basal Ganglia Diseases/complications&lt;/keyword&gt;&lt;keyword&gt;Brain/pathology&lt;/keyword&gt;&lt;keyword&gt;Diabetes Complications/complications&lt;/keyword&gt;&lt;keyword&gt;Dystonia/complications/*genetics/*physiopathology&lt;/keyword&gt;&lt;keyword&gt;Hearing Loss, Sensorineural/complications&lt;/keyword&gt;&lt;keyword&gt;Humans&lt;/keyword&gt;&lt;keyword&gt;Hypogonadism/complications&lt;/keyword&gt;&lt;keyword&gt;Intellectual Disability/complications&lt;/keyword&gt;&lt;keyword&gt;Magnetic Resonance Imaging&lt;/keyword&gt;&lt;keyword&gt;Male&lt;/keyword&gt;&lt;keyword&gt;Neurosecretory Systems/pathology/*physiopathology&lt;/keyword&gt;&lt;keyword&gt;Pedigree&lt;/keyword&gt;&lt;keyword&gt;Syndrome&lt;/keyword&gt;&lt;/keywords&gt;&lt;dates&gt;&lt;year&gt;2008&lt;/year&gt;&lt;pub-dates&gt;&lt;date&gt;Mar 15&lt;/date&gt;&lt;/pub-dates&gt;&lt;/dates&gt;&lt;isbn&gt;1531-8257 (Electronic)&amp;#xD;0885-3185 (Linking)&lt;/isbn&gt;&lt;accession-num&gt;18175354&lt;/accession-num&gt;&lt;urls&gt;&lt;related-urls&gt;&lt;url&gt;http://www.ncbi.nlm.nih.gov/pubmed/18175354&lt;/url&gt;&lt;/related-urls&gt;&lt;/urls&gt;&lt;electronic-resource-num&gt;10.1002/mds.21886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noProof/>
                  <w:vertAlign w:val="superscript"/>
                  <w:lang w:val="en-US"/>
                </w:rPr>
                <w:t>25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C2002D">
              <w:rPr>
                <w:rFonts w:ascii="Arial" w:hAnsi="Arial" w:cs="Arial"/>
                <w:lang w:val="en-US"/>
              </w:rPr>
              <w:t>:</w:t>
            </w:r>
            <w:r w:rsidRPr="00F03239">
              <w:rPr>
                <w:rFonts w:ascii="Arial" w:hAnsi="Arial" w:cs="Arial"/>
                <w:lang w:val="en-US"/>
              </w:rPr>
              <w:t xml:space="preserve"> 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F03239">
              <w:rPr>
                <w:rFonts w:ascii="Arial" w:hAnsi="Arial" w:cs="Arial"/>
                <w:lang w:val="en-US"/>
              </w:rPr>
              <w:t xml:space="preserve"> GP, SN, other BG (variable)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F03239">
              <w:rPr>
                <w:rFonts w:ascii="Arial" w:hAnsi="Arial" w:cs="Arial"/>
                <w:lang w:val="en-US"/>
              </w:rPr>
              <w:t xml:space="preserve"> Dysarthria, deafness, </w:t>
            </w:r>
            <w:r w:rsidRPr="00F03239">
              <w:rPr>
                <w:rFonts w:ascii="Arial" w:hAnsi="Arial" w:cs="Arial"/>
                <w:lang w:val="en-US"/>
              </w:rPr>
              <w:lastRenderedPageBreak/>
              <w:t xml:space="preserve">seizures, cognitive impairment, hypogonadism, alopecia, diabetes mellitus, thyroid dysfunction, acanthosis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nigrans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keratoconus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camptodactyly</w:t>
            </w:r>
            <w:proofErr w:type="spellEnd"/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03239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>: n/a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 xml:space="preserve">OMIM </w:t>
            </w:r>
            <w:r w:rsidRPr="00F03239">
              <w:rPr>
                <w:rFonts w:ascii="Arial" w:hAnsi="Arial" w:cs="Arial"/>
                <w:color w:val="454545"/>
                <w:lang w:val="en-US"/>
              </w:rPr>
              <w:t>241080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DDC</w:t>
            </w:r>
            <w:hyperlink w:anchor="_ENREF_26" w:tooltip="Depienne, 2011 #1488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PEVuZE5vdGU+PENpdGU+PEF1dGhvcj5EZXBpZW5uZTwvQXV0aG9yPjxZZWFyPjIwMTE8L1llYXI+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PEVuZE5vdGU+PENpdGU+PEF1dGhvcj5EZXBpZW5uZTwvQXV0aG9yPjxZZWFyPjIwMTE8L1llYXI+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26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 xml:space="preserve">Aromatic l-amino acid decarboxylase </w:t>
            </w:r>
            <w:r w:rsidRPr="00C2002D">
              <w:rPr>
                <w:rFonts w:ascii="Arial" w:hAnsi="Arial" w:cs="Arial"/>
                <w:lang w:val="en-US"/>
              </w:rPr>
              <w:t>deficiency</w:t>
            </w:r>
            <w:hyperlink w:anchor="_ENREF_27" w:tooltip="Brun, 2010 #1492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PEVuZE5vdGU+PENpdGU+PEF1dGhvcj5CcnVuPC9BdXRob3I+PFllYXI+MjAxMDwvWWVhcj48UmVj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PEVuZE5vdGU+PENpdGU+PEF1dGhvcj5CcnVuPC9BdXRob3I+PFllYXI+MjAxMDwvWWVhcj48UmVj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noProof/>
                  <w:vertAlign w:val="superscript"/>
                  <w:lang w:val="en-US"/>
                </w:rPr>
                <w:t>27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C2002D">
              <w:rPr>
                <w:rFonts w:ascii="Arial" w:hAnsi="Arial" w:cs="Arial"/>
                <w:lang w:val="en-US"/>
              </w:rPr>
              <w:t>:</w:t>
            </w:r>
            <w:r w:rsidRPr="00AD17C5">
              <w:rPr>
                <w:rFonts w:ascii="Arial" w:hAnsi="Arial" w:cs="Arial"/>
                <w:lang w:val="en-US"/>
              </w:rPr>
              <w:t xml:space="preserve"> Dystonia, occasionally chorea,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hypokinesia</w:t>
            </w:r>
            <w:proofErr w:type="spellEnd"/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Developmental delay,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, oculogyric crises, ptosis, autonomic symptoms, sleep disorder, diurnal fluctuations with sleep benefit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: n/a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608643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SLC30A10</w:t>
            </w:r>
            <w:r w:rsidR="00FB0179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PEVuZE5vdGU+PENpdGU+PEF1dGhvcj5UdXNjaGw8L0F1dGhvcj48WWVhcj4yMDEyPC9ZZWFyPjxS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</w:fldData>
              </w:fldChar>
            </w:r>
            <w:r w:rsidR="001B30CD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1B30CD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PEVuZE5vdGU+PENpdGU+PEF1dGhvcj5UdXNjaGw8L0F1dGhvcj48WWVhcj4yMDEyPC9ZZWFyPjxS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</w:fldData>
              </w:fldChar>
            </w:r>
            <w:r w:rsidR="001B30CD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1B30CD">
              <w:rPr>
                <w:rFonts w:ascii="Arial" w:hAnsi="Arial" w:cs="Arial"/>
                <w:i/>
                <w:lang w:val="en-US"/>
              </w:rPr>
            </w:r>
            <w:r w:rsidR="001B30CD">
              <w:rPr>
                <w:rFonts w:ascii="Arial" w:hAnsi="Arial" w:cs="Arial"/>
                <w:i/>
                <w:lang w:val="en-US"/>
              </w:rPr>
              <w:fldChar w:fldCharType="end"/>
            </w:r>
            <w:r w:rsidR="00FB0179">
              <w:rPr>
                <w:rFonts w:ascii="Arial" w:hAnsi="Arial" w:cs="Arial"/>
                <w:i/>
                <w:lang w:val="en-US"/>
              </w:rPr>
            </w:r>
            <w:r w:rsidR="00FB0179">
              <w:rPr>
                <w:rFonts w:ascii="Arial" w:hAnsi="Arial" w:cs="Arial"/>
                <w:i/>
                <w:lang w:val="en-US"/>
              </w:rPr>
              <w:fldChar w:fldCharType="separate"/>
            </w:r>
            <w:hyperlink w:anchor="_ENREF_28" w:tooltip="Tuschl, 2012 #1500" w:history="1">
              <w:r w:rsidR="00172D77" w:rsidRPr="001B30C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28</w:t>
              </w:r>
            </w:hyperlink>
            <w:r w:rsidR="001B30CD" w:rsidRPr="001B30C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 xml:space="preserve">, </w:t>
            </w:r>
            <w:hyperlink w:anchor="_ENREF_29" w:tooltip="Quadri, 2012 #1501" w:history="1">
              <w:r w:rsidR="00172D77" w:rsidRPr="001B30C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29</w:t>
              </w:r>
            </w:hyperlink>
            <w:r w:rsidR="00FB0179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Hypermanganesemia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with dystonia, polycythemia, and liver cirrhosis</w:t>
            </w:r>
            <w:r w:rsidRPr="00C2002D">
              <w:rPr>
                <w:rFonts w:ascii="Arial" w:hAnsi="Arial" w:cs="Arial"/>
                <w:lang w:val="en-US"/>
              </w:rPr>
              <w:t>: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Dystonia, parkinsonism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Hypermanganesemia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, polycythemia, chronic liver disease, dysarthria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: 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F2203">
              <w:rPr>
                <w:rFonts w:ascii="Arial" w:hAnsi="Arial" w:cs="Arial"/>
                <w:lang w:val="en-US"/>
              </w:rPr>
              <w:t>http://www.ncbi.nlm.nih.gov/books/NBK100241/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lastRenderedPageBreak/>
              <w:t>OMIM 611146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DYT/PARK-</w:t>
            </w:r>
            <w:r w:rsidRPr="004F2203">
              <w:rPr>
                <w:rFonts w:ascii="Arial" w:hAnsi="Arial" w:cs="Arial"/>
                <w:i/>
                <w:lang w:val="en-US"/>
              </w:rPr>
              <w:t>SPR</w:t>
            </w:r>
            <w:hyperlink w:anchor="_ENREF_30" w:tooltip="Bonafe, 2001 #1502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PEVuZE5vdGU+PENpdGU+PEF1dGhvcj5Cb25hZmU8L0F1dGhvcj48WWVhcj4yMDAxPC9ZZWFyPjxS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=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PEVuZE5vdGU+PENpdGU+PEF1dGhvcj5Cb25hZmU8L0F1dGhvcj48WWVhcj4yMDAxPC9ZZWFyPjxS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=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30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Sepiapterin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reductase deficiency: Dystonia, parkinsonism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Motor and speech delay,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limb hypertonia and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hyperreflexia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oculogyric crises, psychiatric symptoms, autonomic dysfunction, diurnal fluctuation and sleep benefit, no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hyperphenylalaninemia</w:t>
            </w:r>
            <w:proofErr w:type="spellEnd"/>
            <w:r w:rsidR="00441368">
              <w:fldChar w:fldCharType="begin"/>
            </w:r>
            <w:r w:rsidR="00441368">
              <w:instrText xml:space="preserve"> HYPERLINK \l "_ENREF_31" \o "Friedman, 2012 #1503" </w:instrText>
            </w:r>
            <w:r w:rsidR="00441368">
              <w:fldChar w:fldCharType="separate"/>
            </w:r>
            <w:r w:rsidR="00172D77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PEVuZE5vdGU+PENpdGU+PEF1dGhvcj5GcmllZG1hbjwvQXV0aG9yPjxZZWFyPjIwMTI8L1llYXI+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</w:fldData>
              </w:fldChar>
            </w:r>
            <w:r w:rsidR="00172D77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172D77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PEVuZE5vdGU+PENpdGU+PEF1dGhvcj5GcmllZG1hbjwvQXV0aG9yPjxZZWFyPjIwMTI8L1llYXI+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</w:fldData>
              </w:fldChar>
            </w:r>
            <w:r w:rsidR="00172D77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172D77">
              <w:rPr>
                <w:rFonts w:ascii="Arial" w:hAnsi="Arial" w:cs="Arial"/>
                <w:lang w:val="en-US"/>
              </w:rPr>
            </w:r>
            <w:r w:rsidR="00172D77">
              <w:rPr>
                <w:rFonts w:ascii="Arial" w:hAnsi="Arial" w:cs="Arial"/>
                <w:lang w:val="en-US"/>
              </w:rPr>
              <w:fldChar w:fldCharType="end"/>
            </w:r>
            <w:r w:rsidR="00172D77">
              <w:rPr>
                <w:rFonts w:ascii="Arial" w:hAnsi="Arial" w:cs="Arial"/>
                <w:lang w:val="en-US"/>
              </w:rPr>
            </w:r>
            <w:r w:rsidR="00172D77">
              <w:rPr>
                <w:rFonts w:ascii="Arial" w:hAnsi="Arial" w:cs="Arial"/>
                <w:lang w:val="en-US"/>
              </w:rPr>
              <w:fldChar w:fldCharType="separate"/>
            </w:r>
            <w:r w:rsidR="00172D77" w:rsidRPr="001B30CD">
              <w:rPr>
                <w:rFonts w:ascii="Arial" w:hAnsi="Arial" w:cs="Arial"/>
                <w:noProof/>
                <w:vertAlign w:val="superscript"/>
                <w:lang w:val="en-US"/>
              </w:rPr>
              <w:t>31</w:t>
            </w:r>
            <w:r w:rsidR="00172D77">
              <w:rPr>
                <w:rFonts w:ascii="Arial" w:hAnsi="Arial" w:cs="Arial"/>
                <w:lang w:val="en-US"/>
              </w:rPr>
              <w:fldChar w:fldCharType="end"/>
            </w:r>
            <w:r w:rsidR="00441368">
              <w:rPr>
                <w:rFonts w:ascii="Arial" w:hAnsi="Arial" w:cs="Arial"/>
                <w:lang w:val="en-US"/>
              </w:rPr>
              <w:fldChar w:fldCharType="end"/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http://www.ncbi.nlm.nih.gov/books/NBK304122/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612716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QDPR</w:t>
            </w:r>
            <w:hyperlink w:anchor="_ENREF_32" w:tooltip="Howells, 1990 #1519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&lt;EndNote&gt;&lt;Cite&gt;&lt;Author&gt;Howells&lt;/Author&gt;&lt;Year&gt;1990&lt;/Year&gt;&lt;RecNum&gt;1519&lt;/RecNum&gt;&lt;DisplayText&gt;&lt;style face="superscript"&gt;32&lt;/style&gt;&lt;/DisplayText&gt;&lt;record&gt;&lt;rec-number&gt;1519&lt;/rec-number&gt;&lt;foreign-keys&gt;&lt;key app="EN" db-id="xze9sdrsrdswaxep2f9pe9pisx9rtdexzxt9"&gt;1519&lt;/key&gt;&lt;/foreign-keys&gt;&lt;ref-type name="Journal Article"&gt;17&lt;/ref-type&gt;&lt;contributors&gt;&lt;authors&gt;&lt;author&gt;Howells, D. W.&lt;/author&gt;&lt;author&gt;Forrest, S. M.&lt;/author&gt;&lt;author&gt;Dahl, H. H.&lt;/author&gt;&lt;author&gt;Cotton, R. G.&lt;/author&gt;&lt;/authors&gt;&lt;/contributors&gt;&lt;auth-address&gt;Olive Miller Laboratory, Murdoch Institute, Royal Children&amp;apos;s Hospital, Parkville, Victoria, Australia.&lt;/auth-address&gt;&lt;titles&gt;&lt;title&gt;Insertion of an extra codon for threonine is a cause of dihydropteridine reductase deficiency&lt;/title&gt;&lt;secondary-title&gt;Am J Hum Genet&lt;/secondary-title&gt;&lt;/titles&gt;&lt;periodical&gt;&lt;full-title&gt;Am J Hum Genet&lt;/full-title&gt;&lt;/periodical&gt;&lt;pages&gt;279-85&lt;/pages&gt;&lt;volume&gt;47&lt;/volume&gt;&lt;number&gt;2&lt;/number&gt;&lt;edition&gt;1990/08/01&lt;/edition&gt;&lt;keywords&gt;&lt;keyword&gt;Amino Acid Sequence&lt;/keyword&gt;&lt;keyword&gt;Base Sequence&lt;/keyword&gt;&lt;keyword&gt;*Codon&lt;/keyword&gt;&lt;keyword&gt;DNA/genetics&lt;/keyword&gt;&lt;keyword&gt;DNA Probes&lt;/keyword&gt;&lt;keyword&gt;Dihydropteridine Reductase/genetics&lt;/keyword&gt;&lt;keyword&gt;Humans&lt;/keyword&gt;&lt;keyword&gt;Molecular Sequence Data&lt;/keyword&gt;&lt;keyword&gt;NADH, NADPH Oxidoreductases/*deficiency&lt;/keyword&gt;&lt;keyword&gt;Nucleic Acid Heteroduplexes/genetics&lt;/keyword&gt;&lt;keyword&gt;*Phenylketonurias&lt;/keyword&gt;&lt;keyword&gt;Polymerase Chain Reaction&lt;/keyword&gt;&lt;keyword&gt;*RNA, Messenger&lt;/keyword&gt;&lt;keyword&gt;Threonine/*genetics&lt;/keyword&gt;&lt;/keywords&gt;&lt;dates&gt;&lt;year&gt;1990&lt;/year&gt;&lt;pub-dates&gt;&lt;date&gt;Aug&lt;/date&gt;&lt;/pub-dates&gt;&lt;/dates&gt;&lt;isbn&gt;0002-9297 (Print)&amp;#xD;0002-9297 (Linking)&lt;/isbn&gt;&lt;accession-num&gt;2116088&lt;/accession-num&gt;&lt;urls&gt;&lt;related-urls&gt;&lt;url&gt;http://www.ncbi.nlm.nih.gov/pubmed/2116088&lt;/url&gt;&lt;/related-urls&gt;&lt;/urls&gt;&lt;custom2&gt;1683733&lt;/custom2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1B30C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32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Dihydropteridine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reductase deficiency</w:t>
            </w:r>
            <w:hyperlink w:anchor="_ENREF_33" w:tooltip="Dianzani, 1998 #1534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PEVuZE5vdGU+PENpdGU+PEF1dGhvcj5EaWFuemFuaTwvQXV0aG9yPjxZZWFyPjE5OTg8L1llYXI+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PEVuZE5vdGU+PENpdGU+PEF1dGhvcj5EaWFuemFuaTwvQXV0aG9yPjxZZWFyPjE5OTg8L1llYXI+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E67CBD">
                <w:rPr>
                  <w:rFonts w:ascii="Arial" w:hAnsi="Arial" w:cs="Arial"/>
                  <w:noProof/>
                  <w:vertAlign w:val="superscript"/>
                  <w:lang w:val="en-US"/>
                </w:rPr>
                <w:t>33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AD17C5">
              <w:rPr>
                <w:rFonts w:ascii="Arial" w:hAnsi="Arial" w:cs="Arial"/>
                <w:lang w:val="en-US"/>
              </w:rPr>
              <w:t>: Dystonia, parkinsonism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Developmental delay,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seizures, autonomic dysfunction,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hyperphenylalaninemia</w:t>
            </w:r>
            <w:proofErr w:type="spellEnd"/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: n/a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612676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 xml:space="preserve">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PTS</w:t>
            </w:r>
            <w:hyperlink w:anchor="_ENREF_34" w:tooltip="Thony, 1994 #1535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PEVuZE5vdGU+PENpdGU+PEF1dGhvcj5UaG9ueTwvQXV0aG9yPjxZZWFyPjE5OTQ8L1llYXI+PFJl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PEVuZE5vdGU+PENpdGU+PEF1dGhvcj5UaG9ueTwvQXV0aG9yPjxZZWFyPjE5OTQ8L1llYXI+PFJl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E67CB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34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6-pyruvoyl-tetrahydropterin synthase deficiency</w:t>
            </w:r>
            <w:hyperlink w:anchor="_ENREF_35" w:tooltip="Leuzzi, 2010 #1536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PEVuZE5vdGU+PENpdGU+PEF1dGhvcj5MZXV6emk8L0F1dGhvcj48WWVhcj4yMDEwPC9ZZWFyPjxS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PEVuZE5vdGU+PENpdGU+PEF1dGhvcj5MZXV6emk8L0F1dGhvcj48WWVhcj4yMDEwPC9ZZWFyPjxS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E67CBD">
                <w:rPr>
                  <w:rFonts w:ascii="Arial" w:hAnsi="Arial" w:cs="Arial"/>
                  <w:noProof/>
                  <w:vertAlign w:val="superscript"/>
                  <w:lang w:val="en-US"/>
                </w:rPr>
                <w:t>35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AD17C5">
              <w:rPr>
                <w:rFonts w:ascii="Arial" w:hAnsi="Arial" w:cs="Arial"/>
                <w:lang w:val="en-US"/>
              </w:rPr>
              <w:t>: Dystonia, parkinsonism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r w:rsidRPr="00AD17C5">
              <w:rPr>
                <w:rFonts w:ascii="Arial" w:hAnsi="Arial" w:cs="Arial"/>
                <w:lang w:val="en-US"/>
              </w:rPr>
              <w:lastRenderedPageBreak/>
              <w:t xml:space="preserve">Neonatal irritability,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developmental delay, seizures, oculogyric crises, autonomic dysfunction,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hyperphenylalaninemia</w:t>
            </w:r>
            <w:proofErr w:type="spellEnd"/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: n/a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612719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SLC6A3</w:t>
            </w:r>
            <w:hyperlink w:anchor="_ENREF_36" w:tooltip="Kurian, 2009 #1537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PEVuZE5vdGU+PENpdGU+PEF1dGhvcj5LdXJpYW48L0F1dGhvcj48WWVhcj4yMDA5PC9ZZWFyPjxS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==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PEVuZE5vdGU+PENpdGU+PEF1dGhvcj5LdXJpYW48L0F1dGhvcj48WWVhcj4yMDA5PC9ZZWFyPjxS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==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E67CB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36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Dopamine transporter deficiency syndrome</w:t>
            </w:r>
            <w:hyperlink w:anchor="_ENREF_37" w:tooltip="Ng, 2014 #1538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PEVuZE5vdGU+PENpdGU+PEF1dGhvcj5OZzwvQXV0aG9yPjxZZWFyPjIwMTQ8L1llYXI+PFJlY051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PEVuZE5vdGU+PENpdGU+PEF1dGhvcj5OZzwvQXV0aG9yPjxZZWFyPjIwMTQ8L1llYXI+PFJlY051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E67CBD">
                <w:rPr>
                  <w:rFonts w:ascii="Arial" w:hAnsi="Arial" w:cs="Arial"/>
                  <w:noProof/>
                  <w:vertAlign w:val="superscript"/>
                  <w:lang w:val="en-US"/>
                </w:rPr>
                <w:t>37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AD17C5">
              <w:rPr>
                <w:rFonts w:ascii="Arial" w:hAnsi="Arial" w:cs="Arial"/>
                <w:lang w:val="en-US"/>
              </w:rPr>
              <w:t>: Dystonia and parkinsonism (typically infantile-onset, atypical cases with juvenile-onset exist), occasionally chorea in infancy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Mild developmental delay,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, ocular flutter / oculogyric crises, saccade initiation failure, bulbar dysfunction</w:t>
            </w:r>
            <w:r w:rsidRPr="00FB1784">
              <w:rPr>
                <w:rFonts w:ascii="Arial" w:hAnsi="Arial" w:cs="Arial"/>
                <w:noProof/>
                <w:vertAlign w:val="superscript"/>
                <w:lang w:val="en-US"/>
              </w:rPr>
              <w:t>34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: n/a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126455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NBIA/DYT-</w:t>
            </w:r>
            <w:r w:rsidRPr="00C0689E">
              <w:rPr>
                <w:rFonts w:ascii="Arial" w:hAnsi="Arial" w:cs="Arial"/>
                <w:i/>
                <w:lang w:val="en-US"/>
              </w:rPr>
              <w:t>PANK2</w:t>
            </w:r>
            <w:hyperlink w:anchor="_ENREF_38" w:tooltip="Zhou, 2001 #1539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PEVuZE5vdGU+PENpdGU+PEF1dGhvcj5aaG91PC9BdXRob3I+PFllYXI+MjAwMTwvWWVhcj48UmVj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PEVuZE5vdGU+PENpdGU+PEF1dGhvcj5aaG91PC9BdXRob3I+PFllYXI+MjAwMTwvWWVhcj48UmVj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E67CBD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38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F03239">
              <w:rPr>
                <w:rFonts w:ascii="Arial" w:hAnsi="Arial" w:cs="Arial"/>
                <w:lang w:val="en-US"/>
              </w:rPr>
              <w:t>arkinsonism, chorea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Pantothenate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kinase-associated neurodegeneration (PKAN): 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AD17C5">
              <w:rPr>
                <w:rFonts w:ascii="Arial" w:hAnsi="Arial" w:cs="Arial"/>
                <w:lang w:val="en-US"/>
              </w:rPr>
              <w:t xml:space="preserve"> GP – eye of the tiger sign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Spasticity, dysarthria, cognitive decline, gaze palsy, </w:t>
            </w:r>
            <w:r w:rsidRPr="00AD17C5">
              <w:rPr>
                <w:rFonts w:ascii="Arial" w:hAnsi="Arial" w:cs="Arial"/>
                <w:lang w:val="en-US"/>
              </w:rPr>
              <w:lastRenderedPageBreak/>
              <w:t xml:space="preserve">psychiatric symptoms,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pigmentary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retinopathy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: http://www.ncbi.nlm.nih.gov/books/NBK121988/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234200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441368" w:rsidRDefault="00FB43F4" w:rsidP="004741A5">
            <w:pPr>
              <w:spacing w:after="0" w:line="360" w:lineRule="auto"/>
              <w:rPr>
                <w:rFonts w:ascii="Arial" w:hAnsi="Arial" w:cs="Arial"/>
              </w:rPr>
            </w:pPr>
            <w:r w:rsidRPr="00441368">
              <w:rPr>
                <w:rFonts w:ascii="Arial" w:hAnsi="Arial" w:cs="Arial"/>
              </w:rPr>
              <w:lastRenderedPageBreak/>
              <w:t>NBIA/DYT/PARKǂ -</w:t>
            </w:r>
            <w:r w:rsidRPr="00441368">
              <w:rPr>
                <w:rFonts w:ascii="Arial" w:hAnsi="Arial" w:cs="Arial"/>
                <w:i/>
              </w:rPr>
              <w:t>PLA2G6</w:t>
            </w:r>
            <w:hyperlink w:anchor="_ENREF_39" w:tooltip="Paisan-Ruiz, 2009 #1544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PEVuZE5vdGU+PENpdGU+PEF1dGhvcj5QYWlzYW4tUnVpejwvQXV0aG9yPjxZZWFyPjIwMDk8L1ll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PEVuZE5vdGU+PENpdGU+PEF1dGhvcj5QYWlzYW4tUnVpejwvQXV0aG9yPjxZZWFyPjIwMDk8L1ll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2A5F5E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39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  <w:p w:rsidR="00FB43F4" w:rsidRPr="00441368" w:rsidRDefault="00FB43F4" w:rsidP="0047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172D77">
            <w:pPr>
              <w:spacing w:after="0" w:line="360" w:lineRule="auto"/>
              <w:rPr>
                <w:rFonts w:ascii="Arial" w:hAnsi="Arial" w:cs="Arial"/>
                <w:i/>
                <w:highlight w:val="yellow"/>
                <w:lang w:val="en-US"/>
              </w:rPr>
            </w:pPr>
            <w:r w:rsidRPr="00BE5DC1">
              <w:rPr>
                <w:rFonts w:ascii="Arial" w:hAnsi="Arial" w:cs="Arial"/>
                <w:lang w:val="en-US"/>
              </w:rPr>
              <w:t>ataxia</w:t>
            </w:r>
            <w:hyperlink w:anchor="_ENREF_40" w:tooltip="Illingworth, 2014 #1545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PEVuZE5vdGU+PENpdGU+PEF1dGhvcj5JbGxpbmd3b3J0aDwvQXV0aG9yPjxZZWFyPjIwMTQ8L1ll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PEVuZE5vdGU+PENpdGU+PEF1dGhvcj5JbGxpbmd3b3J0aDwvQXV0aG9yPjxZZWFyPjIwMTQ8L1ll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2A5F5E">
                <w:rPr>
                  <w:rFonts w:ascii="Arial" w:hAnsi="Arial" w:cs="Arial"/>
                  <w:noProof/>
                  <w:vertAlign w:val="superscript"/>
                  <w:lang w:val="en-US"/>
                </w:rPr>
                <w:t>40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BE5DC1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E5DC1">
              <w:rPr>
                <w:rFonts w:ascii="Arial" w:hAnsi="Arial" w:cs="Arial"/>
                <w:i/>
                <w:lang w:val="en-US"/>
              </w:rPr>
              <w:t>PLA2G6</w:t>
            </w:r>
            <w:r w:rsidRPr="00BE5DC1">
              <w:rPr>
                <w:rFonts w:ascii="Arial" w:hAnsi="Arial" w:cs="Arial"/>
                <w:lang w:val="en-US"/>
              </w:rPr>
              <w:t>-associated neurodegeneration (PLAN):</w:t>
            </w:r>
          </w:p>
          <w:p w:rsidR="00FB43F4" w:rsidRPr="00BE5DC1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E5DC1">
              <w:rPr>
                <w:rFonts w:ascii="Arial" w:hAnsi="Arial" w:cs="Arial"/>
                <w:lang w:val="en-US"/>
              </w:rPr>
              <w:t>Dystonia, parkinsonism</w:t>
            </w:r>
            <w:r>
              <w:rPr>
                <w:rFonts w:ascii="Arial" w:hAnsi="Arial" w:cs="Arial"/>
                <w:lang w:val="en-US"/>
              </w:rPr>
              <w:t>,</w:t>
            </w:r>
            <w:r w:rsidRPr="00BE5DC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BE5DC1">
              <w:rPr>
                <w:rFonts w:ascii="Arial" w:hAnsi="Arial" w:cs="Arial"/>
                <w:lang w:val="en-US"/>
              </w:rPr>
              <w:t>ognitive decline, pyramidal signs, psychiatric symptoms (adult phenotype), ataxia (</w:t>
            </w:r>
            <w:r>
              <w:rPr>
                <w:rFonts w:ascii="Arial" w:hAnsi="Arial" w:cs="Arial"/>
                <w:lang w:val="en-US"/>
              </w:rPr>
              <w:t>childhood</w:t>
            </w:r>
            <w:r w:rsidRPr="00BE5DC1">
              <w:rPr>
                <w:rFonts w:ascii="Arial" w:hAnsi="Arial" w:cs="Arial"/>
                <w:lang w:val="en-US"/>
              </w:rPr>
              <w:t xml:space="preserve"> phenotype)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BE5DC1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BE5DC1">
              <w:rPr>
                <w:rFonts w:ascii="Arial" w:hAnsi="Arial" w:cs="Arial"/>
                <w:lang w:val="en-US"/>
              </w:rPr>
              <w:t xml:space="preserve"> GP, SN in some; adults may have striatal involvement; about half of INAD and the majority of adult-onset cases lack brain iron accumulation on MRI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05F01">
              <w:rPr>
                <w:rFonts w:ascii="Arial" w:hAnsi="Arial" w:cs="Arial"/>
                <w:lang w:val="en-US"/>
              </w:rPr>
              <w:t>http://www.ncbi.nlm.nih.gov/books/NBK1675/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OMIM</w:t>
            </w:r>
            <w:r>
              <w:t xml:space="preserve"> </w:t>
            </w:r>
            <w:r w:rsidRPr="00A05F01">
              <w:rPr>
                <w:rFonts w:ascii="Arial" w:hAnsi="Arial" w:cs="Arial"/>
                <w:lang w:val="en-US"/>
              </w:rPr>
              <w:t>612953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NBIA2, PARK14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ATP7B</w:t>
            </w:r>
            <w:r w:rsidR="002A5F5E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PEVuZE5vdGU+PENpdGU+PEF1dGhvcj5CdWxsPC9BdXRob3I+PFllYXI+MTk5MzwvWWVhcj48UmVj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==
</w:fldData>
              </w:fldChar>
            </w:r>
            <w:r w:rsidR="002A5F5E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2A5F5E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PEVuZE5vdGU+PENpdGU+PEF1dGhvcj5CdWxsPC9BdXRob3I+PFllYXI+MTk5MzwvWWVhcj48UmVj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==
</w:fldData>
              </w:fldChar>
            </w:r>
            <w:r w:rsidR="002A5F5E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2A5F5E">
              <w:rPr>
                <w:rFonts w:ascii="Arial" w:hAnsi="Arial" w:cs="Arial"/>
                <w:i/>
                <w:lang w:val="en-US"/>
              </w:rPr>
            </w:r>
            <w:r w:rsidR="002A5F5E">
              <w:rPr>
                <w:rFonts w:ascii="Arial" w:hAnsi="Arial" w:cs="Arial"/>
                <w:i/>
                <w:lang w:val="en-US"/>
              </w:rPr>
              <w:fldChar w:fldCharType="end"/>
            </w:r>
            <w:r w:rsidR="002A5F5E">
              <w:rPr>
                <w:rFonts w:ascii="Arial" w:hAnsi="Arial" w:cs="Arial"/>
                <w:i/>
                <w:lang w:val="en-US"/>
              </w:rPr>
            </w:r>
            <w:r w:rsidR="002A5F5E">
              <w:rPr>
                <w:rFonts w:ascii="Arial" w:hAnsi="Arial" w:cs="Arial"/>
                <w:i/>
                <w:lang w:val="en-US"/>
              </w:rPr>
              <w:fldChar w:fldCharType="separate"/>
            </w:r>
            <w:hyperlink w:anchor="_ENREF_41" w:tooltip="Bull, 1993 #1546" w:history="1">
              <w:r w:rsidR="00172D77" w:rsidRPr="002A5F5E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41</w:t>
              </w:r>
            </w:hyperlink>
            <w:r w:rsidR="002A5F5E" w:rsidRPr="002A5F5E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 xml:space="preserve">, </w:t>
            </w:r>
            <w:hyperlink w:anchor="_ENREF_42" w:tooltip="Tanzi, 1993 #1547" w:history="1">
              <w:r w:rsidR="00172D77" w:rsidRPr="002A5F5E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42</w:t>
              </w:r>
            </w:hyperlink>
            <w:r w:rsidR="002A5F5E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Wilson’s disease: Dystonia, occasionally parkinsonism and/or chorea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Flapping tremor, rest-, action- and intention tremor, orofacial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dyskinesias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, dysarthria, liver </w:t>
            </w:r>
            <w:r w:rsidRPr="00AD17C5">
              <w:rPr>
                <w:rFonts w:ascii="Arial" w:hAnsi="Arial" w:cs="Arial"/>
                <w:lang w:val="en-US"/>
              </w:rPr>
              <w:lastRenderedPageBreak/>
              <w:t xml:space="preserve">disease,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Kayser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>-Fleischer rings, psychiatric symptoms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http://www.ncbi.nlm.nih.gov/books/NBK1512/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277900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DYT-</w:t>
            </w:r>
            <w:r w:rsidRPr="00F02F3E">
              <w:rPr>
                <w:rFonts w:ascii="Arial" w:hAnsi="Arial"/>
                <w:color w:val="131313"/>
                <w:sz w:val="14"/>
                <w:szCs w:val="14"/>
                <w:lang w:val="en-US"/>
              </w:rPr>
              <w:t xml:space="preserve"> </w:t>
            </w:r>
            <w:r w:rsidRPr="00C0689E">
              <w:rPr>
                <w:rFonts w:ascii="Arial" w:hAnsi="Arial" w:cs="Arial"/>
                <w:i/>
                <w:lang w:val="en-US"/>
              </w:rPr>
              <w:t>SLC19A3</w:t>
            </w:r>
            <w:hyperlink w:anchor="_ENREF_43" w:tooltip="Zeng, 2005 #1548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&lt;EndNote&gt;&lt;Cite&gt;&lt;Author&gt;Zeng&lt;/Author&gt;&lt;Year&gt;2005&lt;/Year&gt;&lt;RecNum&gt;1548&lt;/RecNum&gt;&lt;DisplayText&gt;&lt;style face="superscript"&gt;43&lt;/style&gt;&lt;/DisplayText&gt;&lt;record&gt;&lt;rec-number&gt;1548&lt;/rec-number&gt;&lt;foreign-keys&gt;&lt;key app="EN" db-id="xze9sdrsrdswaxep2f9pe9pisx9rtdexzxt9"&gt;1548&lt;/key&gt;&lt;/foreign-keys&gt;&lt;ref-type name="Journal Article"&gt;17&lt;/ref-type&gt;&lt;contributors&gt;&lt;authors&gt;&lt;author&gt;Zeng, W. Q.&lt;/author&gt;&lt;author&gt;Al-Yamani, E.&lt;/author&gt;&lt;author&gt;Acierno, J. S., Jr.&lt;/author&gt;&lt;author&gt;Slaugenhaupt, S.&lt;/author&gt;&lt;author&gt;Gillis, T.&lt;/author&gt;&lt;author&gt;MacDonald, M. E.&lt;/author&gt;&lt;author&gt;Ozand, P. T.&lt;/author&gt;&lt;author&gt;Gusella, J. F.&lt;/author&gt;&lt;/authors&gt;&lt;/contributors&gt;&lt;auth-address&gt;Molecular Neurogenetics Unit, Center for Human Genetic Research, Massachusetts General Hospital, Charlestown, MA 02129-2000, USA.&lt;/auth-address&gt;&lt;titles&gt;&lt;title&gt;Biotin-responsive basal ganglia disease maps to 2q36.3 and is due to mutations in SLC19A3&lt;/title&gt;&lt;secondary-title&gt;Am J Hum Genet&lt;/secondary-title&gt;&lt;/titles&gt;&lt;periodical&gt;&lt;full-title&gt;Am J Hum Genet&lt;/full-title&gt;&lt;/periodical&gt;&lt;pages&gt;16-26&lt;/pages&gt;&lt;volume&gt;77&lt;/volume&gt;&lt;number&gt;1&lt;/number&gt;&lt;edition&gt;2005/05/05&lt;/edition&gt;&lt;keywords&gt;&lt;keyword&gt;Basal Ganglia Diseases/*genetics&lt;/keyword&gt;&lt;keyword&gt;Base Sequence&lt;/keyword&gt;&lt;keyword&gt;Biotin/*pharmacology&lt;/keyword&gt;&lt;keyword&gt;*Chromosomes, Human, Pair 2&lt;/keyword&gt;&lt;keyword&gt;Female&lt;/keyword&gt;&lt;keyword&gt;Genes, Recessive&lt;/keyword&gt;&lt;keyword&gt;Humans&lt;/keyword&gt;&lt;keyword&gt;Male&lt;/keyword&gt;&lt;keyword&gt;Membrane Transport Proteins/*genetics&lt;/keyword&gt;&lt;keyword&gt;Mutation&lt;/keyword&gt;&lt;keyword&gt;Pedigree&lt;/keyword&gt;&lt;/keywords&gt;&lt;dates&gt;&lt;year&gt;2005&lt;/year&gt;&lt;pub-dates&gt;&lt;date&gt;Jul&lt;/date&gt;&lt;/pub-dates&gt;&lt;/dates&gt;&lt;isbn&gt;0002-9297 (Print)&amp;#xD;0002-9297 (Linking)&lt;/isbn&gt;&lt;accession-num&gt;15871139&lt;/accession-num&gt;&lt;urls&gt;&lt;related-urls&gt;&lt;url&gt;http://www.ncbi.nlm.nih.gov/pubmed/15871139&lt;/url&gt;&lt;/related-urls&gt;&lt;/urls&gt;&lt;custom2&gt;1226189&lt;/custom2&gt;&lt;electronic-resource-num&gt;S0002-9297(07)60898-2 [pii]&amp;#xD;10.1086/431216&lt;/electronic-resource-num&gt;&lt;language&gt;eng&lt;/language&gt;&lt;/record&gt;&lt;/Cite&gt;&lt;/EndNote&gt;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2A5F5E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43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Biotin-responsive basal ganglia disease (within the thiamine transporter–2 (hTHTR2) deficiency spectrum)</w:t>
            </w:r>
            <w:hyperlink w:anchor="_ENREF_44" w:tooltip="Ortigoza-Escobar, 2014 #1549" w:history="1">
              <w:r w:rsidR="00172D77">
                <w:rPr>
                  <w:rFonts w:ascii="Arial" w:hAnsi="Arial" w:cs="Arial"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&lt;EndNote&gt;&lt;Cite&gt;&lt;Author&gt;Ortigoza-Escobar&lt;/Author&gt;&lt;Year&gt;2014&lt;/Year&gt;&lt;RecNum&gt;1549&lt;/RecNum&gt;&lt;DisplayText&gt;&lt;style face="superscript"&gt;44&lt;/style&gt;&lt;/DisplayText&gt;&lt;record&gt;&lt;rec-number&gt;1549&lt;/rec-number&gt;&lt;foreign-keys&gt;&lt;key app="EN" db-id="xze9sdrsrdswaxep2f9pe9pisx9rtdexzxt9"&gt;1549&lt;/key&gt;&lt;/foreign-keys&gt;&lt;ref-type name="Journal Article"&gt;17&lt;/ref-type&gt;&lt;contributors&gt;&lt;authors&gt;&lt;author&gt;Ortigoza-Escobar, J. D.&lt;/author&gt;&lt;author&gt;Serrano, M.&lt;/author&gt;&lt;author&gt;Molero, M.&lt;/author&gt;&lt;author&gt;Oyarzabal, A.&lt;/author&gt;&lt;author&gt;Rebollo, M.&lt;/author&gt;&lt;author&gt;Muchart, J.&lt;/author&gt;&lt;author&gt;Artuch, R.&lt;/author&gt;&lt;author&gt;Rodriguez-Pombo, P.&lt;/author&gt;&lt;author&gt;Perez-Duenas, B.&lt;/author&gt;&lt;/authors&gt;&lt;/contributors&gt;&lt;auth-address&gt;Department of Child Neurology, Sant Joan de Deu Hospital, University of Barcelona, Passeig Sant Joan de Deu, 2, Esplugues, Barcelona 08950, Spain. bperez@hsjdbcn.org.&lt;/auth-address&gt;&lt;titles&gt;&lt;title&gt;Thiamine transporter-2 deficiency: outcome and treatment monitoring&lt;/title&gt;&lt;secondary-title&gt;Orphanet J Rare Dis&lt;/secondary-title&gt;&lt;/titles&gt;&lt;periodical&gt;&lt;full-title&gt;Orphanet J Rare Dis&lt;/full-title&gt;&lt;/periodical&gt;&lt;pages&gt;92&lt;/pages&gt;&lt;volume&gt;9&lt;/volume&gt;&lt;edition&gt;2014/06/25&lt;/edition&gt;&lt;keywords&gt;&lt;keyword&gt;Adolescent&lt;/keyword&gt;&lt;keyword&gt;Child&lt;/keyword&gt;&lt;keyword&gt;Child, Preschool&lt;/keyword&gt;&lt;keyword&gt;Female&lt;/keyword&gt;&lt;keyword&gt;Humans&lt;/keyword&gt;&lt;keyword&gt;Infant&lt;/keyword&gt;&lt;keyword&gt;Leigh Disease/genetics/pathology/*therapy&lt;/keyword&gt;&lt;keyword&gt;Magnetic Resonance Imaging&lt;/keyword&gt;&lt;keyword&gt;Male&lt;/keyword&gt;&lt;keyword&gt;Membrane Transport Proteins/*genetics&lt;/keyword&gt;&lt;keyword&gt;*Monitoring, Physiologic&lt;/keyword&gt;&lt;keyword&gt;Treatment Outcome&lt;/keyword&gt;&lt;/keywords&gt;&lt;dates&gt;&lt;year&gt;2014&lt;/year&gt;&lt;pub-dates&gt;&lt;date&gt;Jun 23&lt;/date&gt;&lt;/pub-dates&gt;&lt;/dates&gt;&lt;isbn&gt;1750-1172 (Electronic)&amp;#xD;1750-1172 (Linking)&lt;/isbn&gt;&lt;accession-num&gt;24957181&lt;/accession-num&gt;&lt;urls&gt;&lt;related-urls&gt;&lt;url&gt;http://www.ncbi.nlm.nih.gov/pubmed/24957181&lt;/url&gt;&lt;/related-urls&gt;&lt;/urls&gt;&lt;custom2&gt;4099387&lt;/custom2&gt;&lt;electronic-resource-num&gt;10.1186/1750-1172-9-92&amp;#xD;1750-1172-9-92 [pii]&lt;/electronic-resource-num&gt;&lt;language&gt;eng&lt;/language&gt;&lt;/record&gt;&lt;/Cite&gt;&lt;/EndNote&gt;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2A5F5E">
                <w:rPr>
                  <w:rFonts w:ascii="Arial" w:hAnsi="Arial" w:cs="Arial"/>
                  <w:noProof/>
                  <w:vertAlign w:val="superscript"/>
                  <w:lang w:val="en-US"/>
                </w:rPr>
                <w:t>44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AD17C5">
              <w:rPr>
                <w:rFonts w:ascii="Arial" w:hAnsi="Arial" w:cs="Arial"/>
                <w:lang w:val="en-US"/>
              </w:rPr>
              <w:t xml:space="preserve">: Dystonia, parkinsonism (mainly rigidity), occasionally ataxia, chorea 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D17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17C5">
              <w:rPr>
                <w:rFonts w:ascii="Arial" w:hAnsi="Arial" w:cs="Arial"/>
                <w:lang w:val="en-US"/>
              </w:rPr>
              <w:t>Subacute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encephalopathy/coma (often triggered by febrile illness), cranial nerve palsy, pyramidal signs, cerebellar signs, dysphagia, intellectual disability, epilepsy, responsive to thiamine and/or biotin therapy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D17C5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D17C5">
              <w:rPr>
                <w:rFonts w:ascii="Arial" w:hAnsi="Arial" w:cs="Arial"/>
                <w:lang w:val="en-US"/>
              </w:rPr>
              <w:t xml:space="preserve">  http://www.ncbi.nlm.nih.gov/books/NBK169615/</w:t>
            </w:r>
          </w:p>
          <w:p w:rsidR="00FB43F4" w:rsidRPr="00AD17C5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D17C5">
              <w:rPr>
                <w:rFonts w:ascii="Arial" w:hAnsi="Arial" w:cs="Arial"/>
                <w:lang w:val="en-US"/>
              </w:rPr>
              <w:t>OMIM 606152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 xml:space="preserve">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Del="00592790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TIMM8A</w:t>
            </w:r>
            <w:hyperlink w:anchor="_ENREF_45" w:tooltip="Jin, 1996 #1550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PEVuZE5vdGU+PENpdGU+PEF1dGhvcj5KaW48L0F1dGhvcj48WWVhcj4xOTk2PC9ZZWFyPjxSZWNO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PEVuZE5vdGU+PENpdGU+PEF1dGhvcj5KaW48L0F1dGhvcj48WWVhcj4xOTk2PC9ZZWFyPjxSZWNO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2A5F5E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45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t>Mohr-</w:t>
            </w:r>
            <w:proofErr w:type="spellStart"/>
            <w:r w:rsidRPr="00523A6E">
              <w:rPr>
                <w:rFonts w:ascii="Arial" w:hAnsi="Arial" w:cs="Arial"/>
                <w:lang w:val="en-US"/>
              </w:rPr>
              <w:t>Tranebjaerg</w:t>
            </w:r>
            <w:proofErr w:type="spellEnd"/>
            <w:r w:rsidRPr="00523A6E">
              <w:rPr>
                <w:rFonts w:ascii="Arial" w:hAnsi="Arial" w:cs="Arial"/>
                <w:lang w:val="en-US"/>
              </w:rPr>
              <w:t xml:space="preserve"> syndrome</w:t>
            </w:r>
            <w:hyperlink w:anchor="_ENREF_46" w:tooltip="Ha, 2012 #1554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PEVuZE5vdGU+PENpdGU+PEF1dGhvcj5IYTwvQXV0aG9yPjxZZWFyPjIwMTI8L1llYXI+PFJlY051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PEVuZE5vdGU+PENpdGU+PEF1dGhvcj5IYTwvQXV0aG9yPjxZZWFyPjIwMTI8L1llYXI+PFJlY051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7058F6">
                <w:rPr>
                  <w:rFonts w:ascii="Arial" w:hAnsi="Arial" w:cs="Arial"/>
                  <w:noProof/>
                  <w:vertAlign w:val="superscript"/>
                  <w:lang w:val="en-US"/>
                </w:rPr>
                <w:t>46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523A6E">
              <w:rPr>
                <w:rFonts w:ascii="Arial" w:hAnsi="Arial" w:cs="Arial"/>
                <w:lang w:val="en-US"/>
              </w:rPr>
              <w:t>: Dystonia</w:t>
            </w:r>
          </w:p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23A6E">
              <w:rPr>
                <w:rFonts w:ascii="Arial" w:hAnsi="Arial" w:cs="Arial"/>
                <w:lang w:val="en-US"/>
              </w:rPr>
              <w:t xml:space="preserve"> Sensorineural deafness, </w:t>
            </w:r>
            <w:r w:rsidRPr="00523A6E">
              <w:rPr>
                <w:rFonts w:ascii="Arial" w:hAnsi="Arial" w:cs="Arial"/>
                <w:lang w:val="en-US"/>
              </w:rPr>
              <w:lastRenderedPageBreak/>
              <w:t>visual impairment, cognitive impairment, behavioral problems, pyramidal signs</w:t>
            </w:r>
            <w:r w:rsidRPr="00FB1784">
              <w:rPr>
                <w:rFonts w:ascii="Arial" w:hAnsi="Arial" w:cs="Arial"/>
                <w:noProof/>
                <w:vertAlign w:val="superscript"/>
                <w:lang w:val="en-US"/>
              </w:rPr>
              <w:t>92</w:t>
            </w:r>
          </w:p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23A6E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t>http://www.ncbi.nlm.nih.gov/books/NBK1216/</w:t>
            </w:r>
          </w:p>
          <w:p w:rsidR="00FB43F4" w:rsidRPr="00523A6E" w:rsidDel="0059279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t>OMIM 304700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523A6E" w:rsidDel="0059279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lastRenderedPageBreak/>
              <w:t>X-linked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523A6E" w:rsidDel="0059279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EC5A96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mt-ND6</w:t>
            </w:r>
            <w:hyperlink w:anchor="_ENREF_47" w:tooltip="Kirby, 2000 #1558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&lt;EndNote&gt;&lt;Cite&gt;&lt;Author&gt;Kirby&lt;/Author&gt;&lt;Year&gt;2000&lt;/Year&gt;&lt;RecNum&gt;1558&lt;/RecNum&gt;&lt;DisplayText&gt;&lt;style face="superscript"&gt;47&lt;/style&gt;&lt;/DisplayText&gt;&lt;record&gt;&lt;rec-number&gt;1558&lt;/rec-number&gt;&lt;foreign-keys&gt;&lt;key app="EN" db-id="xze9sdrsrdswaxep2f9pe9pisx9rtdexzxt9"&gt;1558&lt;/key&gt;&lt;/foreign-keys&gt;&lt;ref-type name="Journal Article"&gt;17&lt;/ref-type&gt;&lt;contributors&gt;&lt;authors&gt;&lt;author&gt;Kirby, D. M.&lt;/author&gt;&lt;author&gt;Kahler, S. G.&lt;/author&gt;&lt;author&gt;Freckmann, M. L.&lt;/author&gt;&lt;author&gt;Reddihough, D.&lt;/author&gt;&lt;author&gt;Thorburn, D. R.&lt;/author&gt;&lt;/authors&gt;&lt;/contributors&gt;&lt;auth-address&gt;Murdoch Institute, Royal Children&amp;apos;s Hospital, Melbourne, Australia.&lt;/auth-address&gt;&lt;titles&gt;&lt;title&gt;Leigh disease caused by the mitochondrial DNA G14459A mutation in unrelated families&lt;/title&gt;&lt;secondary-title&gt;Ann Neurol&lt;/secondary-title&gt;&lt;/titles&gt;&lt;periodical&gt;&lt;full-title&gt;Ann Neurol&lt;/full-title&gt;&lt;/periodical&gt;&lt;pages&gt;102-4&lt;/pages&gt;&lt;volume&gt;48&lt;/volume&gt;&lt;number&gt;1&lt;/number&gt;&lt;edition&gt;2000/07/14&lt;/edition&gt;&lt;keywords&gt;&lt;keyword&gt;Adolescent&lt;/keyword&gt;&lt;keyword&gt;Child&lt;/keyword&gt;&lt;keyword&gt;DNA, Mitochondrial/*genetics&lt;/keyword&gt;&lt;keyword&gt;Female&lt;/keyword&gt;&lt;keyword&gt;Humans&lt;/keyword&gt;&lt;keyword&gt;Infant&lt;/keyword&gt;&lt;keyword&gt;Leigh Disease/*etiology/*genetics&lt;/keyword&gt;&lt;keyword&gt;Male&lt;/keyword&gt;&lt;keyword&gt;NADH, NADPH Oxidoreductases/genetics&lt;/keyword&gt;&lt;keyword&gt;Point Mutation/genetics&lt;/keyword&gt;&lt;/keywords&gt;&lt;dates&gt;&lt;year&gt;2000&lt;/year&gt;&lt;pub-dates&gt;&lt;date&gt;Jul&lt;/date&gt;&lt;/pub-dates&gt;&lt;/dates&gt;&lt;isbn&gt;0364-5134 (Print)&amp;#xD;0364-5134 (Linking)&lt;/isbn&gt;&lt;accession-num&gt;10894222&lt;/accession-num&gt;&lt;urls&gt;&lt;related-urls&gt;&lt;url&gt;http://www.ncbi.nlm.nih.gov/pubmed/10894222&lt;/url&gt;&lt;/related-urls&gt;&lt;/urls&gt;&lt;language&gt;eng&lt;/language&gt;&lt;/record&gt;&lt;/Cite&gt;&lt;/EndNote&gt;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7058F6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47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303E07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23A6E">
              <w:rPr>
                <w:rFonts w:ascii="Arial" w:hAnsi="Arial" w:cs="Arial"/>
                <w:lang w:val="en-US"/>
              </w:rPr>
              <w:t>Leber’s</w:t>
            </w:r>
            <w:proofErr w:type="spellEnd"/>
            <w:r w:rsidRPr="00523A6E">
              <w:rPr>
                <w:rFonts w:ascii="Arial" w:hAnsi="Arial" w:cs="Arial"/>
                <w:lang w:val="en-US"/>
              </w:rPr>
              <w:t xml:space="preserve"> hereditary optic neuropathy/dystonia (G14459A mutation)</w:t>
            </w:r>
            <w:hyperlink w:anchor="_ENREF_48" w:tooltip="Gropman, 2004 #1559" w:history="1">
              <w:r w:rsidR="00172D77">
                <w:rPr>
                  <w:rFonts w:ascii="Arial" w:hAnsi="Arial" w:cs="Arial"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&lt;EndNote&gt;&lt;Cite&gt;&lt;Author&gt;Gropman&lt;/Author&gt;&lt;Year&gt;2004&lt;/Year&gt;&lt;RecNum&gt;1559&lt;/RecNum&gt;&lt;DisplayText&gt;&lt;style face="superscript"&gt;48&lt;/style&gt;&lt;/DisplayText&gt;&lt;record&gt;&lt;rec-number&gt;1559&lt;/rec-number&gt;&lt;foreign-keys&gt;&lt;key app="EN" db-id="xze9sdrsrdswaxep2f9pe9pisx9rtdexzxt9"&gt;1559&lt;/key&gt;&lt;/foreign-keys&gt;&lt;ref-type name="Journal Article"&gt;17&lt;/ref-type&gt;&lt;contributors&gt;&lt;authors&gt;&lt;author&gt;Gropman, A.&lt;/author&gt;&lt;author&gt;Chen, T. J.&lt;/author&gt;&lt;author&gt;Perng, C. L.&lt;/author&gt;&lt;author&gt;Krasnewich, D.&lt;/author&gt;&lt;author&gt;Chernoff, E.&lt;/author&gt;&lt;author&gt;Tifft, C.&lt;/author&gt;&lt;author&gt;Wong, L. J.&lt;/author&gt;&lt;/authors&gt;&lt;/contributors&gt;&lt;auth-address&gt;Neurogenetics Branch, National Institute of Neurological Diseases &amp;amp; Stroke, National Institutes of Health, Bethesda, MD 20892, USA.&lt;/auth-address&gt;&lt;titles&gt;&lt;title&gt;Variable clinical manifestation of homoplasmic G14459A mitochondrial DNA mutation&lt;/title&gt;&lt;secondary-title&gt;Am J Med Genet A&lt;/secondary-title&gt;&lt;/titles&gt;&lt;periodical&gt;&lt;full-title&gt;Am J Med Genet A&lt;/full-title&gt;&lt;/periodical&gt;&lt;pages&gt;377-82&lt;/pages&gt;&lt;volume&gt;124A&lt;/volume&gt;&lt;number&gt;4&lt;/number&gt;&lt;edition&gt;2004/01/22&lt;/edition&gt;&lt;keywords&gt;&lt;keyword&gt;Adult&lt;/keyword&gt;&lt;keyword&gt;Age of Onset&lt;/keyword&gt;&lt;keyword&gt;Child&lt;/keyword&gt;&lt;keyword&gt;Child, Preschool&lt;/keyword&gt;&lt;keyword&gt;DNA, Mitochondrial/*genetics&lt;/keyword&gt;&lt;keyword&gt;Dystonia/diagnosis/genetics&lt;/keyword&gt;&lt;keyword&gt;Female&lt;/keyword&gt;&lt;keyword&gt;Humans&lt;/keyword&gt;&lt;keyword&gt;Lactic Acid/biosynthesis&lt;/keyword&gt;&lt;keyword&gt;Male&lt;/keyword&gt;&lt;keyword&gt;Muscle Spasticity/diagnosis/genetics&lt;/keyword&gt;&lt;keyword&gt;Optic Atrophy, Hereditary, Leber/*diagnosis/genetics&lt;/keyword&gt;&lt;keyword&gt;Pedigree&lt;/keyword&gt;&lt;keyword&gt;*Point Mutation&lt;/keyword&gt;&lt;/keywords&gt;&lt;dates&gt;&lt;year&gt;2004&lt;/year&gt;&lt;pub-dates&gt;&lt;date&gt;Feb 01&lt;/date&gt;&lt;/pub-dates&gt;&lt;/dates&gt;&lt;isbn&gt;1552-4825 (Print)&amp;#xD;1552-4825 (Linking)&lt;/isbn&gt;&lt;accession-num&gt;14735585&lt;/accession-num&gt;&lt;urls&gt;&lt;related-urls&gt;&lt;url&gt;http://www.ncbi.nlm.nih.gov/pubmed/14735585&lt;/url&gt;&lt;/related-urls&gt;&lt;/urls&gt;&lt;electronic-resource-num&gt;10.1002/ajmg.a.20456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7058F6">
                <w:rPr>
                  <w:rFonts w:ascii="Arial" w:hAnsi="Arial" w:cs="Arial"/>
                  <w:noProof/>
                  <w:vertAlign w:val="superscript"/>
                  <w:lang w:val="en-US"/>
                </w:rPr>
                <w:t>48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523A6E">
              <w:rPr>
                <w:rFonts w:ascii="Arial" w:hAnsi="Arial" w:cs="Arial"/>
                <w:lang w:val="en-US"/>
              </w:rPr>
              <w:t>: Dystonia</w:t>
            </w:r>
          </w:p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23A6E">
              <w:rPr>
                <w:rFonts w:ascii="Arial" w:hAnsi="Arial" w:cs="Arial"/>
                <w:lang w:val="en-US"/>
              </w:rPr>
              <w:t xml:space="preserve"> Juvenile-onset </w:t>
            </w:r>
            <w:proofErr w:type="spellStart"/>
            <w:r w:rsidRPr="00523A6E">
              <w:rPr>
                <w:rFonts w:ascii="Arial" w:hAnsi="Arial" w:cs="Arial"/>
                <w:lang w:val="en-US"/>
              </w:rPr>
              <w:t>subacute</w:t>
            </w:r>
            <w:proofErr w:type="spellEnd"/>
            <w:r w:rsidRPr="00523A6E">
              <w:rPr>
                <w:rFonts w:ascii="Arial" w:hAnsi="Arial" w:cs="Arial"/>
                <w:lang w:val="en-US"/>
              </w:rPr>
              <w:t xml:space="preserve"> vision loss (</w:t>
            </w:r>
            <w:proofErr w:type="spellStart"/>
            <w:r w:rsidRPr="00523A6E">
              <w:rPr>
                <w:rFonts w:ascii="Arial" w:hAnsi="Arial" w:cs="Arial"/>
                <w:lang w:val="en-US"/>
              </w:rPr>
              <w:t>Leber</w:t>
            </w:r>
            <w:proofErr w:type="spellEnd"/>
            <w:r w:rsidRPr="00523A6E">
              <w:rPr>
                <w:rFonts w:ascii="Arial" w:hAnsi="Arial" w:cs="Arial"/>
                <w:lang w:val="en-US"/>
              </w:rPr>
              <w:t xml:space="preserve"> hereditary optic neuropathy), encephalopathy, spasticity, bulbar dysfunction, cognitive impairment</w:t>
            </w:r>
          </w:p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23A6E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t>http://www.ncbi.nlm.nih.gov/books/NBK1174/</w:t>
            </w:r>
          </w:p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t>OMIM 516006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t>Mitochondrial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523A6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23A6E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EC5A96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996C70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996C70">
              <w:rPr>
                <w:rFonts w:ascii="Arial" w:hAnsi="Arial" w:cs="Arial"/>
                <w:lang w:val="en-US"/>
              </w:rPr>
              <w:t>DYT/PARK-</w:t>
            </w:r>
            <w:r w:rsidRPr="00C0689E">
              <w:rPr>
                <w:rFonts w:ascii="Arial" w:hAnsi="Arial" w:cs="Arial"/>
                <w:i/>
                <w:lang w:val="en-US"/>
              </w:rPr>
              <w:t>GLB1</w:t>
            </w:r>
            <w:r w:rsidR="007058F6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PEVuZE5vdGU+PENpdGU+PEF1dGhvcj5Zb3NoaWRhPC9BdXRob3I+PFllYXI+MTk5MjwvWWVhcj48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</w:fldData>
              </w:fldChar>
            </w:r>
            <w:r w:rsidR="007058F6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7058F6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PEVuZE5vdGU+PENpdGU+PEF1dGhvcj5Zb3NoaWRhPC9BdXRob3I+PFllYXI+MTk5MjwvWWVhcj48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</w:fldData>
              </w:fldChar>
            </w:r>
            <w:r w:rsidR="007058F6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7058F6">
              <w:rPr>
                <w:rFonts w:ascii="Arial" w:hAnsi="Arial" w:cs="Arial"/>
                <w:i/>
                <w:lang w:val="en-US"/>
              </w:rPr>
            </w:r>
            <w:r w:rsidR="007058F6">
              <w:rPr>
                <w:rFonts w:ascii="Arial" w:hAnsi="Arial" w:cs="Arial"/>
                <w:i/>
                <w:lang w:val="en-US"/>
              </w:rPr>
              <w:fldChar w:fldCharType="end"/>
            </w:r>
            <w:r w:rsidR="007058F6">
              <w:rPr>
                <w:rFonts w:ascii="Arial" w:hAnsi="Arial" w:cs="Arial"/>
                <w:i/>
                <w:lang w:val="en-US"/>
              </w:rPr>
            </w:r>
            <w:r w:rsidR="007058F6">
              <w:rPr>
                <w:rFonts w:ascii="Arial" w:hAnsi="Arial" w:cs="Arial"/>
                <w:i/>
                <w:lang w:val="en-US"/>
              </w:rPr>
              <w:fldChar w:fldCharType="separate"/>
            </w:r>
            <w:hyperlink w:anchor="_ENREF_49" w:tooltip="Yoshida, 1992 #1560" w:history="1">
              <w:r w:rsidR="00172D77" w:rsidRPr="007058F6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49</w:t>
              </w:r>
            </w:hyperlink>
            <w:r w:rsidR="007058F6" w:rsidRPr="007058F6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 xml:space="preserve">, </w:t>
            </w:r>
            <w:hyperlink w:anchor="_ENREF_50" w:tooltip="Nishimoto, 1991 #1561" w:history="1">
              <w:r w:rsidR="00172D77" w:rsidRPr="007058F6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50</w:t>
              </w:r>
            </w:hyperlink>
            <w:r w:rsidR="007058F6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996C7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996C7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996C70">
              <w:rPr>
                <w:rFonts w:ascii="Arial" w:hAnsi="Arial" w:cs="Arial"/>
                <w:lang w:val="en-US"/>
              </w:rPr>
              <w:t xml:space="preserve">GM1 </w:t>
            </w:r>
            <w:proofErr w:type="spellStart"/>
            <w:r w:rsidRPr="00996C70">
              <w:rPr>
                <w:rFonts w:ascii="Arial" w:hAnsi="Arial" w:cs="Arial"/>
                <w:lang w:val="en-US"/>
              </w:rPr>
              <w:t>gangliosidosis</w:t>
            </w:r>
            <w:proofErr w:type="spellEnd"/>
            <w:r w:rsidRPr="00996C70">
              <w:rPr>
                <w:rFonts w:ascii="Arial" w:hAnsi="Arial" w:cs="Arial"/>
                <w:lang w:val="en-US"/>
              </w:rPr>
              <w:t xml:space="preserve"> (type III, chronic/adult form)</w:t>
            </w:r>
            <w:hyperlink w:anchor="_ENREF_51" w:tooltip="Brunetti-Pierri, 2008 #1562" w:history="1">
              <w:r w:rsidR="00172D77">
                <w:rPr>
                  <w:rFonts w:ascii="Arial" w:hAnsi="Arial" w:cs="Arial"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&lt;EndNote&gt;&lt;Cite&gt;&lt;Author&gt;Brunetti-Pierri&lt;/Author&gt;&lt;Year&gt;2008&lt;/Year&gt;&lt;RecNum&gt;1562&lt;/RecNum&gt;&lt;DisplayText&gt;&lt;style face="superscript"&gt;51&lt;/style&gt;&lt;/DisplayText&gt;&lt;record&gt;&lt;rec-number&gt;1562&lt;/rec-number&gt;&lt;foreign-keys&gt;&lt;key app="EN" db-id="xze9sdrsrdswaxep2f9pe9pisx9rtdexzxt9"&gt;1562&lt;/key&gt;&lt;/foreign-keys&gt;&lt;ref-type name="Journal Article"&gt;17&lt;/ref-type&gt;&lt;contributors&gt;&lt;authors&gt;&lt;author&gt;Brunetti-Pierri, N.&lt;/author&gt;&lt;author&gt;Scaglia, F.&lt;/author&gt;&lt;/authors&gt;&lt;/contributors&gt;&lt;auth-address&gt;Department of Molecular and Human Genetics, Baylor College of Medicine, Houston, TX 77030, USA.&lt;/auth-address&gt;&lt;titles&gt;&lt;title&gt;GM1 gangliosidosis: review of clinical, molecular, and therapeutic aspects&lt;/title&gt;&lt;secondary-title&gt;Mol Genet Metab&lt;/secondary-title&gt;&lt;/titles&gt;&lt;periodical&gt;&lt;full-title&gt;Mol Genet Metab&lt;/full-title&gt;&lt;/periodical&gt;&lt;pages&gt;391-6&lt;/pages&gt;&lt;volume&gt;94&lt;/volume&gt;&lt;number&gt;4&lt;/number&gt;&lt;edition&gt;2008/06/06&lt;/edition&gt;&lt;keywords&gt;&lt;keyword&gt;Adolescent&lt;/keyword&gt;&lt;keyword&gt;Adult&lt;/keyword&gt;&lt;keyword&gt;Amino Acid Sequence&lt;/keyword&gt;&lt;keyword&gt;Animals&lt;/keyword&gt;&lt;keyword&gt;Child&lt;/keyword&gt;&lt;keyword&gt;Child, Preschool&lt;/keyword&gt;&lt;keyword&gt;Disease Models, Animal&lt;/keyword&gt;&lt;keyword&gt;Female&lt;/keyword&gt;&lt;keyword&gt;Gangliosidosis, GM1/*genetics/metabolism/pathology/*therapy&lt;/keyword&gt;&lt;keyword&gt;Humans&lt;/keyword&gt;&lt;keyword&gt;Infant&lt;/keyword&gt;&lt;keyword&gt;Male&lt;/keyword&gt;&lt;keyword&gt;Mutation&lt;/keyword&gt;&lt;keyword&gt;beta-Galactosidase/chemistry/*genetics/metabolism&lt;/keyword&gt;&lt;/keywords&gt;&lt;dates&gt;&lt;year&gt;2008&lt;/year&gt;&lt;pub-dates&gt;&lt;date&gt;Aug&lt;/date&gt;&lt;/pub-dates&gt;&lt;/dates&gt;&lt;isbn&gt;1096-7206 (Electronic)&amp;#xD;1096-7192 (Linking)&lt;/isbn&gt;&lt;accession-num&gt;18524657&lt;/accession-num&gt;&lt;urls&gt;&lt;related-urls&gt;&lt;url&gt;http://www.ncbi.nlm.nih.gov/pubmed/18524657&lt;/url&gt;&lt;/related-urls&gt;&lt;/urls&gt;&lt;electronic-resource-num&gt;10.1016/j.ymgme.2008.04.012&amp;#xD;S1096-7192(08)00118-2 [pii]&lt;/electronic-resource-num&gt;&lt;language&gt;eng&lt;/language&gt;&lt;/record&gt;&lt;/Cite&gt;&lt;/EndNote&gt;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A132F2">
                <w:rPr>
                  <w:rFonts w:ascii="Arial" w:hAnsi="Arial" w:cs="Arial"/>
                  <w:noProof/>
                  <w:vertAlign w:val="superscript"/>
                  <w:lang w:val="en-US"/>
                </w:rPr>
                <w:t>51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996C70">
              <w:rPr>
                <w:rFonts w:ascii="Arial" w:hAnsi="Arial" w:cs="Arial"/>
                <w:lang w:val="en-US"/>
              </w:rPr>
              <w:t>: Dystonia, parkinsonism</w:t>
            </w:r>
          </w:p>
          <w:p w:rsidR="00FB43F4" w:rsidRPr="00996C7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996C70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996C70">
              <w:rPr>
                <w:rFonts w:ascii="Arial" w:hAnsi="Arial" w:cs="Arial"/>
                <w:lang w:val="en-US"/>
              </w:rPr>
              <w:t xml:space="preserve"> Pyramidal signs, dysarthria, cognitive deficits (often mild initially), skeletal abnormalities and short statue, corneal clouding, </w:t>
            </w:r>
            <w:r w:rsidRPr="00996C70">
              <w:rPr>
                <w:rFonts w:ascii="Arial" w:hAnsi="Arial" w:cs="Arial"/>
                <w:lang w:val="en-US"/>
              </w:rPr>
              <w:lastRenderedPageBreak/>
              <w:t>vacuolated cells, cardiomyopathy, progressive disease</w:t>
            </w:r>
          </w:p>
          <w:p w:rsidR="00FB43F4" w:rsidRPr="00996C7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996C70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996C70">
              <w:rPr>
                <w:rFonts w:ascii="Arial" w:hAnsi="Arial" w:cs="Arial"/>
                <w:lang w:val="en-US"/>
              </w:rPr>
              <w:t xml:space="preserve"> http://www.ncbi.nlm.nih.gov/books/NBK164500/</w:t>
            </w:r>
          </w:p>
          <w:p w:rsidR="00FB43F4" w:rsidRPr="00996C7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996C70">
              <w:rPr>
                <w:rFonts w:ascii="Arial" w:hAnsi="Arial" w:cs="Arial"/>
                <w:lang w:val="en-US"/>
              </w:rPr>
              <w:t>OMIM 230650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996C7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996C70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996C7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996C70">
              <w:rPr>
                <w:rFonts w:ascii="Arial" w:hAnsi="Arial" w:cs="Arial"/>
                <w:lang w:val="en-US"/>
              </w:rPr>
              <w:t>None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B43F4" w:rsidRPr="00EC5A96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2297C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NBIA</w:t>
            </w:r>
            <w:r>
              <w:rPr>
                <w:rFonts w:ascii="Arial" w:hAnsi="Arial" w:cs="Arial"/>
                <w:lang w:val="en-US"/>
              </w:rPr>
              <w:t>/DYT/PARK-</w:t>
            </w:r>
            <w:r w:rsidRPr="00F02F3E">
              <w:rPr>
                <w:rFonts w:ascii="Arial" w:hAnsi="Arial" w:cs="Arial"/>
                <w:i/>
                <w:lang w:val="en-US"/>
              </w:rPr>
              <w:t>CP</w:t>
            </w:r>
            <w:hyperlink w:anchor="_ENREF_52" w:tooltip="Yoshida, 1995 #1563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PEVuZE5vdGU+PENpdGU+PEF1dGhvcj5Zb3NoaWRhPC9BdXRob3I+PFllYXI+MTk5NTwvWWVhcj48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PEVuZE5vdGU+PENpdGU+PEF1dGhvcj5Zb3NoaWRhPC9BdXRob3I+PFllYXI+MTk5NTwvWWVhcj48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A132F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52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F03239">
              <w:rPr>
                <w:rFonts w:ascii="Arial" w:hAnsi="Arial" w:cs="Arial"/>
                <w:lang w:val="en-US"/>
              </w:rPr>
              <w:t>horea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03239">
              <w:rPr>
                <w:rFonts w:ascii="Arial" w:hAnsi="Arial" w:cs="Arial"/>
                <w:lang w:val="en-US"/>
              </w:rPr>
              <w:t>Aceruloplasminemia</w:t>
            </w:r>
            <w:proofErr w:type="spellEnd"/>
            <w:r w:rsidR="00441368">
              <w:fldChar w:fldCharType="begin"/>
            </w:r>
            <w:r w:rsidR="00441368">
              <w:instrText xml:space="preserve"> HYPERLINK \l "_ENREF_53" \o "Vroegindeweij, 2017 #1564" </w:instrText>
            </w:r>
            <w:r w:rsidR="00441368">
              <w:fldChar w:fldCharType="separate"/>
            </w:r>
            <w:r w:rsidR="00172D77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PEVuZE5vdGU+PENpdGU+PEF1dGhvcj5Wcm9lZ2luZGV3ZWlqPC9BdXRob3I+PFllYXI+MjAxNzwv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</w:fldData>
              </w:fldChar>
            </w:r>
            <w:r w:rsidR="00172D77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172D77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PEVuZE5vdGU+PENpdGU+PEF1dGhvcj5Wcm9lZ2luZGV3ZWlqPC9BdXRob3I+PFllYXI+MjAxNzwv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</w:fldData>
              </w:fldChar>
            </w:r>
            <w:r w:rsidR="00172D77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172D77">
              <w:rPr>
                <w:rFonts w:ascii="Arial" w:hAnsi="Arial" w:cs="Arial"/>
                <w:lang w:val="en-US"/>
              </w:rPr>
            </w:r>
            <w:r w:rsidR="00172D77">
              <w:rPr>
                <w:rFonts w:ascii="Arial" w:hAnsi="Arial" w:cs="Arial"/>
                <w:lang w:val="en-US"/>
              </w:rPr>
              <w:fldChar w:fldCharType="end"/>
            </w:r>
            <w:r w:rsidR="00172D77">
              <w:rPr>
                <w:rFonts w:ascii="Arial" w:hAnsi="Arial" w:cs="Arial"/>
                <w:lang w:val="en-US"/>
              </w:rPr>
            </w:r>
            <w:r w:rsidR="00172D77">
              <w:rPr>
                <w:rFonts w:ascii="Arial" w:hAnsi="Arial" w:cs="Arial"/>
                <w:lang w:val="en-US"/>
              </w:rPr>
              <w:fldChar w:fldCharType="separate"/>
            </w:r>
            <w:r w:rsidR="00172D77" w:rsidRPr="00A132F2">
              <w:rPr>
                <w:rFonts w:ascii="Arial" w:hAnsi="Arial" w:cs="Arial"/>
                <w:noProof/>
                <w:vertAlign w:val="superscript"/>
                <w:lang w:val="en-US"/>
              </w:rPr>
              <w:t>53</w:t>
            </w:r>
            <w:r w:rsidR="00172D77">
              <w:rPr>
                <w:rFonts w:ascii="Arial" w:hAnsi="Arial" w:cs="Arial"/>
                <w:lang w:val="en-US"/>
              </w:rPr>
              <w:fldChar w:fldCharType="end"/>
            </w:r>
            <w:r w:rsidR="00441368">
              <w:rPr>
                <w:rFonts w:ascii="Arial" w:hAnsi="Arial" w:cs="Arial"/>
                <w:lang w:val="en-US"/>
              </w:rPr>
              <w:fldChar w:fldCharType="end"/>
            </w:r>
            <w:r w:rsidRPr="00F03239">
              <w:rPr>
                <w:rFonts w:ascii="Arial" w:hAnsi="Arial" w:cs="Arial"/>
                <w:lang w:val="en-US"/>
              </w:rPr>
              <w:t>: Dystonia, ataxia, chorea, parkinsonism, tremors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F03239">
              <w:rPr>
                <w:rFonts w:ascii="Arial" w:hAnsi="Arial" w:cs="Arial"/>
                <w:lang w:val="en-US"/>
              </w:rPr>
              <w:t xml:space="preserve"> More homogeneous involvement of primarily, caudate, putamen, thalamus,  dentate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F03239">
              <w:rPr>
                <w:rFonts w:ascii="Arial" w:hAnsi="Arial" w:cs="Arial"/>
                <w:lang w:val="en-US"/>
              </w:rPr>
              <w:t xml:space="preserve"> Cognitive impairment, psychiatric symptoms, diabetes mellitus, retinal degeneration, anemia, liver iron storage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03239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 http://www.ncbi.nlm.nih.gov/books/NBK1493/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OMIM 604290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C528D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C528D">
              <w:rPr>
                <w:rFonts w:ascii="Arial" w:hAnsi="Arial" w:cs="Arial"/>
                <w:lang w:val="en-US"/>
              </w:rPr>
              <w:t>DYT-</w:t>
            </w:r>
            <w:r w:rsidRPr="00C0689E">
              <w:rPr>
                <w:rFonts w:ascii="Arial" w:hAnsi="Arial" w:cs="Arial"/>
                <w:i/>
                <w:lang w:val="en-US"/>
              </w:rPr>
              <w:t>SUCLA2</w:t>
            </w:r>
            <w:r w:rsidR="00A132F2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PEVuZE5vdGU+PENpdGU+PEF1dGhvcj5Pc3RlcmdhYXJkPC9BdXRob3I+PFllYXI+MjAwNzwvWWVh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</w:fldData>
              </w:fldChar>
            </w:r>
            <w:r w:rsidR="00A132F2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A132F2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PEVuZE5vdGU+PENpdGU+PEF1dGhvcj5Pc3RlcmdhYXJkPC9BdXRob3I+PFllYXI+MjAwNzwvWWVh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</w:fldData>
              </w:fldChar>
            </w:r>
            <w:r w:rsidR="00A132F2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A132F2">
              <w:rPr>
                <w:rFonts w:ascii="Arial" w:hAnsi="Arial" w:cs="Arial"/>
                <w:i/>
                <w:lang w:val="en-US"/>
              </w:rPr>
            </w:r>
            <w:r w:rsidR="00A132F2">
              <w:rPr>
                <w:rFonts w:ascii="Arial" w:hAnsi="Arial" w:cs="Arial"/>
                <w:i/>
                <w:lang w:val="en-US"/>
              </w:rPr>
              <w:fldChar w:fldCharType="end"/>
            </w:r>
            <w:r w:rsidR="00A132F2">
              <w:rPr>
                <w:rFonts w:ascii="Arial" w:hAnsi="Arial" w:cs="Arial"/>
                <w:i/>
                <w:lang w:val="en-US"/>
              </w:rPr>
            </w:r>
            <w:r w:rsidR="00A132F2">
              <w:rPr>
                <w:rFonts w:ascii="Arial" w:hAnsi="Arial" w:cs="Arial"/>
                <w:i/>
                <w:lang w:val="en-US"/>
              </w:rPr>
              <w:fldChar w:fldCharType="separate"/>
            </w:r>
            <w:hyperlink w:anchor="_ENREF_54" w:tooltip="Ostergaard, 2007 #1565" w:history="1">
              <w:r w:rsidR="00172D77" w:rsidRPr="00A132F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54</w:t>
              </w:r>
            </w:hyperlink>
            <w:r w:rsidR="00A132F2" w:rsidRPr="00A132F2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 xml:space="preserve">, </w:t>
            </w:r>
            <w:hyperlink w:anchor="_ENREF_55" w:tooltip="Carrozzo, 2007 #1566" w:history="1">
              <w:r w:rsidR="00172D77" w:rsidRPr="00A132F2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55</w:t>
              </w:r>
            </w:hyperlink>
            <w:r w:rsidR="00A132F2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C528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C528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C528D">
              <w:rPr>
                <w:rFonts w:ascii="Arial" w:hAnsi="Arial" w:cs="Arial"/>
                <w:lang w:val="en-US"/>
              </w:rPr>
              <w:t>SUCLA2-related mitochondrial DNA (</w:t>
            </w:r>
            <w:proofErr w:type="spellStart"/>
            <w:r w:rsidRPr="00AC528D">
              <w:rPr>
                <w:rFonts w:ascii="Arial" w:hAnsi="Arial" w:cs="Arial"/>
                <w:lang w:val="en-US"/>
              </w:rPr>
              <w:t>mtDNA</w:t>
            </w:r>
            <w:proofErr w:type="spellEnd"/>
            <w:r w:rsidRPr="00AC528D">
              <w:rPr>
                <w:rFonts w:ascii="Arial" w:hAnsi="Arial" w:cs="Arial"/>
                <w:lang w:val="en-US"/>
              </w:rPr>
              <w:t>) depletion syndrome</w:t>
            </w:r>
            <w:r w:rsidR="00E901B9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PEVuZE5vdGU+PENpdGU+PEF1dGhvcj5Nb3JhdmE8L0F1dGhvcj48WWVhcj4yMDA5PC9ZZWFyPjxS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</w:fldData>
              </w:fldChar>
            </w:r>
            <w:r w:rsidR="00E901B9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E901B9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PEVuZE5vdGU+PENpdGU+PEF1dGhvcj5Nb3JhdmE8L0F1dGhvcj48WWVhcj4yMDA5PC9ZZWFyPjxS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</w:fldData>
              </w:fldChar>
            </w:r>
            <w:r w:rsidR="00E901B9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E901B9">
              <w:rPr>
                <w:rFonts w:ascii="Arial" w:hAnsi="Arial" w:cs="Arial"/>
                <w:lang w:val="en-US"/>
              </w:rPr>
            </w:r>
            <w:r w:rsidR="00E901B9">
              <w:rPr>
                <w:rFonts w:ascii="Arial" w:hAnsi="Arial" w:cs="Arial"/>
                <w:lang w:val="en-US"/>
              </w:rPr>
              <w:fldChar w:fldCharType="end"/>
            </w:r>
            <w:r w:rsidR="00E901B9">
              <w:rPr>
                <w:rFonts w:ascii="Arial" w:hAnsi="Arial" w:cs="Arial"/>
                <w:lang w:val="en-US"/>
              </w:rPr>
            </w:r>
            <w:r w:rsidR="00E901B9">
              <w:rPr>
                <w:rFonts w:ascii="Arial" w:hAnsi="Arial" w:cs="Arial"/>
                <w:lang w:val="en-US"/>
              </w:rPr>
              <w:fldChar w:fldCharType="separate"/>
            </w:r>
            <w:hyperlink w:anchor="_ENREF_56" w:tooltip="Morava, 2009 #1570" w:history="1">
              <w:r w:rsidR="00172D77" w:rsidRPr="00E901B9">
                <w:rPr>
                  <w:rFonts w:ascii="Arial" w:hAnsi="Arial" w:cs="Arial"/>
                  <w:noProof/>
                  <w:vertAlign w:val="superscript"/>
                  <w:lang w:val="en-US"/>
                </w:rPr>
                <w:t>56</w:t>
              </w:r>
            </w:hyperlink>
            <w:r w:rsidR="00E901B9" w:rsidRPr="00E901B9">
              <w:rPr>
                <w:rFonts w:ascii="Arial" w:hAnsi="Arial" w:cs="Arial"/>
                <w:noProof/>
                <w:vertAlign w:val="superscript"/>
                <w:lang w:val="en-US"/>
              </w:rPr>
              <w:t xml:space="preserve">, </w:t>
            </w:r>
            <w:hyperlink w:anchor="_ENREF_57" w:tooltip="Carrozzo, 2016 #1585" w:history="1">
              <w:r w:rsidR="00172D77" w:rsidRPr="00E901B9">
                <w:rPr>
                  <w:rFonts w:ascii="Arial" w:hAnsi="Arial" w:cs="Arial"/>
                  <w:noProof/>
                  <w:vertAlign w:val="superscript"/>
                  <w:lang w:val="en-US"/>
                </w:rPr>
                <w:t>57</w:t>
              </w:r>
            </w:hyperlink>
            <w:r w:rsidR="00E901B9">
              <w:rPr>
                <w:rFonts w:ascii="Arial" w:hAnsi="Arial" w:cs="Arial"/>
                <w:lang w:val="en-US"/>
              </w:rPr>
              <w:fldChar w:fldCharType="end"/>
            </w:r>
            <w:r w:rsidRPr="00AC528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C528D">
              <w:rPr>
                <w:rFonts w:ascii="Arial" w:hAnsi="Arial" w:cs="Arial"/>
                <w:lang w:val="en-US"/>
              </w:rPr>
              <w:t>encephalomyopathic</w:t>
            </w:r>
            <w:proofErr w:type="spellEnd"/>
            <w:r w:rsidRPr="00AC528D">
              <w:rPr>
                <w:rFonts w:ascii="Arial" w:hAnsi="Arial" w:cs="Arial"/>
                <w:lang w:val="en-US"/>
              </w:rPr>
              <w:t xml:space="preserve"> form, with mild </w:t>
            </w:r>
            <w:proofErr w:type="spellStart"/>
            <w:r w:rsidRPr="00AC528D">
              <w:rPr>
                <w:rFonts w:ascii="Arial" w:hAnsi="Arial" w:cs="Arial"/>
                <w:lang w:val="en-US"/>
              </w:rPr>
              <w:t>methylmalonic</w:t>
            </w:r>
            <w:proofErr w:type="spellEnd"/>
            <w:r w:rsidRPr="00AC528D">
              <w:rPr>
                <w:rFonts w:ascii="Arial" w:hAnsi="Arial" w:cs="Arial"/>
                <w:lang w:val="en-US"/>
              </w:rPr>
              <w:t xml:space="preserve"> aciduria: Dystonia</w:t>
            </w:r>
          </w:p>
          <w:p w:rsidR="00FB43F4" w:rsidRPr="00AC528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C528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C528D">
              <w:rPr>
                <w:rFonts w:ascii="Arial" w:hAnsi="Arial" w:cs="Arial"/>
                <w:lang w:val="en-US"/>
              </w:rPr>
              <w:t xml:space="preserve"> </w:t>
            </w:r>
            <w:r w:rsidRPr="00AC528D">
              <w:rPr>
                <w:rFonts w:ascii="Arial" w:hAnsi="Arial" w:cs="Arial"/>
                <w:lang w:val="en-US"/>
              </w:rPr>
              <w:lastRenderedPageBreak/>
              <w:t xml:space="preserve">Severe </w:t>
            </w:r>
            <w:proofErr w:type="spellStart"/>
            <w:r w:rsidRPr="00AC528D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AC528D">
              <w:rPr>
                <w:rFonts w:ascii="Arial" w:hAnsi="Arial" w:cs="Arial"/>
                <w:lang w:val="en-US"/>
              </w:rPr>
              <w:t xml:space="preserve">, developmental delay, seizures, progressive spasticity, cerebral atrophy, sensorineural hearing loss, </w:t>
            </w:r>
            <w:proofErr w:type="spellStart"/>
            <w:r w:rsidRPr="00AC528D">
              <w:rPr>
                <w:rFonts w:ascii="Arial" w:hAnsi="Arial" w:cs="Arial"/>
                <w:lang w:val="en-US"/>
              </w:rPr>
              <w:t>ophthalmoplegia</w:t>
            </w:r>
            <w:proofErr w:type="spellEnd"/>
            <w:r w:rsidRPr="00AC528D">
              <w:rPr>
                <w:rFonts w:ascii="Arial" w:hAnsi="Arial" w:cs="Arial"/>
                <w:lang w:val="en-US"/>
              </w:rPr>
              <w:t>, feeding problems and postnatal growth retardation, ptosis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AC528D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AC528D">
              <w:rPr>
                <w:rFonts w:ascii="Arial" w:hAnsi="Arial" w:cs="Arial"/>
                <w:lang w:val="en-US"/>
              </w:rPr>
              <w:t>:</w:t>
            </w:r>
          </w:p>
          <w:p w:rsidR="00FB43F4" w:rsidRPr="00AC528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C528D">
              <w:rPr>
                <w:rFonts w:ascii="Arial" w:hAnsi="Arial" w:cs="Arial"/>
                <w:lang w:val="en-US"/>
              </w:rPr>
              <w:t>http://www.ncbi.nlm.nih.gov/books/NBK6803/</w:t>
            </w:r>
          </w:p>
          <w:p w:rsidR="00FB43F4" w:rsidRPr="00AC528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C528D">
              <w:rPr>
                <w:rFonts w:ascii="Arial" w:hAnsi="Arial" w:cs="Arial"/>
                <w:lang w:val="en-US"/>
              </w:rPr>
              <w:t>OMIM 603921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C528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C528D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C528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C528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DYT***-</w:t>
            </w:r>
            <w:r w:rsidRPr="00C0689E">
              <w:rPr>
                <w:rFonts w:ascii="Arial" w:hAnsi="Arial" w:cs="Arial"/>
                <w:i/>
                <w:lang w:val="en-US"/>
              </w:rPr>
              <w:t>TUBB4A</w:t>
            </w:r>
            <w:r w:rsidR="00E901B9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PEVuZE5vdGU+PENpdGU+PEF1dGhvcj5Mb2htYW5uPC9BdXRob3I+PFllYXI+MjAxMzwvWWVhcj48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</w:fldData>
              </w:fldChar>
            </w:r>
            <w:r w:rsidR="00E901B9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E901B9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PEVuZE5vdGU+PENpdGU+PEF1dGhvcj5Mb2htYW5uPC9BdXRob3I+PFllYXI+MjAxMzwvWWVhcj48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</w:fldData>
              </w:fldChar>
            </w:r>
            <w:r w:rsidR="00E901B9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E901B9">
              <w:rPr>
                <w:rFonts w:ascii="Arial" w:hAnsi="Arial" w:cs="Arial"/>
                <w:i/>
                <w:lang w:val="en-US"/>
              </w:rPr>
            </w:r>
            <w:r w:rsidR="00E901B9">
              <w:rPr>
                <w:rFonts w:ascii="Arial" w:hAnsi="Arial" w:cs="Arial"/>
                <w:i/>
                <w:lang w:val="en-US"/>
              </w:rPr>
              <w:fldChar w:fldCharType="end"/>
            </w:r>
            <w:r w:rsidR="00E901B9">
              <w:rPr>
                <w:rFonts w:ascii="Arial" w:hAnsi="Arial" w:cs="Arial"/>
                <w:i/>
                <w:lang w:val="en-US"/>
              </w:rPr>
            </w:r>
            <w:r w:rsidR="00E901B9">
              <w:rPr>
                <w:rFonts w:ascii="Arial" w:hAnsi="Arial" w:cs="Arial"/>
                <w:i/>
                <w:lang w:val="en-US"/>
              </w:rPr>
              <w:fldChar w:fldCharType="separate"/>
            </w:r>
            <w:hyperlink w:anchor="_ENREF_58" w:tooltip="Lohmann, 2013 #1588" w:history="1">
              <w:r w:rsidR="00172D77" w:rsidRPr="00E901B9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58</w:t>
              </w:r>
            </w:hyperlink>
            <w:r w:rsidR="00E901B9" w:rsidRPr="00E901B9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 xml:space="preserve">, </w:t>
            </w:r>
            <w:hyperlink w:anchor="_ENREF_59" w:tooltip="Hersheson, 2013 #1614" w:history="1">
              <w:r w:rsidR="00172D77" w:rsidRPr="00E901B9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59</w:t>
              </w:r>
            </w:hyperlink>
            <w:r w:rsidR="00E901B9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HSP</w:t>
            </w:r>
            <w:r w:rsidR="00E901B9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PEVuZE5vdGU+PENpdGU+PEF1dGhvcj5LYW5jaGV2YTwvQXV0aG9yPjxZZWFyPjIwMTU8L1llYXI+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</w:fldData>
              </w:fldChar>
            </w:r>
            <w:r w:rsidR="00E901B9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E901B9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PEVuZE5vdGU+PENpdGU+PEF1dGhvcj5LYW5jaGV2YTwvQXV0aG9yPjxZZWFyPjIwMTU8L1llYXI+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</w:fldData>
              </w:fldChar>
            </w:r>
            <w:r w:rsidR="00E901B9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E901B9">
              <w:rPr>
                <w:rFonts w:ascii="Arial" w:hAnsi="Arial" w:cs="Arial"/>
                <w:lang w:val="en-US"/>
              </w:rPr>
            </w:r>
            <w:r w:rsidR="00E901B9">
              <w:rPr>
                <w:rFonts w:ascii="Arial" w:hAnsi="Arial" w:cs="Arial"/>
                <w:lang w:val="en-US"/>
              </w:rPr>
              <w:fldChar w:fldCharType="end"/>
            </w:r>
            <w:r w:rsidR="00E901B9">
              <w:rPr>
                <w:rFonts w:ascii="Arial" w:hAnsi="Arial" w:cs="Arial"/>
                <w:lang w:val="en-US"/>
              </w:rPr>
            </w:r>
            <w:r w:rsidR="00E901B9">
              <w:rPr>
                <w:rFonts w:ascii="Arial" w:hAnsi="Arial" w:cs="Arial"/>
                <w:lang w:val="en-US"/>
              </w:rPr>
              <w:fldChar w:fldCharType="separate"/>
            </w:r>
            <w:hyperlink w:anchor="_ENREF_60" w:tooltip="Kancheva, 2015 #1599" w:history="1">
              <w:r w:rsidR="00172D77" w:rsidRPr="00E901B9">
                <w:rPr>
                  <w:rFonts w:ascii="Arial" w:hAnsi="Arial" w:cs="Arial"/>
                  <w:noProof/>
                  <w:vertAlign w:val="superscript"/>
                  <w:lang w:val="en-US"/>
                </w:rPr>
                <w:t>60</w:t>
              </w:r>
            </w:hyperlink>
            <w:r w:rsidR="00E901B9" w:rsidRPr="00E901B9">
              <w:rPr>
                <w:rFonts w:ascii="Arial" w:hAnsi="Arial" w:cs="Arial"/>
                <w:noProof/>
                <w:vertAlign w:val="superscript"/>
                <w:lang w:val="en-US"/>
              </w:rPr>
              <w:t xml:space="preserve">, </w:t>
            </w:r>
            <w:hyperlink w:anchor="_ENREF_61" w:tooltip="Sagnelli, 2016 #1594" w:history="1">
              <w:r w:rsidR="00172D77" w:rsidRPr="00E901B9">
                <w:rPr>
                  <w:rFonts w:ascii="Arial" w:hAnsi="Arial" w:cs="Arial"/>
                  <w:noProof/>
                  <w:vertAlign w:val="superscript"/>
                  <w:lang w:val="en-US"/>
                </w:rPr>
                <w:t>61</w:t>
              </w:r>
            </w:hyperlink>
            <w:r w:rsidR="00E901B9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Spasmodic dysphonia is most common dystonic presentation.  Alternative, phenotype:  </w:t>
            </w:r>
            <w:proofErr w:type="spellStart"/>
            <w:r>
              <w:rPr>
                <w:rFonts w:ascii="Arial" w:hAnsi="Arial" w:cs="Arial"/>
                <w:lang w:val="en-US"/>
              </w:rPr>
              <w:t>Hypomyelinating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leukodystrophy</w:t>
            </w:r>
            <w:proofErr w:type="spellEnd"/>
            <w:r w:rsidR="00441368">
              <w:fldChar w:fldCharType="begin"/>
            </w:r>
            <w:r w:rsidR="00441368">
              <w:instrText xml:space="preserve"> HYPERLINK \l "_ENREF_62" \o "Simons, 2013 #1613" </w:instrText>
            </w:r>
            <w:r w:rsidR="00441368">
              <w:fldChar w:fldCharType="separate"/>
            </w:r>
            <w:r w:rsidR="00172D77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PEVuZE5vdGU+PENpdGU+PEF1dGhvcj5TaW1vbnM8L0F1dGhvcj48WWVhcj4yMDEzPC9ZZWFyPjxS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</w:fldData>
              </w:fldChar>
            </w:r>
            <w:r w:rsidR="00172D77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172D77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PEVuZE5vdGU+PENpdGU+PEF1dGhvcj5TaW1vbnM8L0F1dGhvcj48WWVhcj4yMDEzPC9ZZWFyPjxS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</w:fldData>
              </w:fldChar>
            </w:r>
            <w:r w:rsidR="00172D77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172D77">
              <w:rPr>
                <w:rFonts w:ascii="Arial" w:hAnsi="Arial" w:cs="Arial"/>
                <w:lang w:val="en-US"/>
              </w:rPr>
            </w:r>
            <w:r w:rsidR="00172D77">
              <w:rPr>
                <w:rFonts w:ascii="Arial" w:hAnsi="Arial" w:cs="Arial"/>
                <w:lang w:val="en-US"/>
              </w:rPr>
              <w:fldChar w:fldCharType="end"/>
            </w:r>
            <w:r w:rsidR="00172D77">
              <w:rPr>
                <w:rFonts w:ascii="Arial" w:hAnsi="Arial" w:cs="Arial"/>
                <w:lang w:val="en-US"/>
              </w:rPr>
            </w:r>
            <w:r w:rsidR="00172D77">
              <w:rPr>
                <w:rFonts w:ascii="Arial" w:hAnsi="Arial" w:cs="Arial"/>
                <w:lang w:val="en-US"/>
              </w:rPr>
              <w:fldChar w:fldCharType="separate"/>
            </w:r>
            <w:r w:rsidR="00172D77" w:rsidRPr="00E901B9">
              <w:rPr>
                <w:rFonts w:ascii="Arial" w:hAnsi="Arial" w:cs="Arial"/>
                <w:noProof/>
                <w:vertAlign w:val="superscript"/>
                <w:lang w:val="en-US"/>
              </w:rPr>
              <w:t>62</w:t>
            </w:r>
            <w:r w:rsidR="00172D77">
              <w:rPr>
                <w:rFonts w:ascii="Arial" w:hAnsi="Arial" w:cs="Arial"/>
                <w:lang w:val="en-US"/>
              </w:rPr>
              <w:fldChar w:fldCharType="end"/>
            </w:r>
            <w:r w:rsidR="00441368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(see footnote)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237EBC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DYT4</w:t>
            </w:r>
          </w:p>
        </w:tc>
      </w:tr>
      <w:tr w:rsidR="00CE5AD4" w:rsidRPr="00237EBC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4" w:rsidRDefault="00CE5AD4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1368">
              <w:rPr>
                <w:rFonts w:ascii="Arial" w:hAnsi="Arial" w:cs="Arial"/>
                <w:lang w:val="en-US"/>
              </w:rPr>
              <w:t>DYT/CHOR-ADAR1</w:t>
            </w:r>
            <w:hyperlink w:anchor="_ENREF_63" w:tooltip="Livingston, 2014 #1615" w:history="1">
              <w:r w:rsidR="00172D77" w:rsidRPr="00441368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PEVuZE5vdGU+PENpdGU+PEF1dGhvcj5MaXZpbmdzdG9uPC9BdXRob3I+PFllYXI+MjAxNDwvWWVh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==
</w:fldData>
                </w:fldChar>
              </w:r>
              <w:r w:rsidR="00172D77" w:rsidRPr="00441368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PEVuZE5vdGU+PENpdGU+PEF1dGhvcj5MaXZpbmdzdG9uPC9BdXRob3I+PFllYXI+MjAxNDwvWWVh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==
</w:fldData>
                </w:fldChar>
              </w:r>
              <w:r w:rsidR="00172D77" w:rsidRPr="00441368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 w:rsidRPr="00441368">
                <w:rPr>
                  <w:rFonts w:ascii="Arial" w:hAnsi="Arial" w:cs="Arial"/>
                  <w:lang w:val="en-US"/>
                </w:rPr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end"/>
              </w:r>
              <w:r w:rsidR="00172D77" w:rsidRPr="00441368">
                <w:rPr>
                  <w:rFonts w:ascii="Arial" w:hAnsi="Arial" w:cs="Arial"/>
                  <w:lang w:val="en-US"/>
                </w:rPr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441368">
                <w:rPr>
                  <w:rFonts w:ascii="Arial" w:hAnsi="Arial" w:cs="Arial"/>
                  <w:noProof/>
                  <w:vertAlign w:val="superscript"/>
                  <w:lang w:val="en-US"/>
                </w:rPr>
                <w:t>63</w:t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4" w:rsidRDefault="00237EBC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Spasticity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4" w:rsidRDefault="00237EB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37EBC">
              <w:rPr>
                <w:rFonts w:ascii="Arial" w:hAnsi="Arial" w:cs="Arial"/>
                <w:lang w:val="en-US"/>
              </w:rPr>
              <w:t>Aicardi-Goutières</w:t>
            </w:r>
            <w:proofErr w:type="spellEnd"/>
            <w:r w:rsidRPr="00237EBC">
              <w:rPr>
                <w:rFonts w:ascii="Arial" w:hAnsi="Arial" w:cs="Arial"/>
                <w:lang w:val="en-US"/>
              </w:rPr>
              <w:t xml:space="preserve"> syndrome, </w:t>
            </w:r>
            <w:r>
              <w:rPr>
                <w:rFonts w:ascii="Arial" w:hAnsi="Arial" w:cs="Arial"/>
                <w:lang w:val="en-US"/>
              </w:rPr>
              <w:t xml:space="preserve">includes dystonia and </w:t>
            </w:r>
            <w:proofErr w:type="spellStart"/>
            <w:r>
              <w:rPr>
                <w:rFonts w:ascii="Arial" w:hAnsi="Arial" w:cs="Arial"/>
                <w:lang w:val="en-US"/>
              </w:rPr>
              <w:t>spatic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paraparesis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MRI may reveal </w:t>
            </w:r>
            <w:r w:rsidRPr="00237EBC">
              <w:rPr>
                <w:rFonts w:ascii="Arial" w:hAnsi="Arial" w:cs="Arial"/>
                <w:lang w:val="en-US"/>
              </w:rPr>
              <w:t>isolated bilateral striatal necrosis, adult-onset psychological difficulties</w:t>
            </w:r>
            <w:hyperlink w:anchor="_ENREF_64" w:tooltip="Rice, 2017 #1616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PEVuZE5vdGU+PENpdGU+PEF1dGhvcj5SaWNlPC9BdXRob3I+PFllYXI+MjAxNzwvWWVhcj48UmVj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PEVuZE5vdGU+PENpdGU+PEF1dGhvcj5SaWNlPC9BdXRob3I+PFllYXI+MjAxNzwvWWVhcj48UmVj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237EBC">
                <w:rPr>
                  <w:rFonts w:ascii="Arial" w:hAnsi="Arial" w:cs="Arial"/>
                  <w:noProof/>
                  <w:vertAlign w:val="superscript"/>
                  <w:lang w:val="en-US"/>
                </w:rPr>
                <w:t>64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>
              <w:rPr>
                <w:rFonts w:ascii="Arial" w:hAnsi="Arial" w:cs="Arial"/>
                <w:lang w:val="en-US"/>
              </w:rPr>
              <w:t xml:space="preserve">, linked to characteristic </w:t>
            </w:r>
            <w:r w:rsidRPr="00237EBC">
              <w:rPr>
                <w:rFonts w:ascii="Arial" w:hAnsi="Arial" w:cs="Arial"/>
                <w:lang w:val="en-US"/>
              </w:rPr>
              <w:t>interferon signature</w:t>
            </w:r>
            <w:r w:rsidR="00502C7A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502C7A">
              <w:rPr>
                <w:rFonts w:ascii="Arial" w:hAnsi="Arial" w:cs="Arial"/>
                <w:lang w:val="en-US"/>
              </w:rPr>
              <w:t>upregulation</w:t>
            </w:r>
            <w:proofErr w:type="spellEnd"/>
            <w:r w:rsidR="00502C7A">
              <w:rPr>
                <w:rFonts w:ascii="Arial" w:hAnsi="Arial" w:cs="Arial"/>
                <w:lang w:val="en-US"/>
              </w:rPr>
              <w:t xml:space="preserve"> of interferon-stimulated genes)</w:t>
            </w:r>
            <w:hyperlink w:anchor="_ENREF_63" w:tooltip="Livingston, 2014 #1615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PEVuZE5vdGU+PENpdGU+PEF1dGhvcj5MaXZpbmdzdG9uPC9BdXRob3I+PFllYXI+MjAxNDwvWWVh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PEVuZE5vdGU+PENpdGU+PEF1dGhvcj5MaXZpbmdzdG9uPC9BdXRob3I+PFllYXI+MjAxNDwvWWVh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502C7A">
                <w:rPr>
                  <w:rFonts w:ascii="Arial" w:hAnsi="Arial" w:cs="Arial"/>
                  <w:noProof/>
                  <w:vertAlign w:val="superscript"/>
                  <w:lang w:val="en-US"/>
                </w:rPr>
                <w:t>63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  <w:p w:rsidR="00237EBC" w:rsidRDefault="00237EB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="00502C7A">
              <w:rPr>
                <w:rFonts w:ascii="Arial" w:hAnsi="Arial" w:cs="Arial"/>
                <w:lang w:val="en-US"/>
              </w:rPr>
              <w:t xml:space="preserve"> </w:t>
            </w:r>
            <w:hyperlink r:id="rId6" w:history="1">
              <w:r w:rsidR="00502C7A" w:rsidRPr="00FB657E">
                <w:rPr>
                  <w:rStyle w:val="Hyperlink"/>
                  <w:rFonts w:ascii="Arial" w:hAnsi="Arial" w:cs="Arial"/>
                  <w:lang w:val="en-US"/>
                </w:rPr>
                <w:t>https://www.ncbi.nlm.nih.gov/books/NBK1475/</w:t>
              </w:r>
            </w:hyperlink>
          </w:p>
          <w:p w:rsidR="00502C7A" w:rsidRDefault="00502C7A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OMIM: </w:t>
            </w:r>
            <w:r w:rsidRPr="00502C7A">
              <w:rPr>
                <w:rFonts w:ascii="Arial" w:hAnsi="Arial" w:cs="Arial"/>
                <w:lang w:val="en-US"/>
              </w:rPr>
              <w:t>615010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4" w:rsidRDefault="00502C7A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mostly</w:t>
            </w:r>
            <w:r w:rsidR="00237EBC">
              <w:rPr>
                <w:rFonts w:ascii="Arial" w:hAnsi="Arial" w:cs="Arial"/>
                <w:lang w:val="en-US"/>
              </w:rPr>
              <w:t xml:space="preserve"> AR</w:t>
            </w:r>
            <w:r>
              <w:rPr>
                <w:rFonts w:ascii="Arial" w:hAnsi="Arial" w:cs="Arial"/>
                <w:lang w:val="en-US"/>
              </w:rPr>
              <w:t>, rarely 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D4" w:rsidRDefault="00237EBC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FB43F4" w:rsidRPr="0067461B" w:rsidTr="004741A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2297C">
              <w:rPr>
                <w:rFonts w:ascii="Arial" w:hAnsi="Arial" w:cs="Arial"/>
                <w:b/>
                <w:lang w:val="en-US"/>
              </w:rPr>
              <w:lastRenderedPageBreak/>
              <w:t>Disorders that usually present with other phenotypes but can have predominant dystonia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D40B10" w:rsidRDefault="00FB43F4" w:rsidP="00172D77">
            <w:pPr>
              <w:spacing w:after="0" w:line="360" w:lineRule="auto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SCA-</w:t>
            </w:r>
            <w:r w:rsidRPr="00C0689E">
              <w:rPr>
                <w:rFonts w:ascii="Arial" w:hAnsi="Arial" w:cs="Arial"/>
                <w:i/>
                <w:lang w:val="en-US"/>
              </w:rPr>
              <w:t>ATXN3</w:t>
            </w:r>
            <w:hyperlink w:anchor="_ENREF_65" w:tooltip="Kawaguchi, 1994 #1629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PEVuZE5vdGU+PENpdGU+PEF1dGhvcj5LYXdhZ3VjaGk8L0F1dGhvcj48WWVhcj4xOTk0PC9ZZWFy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PEVuZE5vdGU+PENpdGU+PEF1dGhvcj5LYXdhZ3VjaGk8L0F1dGhvcj48WWVhcj4xOTk0PC9ZZWFy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825C20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65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Spastic paraplegia</w:t>
            </w:r>
            <w:hyperlink w:anchor="_ENREF_66" w:tooltip="Song, 2015 #1630" w:history="1">
              <w:r w:rsidR="00172D77">
                <w:rPr>
                  <w:rFonts w:ascii="Arial" w:hAnsi="Arial" w:cs="Arial"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&lt;EndNote&gt;&lt;Cite&gt;&lt;Author&gt;Song&lt;/Author&gt;&lt;Year&gt;2015&lt;/Year&gt;&lt;RecNum&gt;1630&lt;/RecNum&gt;&lt;DisplayText&gt;&lt;style face="superscript"&gt;66&lt;/style&gt;&lt;/DisplayText&gt;&lt;record&gt;&lt;rec-number&gt;1630&lt;/rec-number&gt;&lt;foreign-keys&gt;&lt;key app="EN" db-id="xze9sdrsrdswaxep2f9pe9pisx9rtdexzxt9"&gt;1630&lt;/key&gt;&lt;/foreign-keys&gt;&lt;ref-type name="Journal Article"&gt;17&lt;/ref-type&gt;&lt;contributors&gt;&lt;authors&gt;&lt;author&gt;Song, Y.&lt;/author&gt;&lt;author&gt;Liu, Y.&lt;/author&gt;&lt;author&gt;Zhang, N.&lt;/author&gt;&lt;author&gt;Long, L.&lt;/author&gt;&lt;/authors&gt;&lt;/contributors&gt;&lt;auth-address&gt;Department of Neurology, Xiangya Hospital, Central South University, Changsha, Hunan 410008, P.R. China.&lt;/auth-address&gt;&lt;titles&gt;&lt;title&gt;Spinocerebellar ataxia type 3/Machado-Joseph disease manifested as spastic paraplegia: A clinical and genetic study&lt;/title&gt;&lt;secondary-title&gt;Exp Ther Med&lt;/secondary-title&gt;&lt;/titles&gt;&lt;periodical&gt;&lt;full-title&gt;Exp Ther Med&lt;/full-title&gt;&lt;/periodical&gt;&lt;pages&gt;417-420&lt;/pages&gt;&lt;volume&gt;9&lt;/volume&gt;&lt;number&gt;2&lt;/number&gt;&lt;edition&gt;2015/01/13&lt;/edition&gt;&lt;dates&gt;&lt;year&gt;2015&lt;/year&gt;&lt;pub-dates&gt;&lt;date&gt;Feb&lt;/date&gt;&lt;/pub-dates&gt;&lt;/dates&gt;&lt;isbn&gt;1792-0981 (Print)&amp;#xD;1792-0981 (Linking)&lt;/isbn&gt;&lt;accession-num&gt;25574208&lt;/accession-num&gt;&lt;urls&gt;&lt;related-urls&gt;&lt;url&gt;http://www.ncbi.nlm.nih.gov/pubmed/25574208&lt;/url&gt;&lt;/related-urls&gt;&lt;/urls&gt;&lt;custom2&gt;4280951&lt;/custom2&gt;&lt;electronic-resource-num&gt;10.3892/etm.2014.2136&amp;#xD;etm-09-02-0417 [pii]&lt;/electronic-resource-num&gt;&lt;language&gt;eng&lt;/language&gt;&lt;/record&gt;&lt;/Cite&gt;&lt;/EndNote&gt;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825C20">
                <w:rPr>
                  <w:rFonts w:ascii="Arial" w:hAnsi="Arial" w:cs="Arial"/>
                  <w:noProof/>
                  <w:vertAlign w:val="superscript"/>
                  <w:lang w:val="en-US"/>
                </w:rPr>
                <w:t>66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>
              <w:rPr>
                <w:rFonts w:ascii="Arial" w:hAnsi="Arial" w:cs="Arial"/>
                <w:lang w:val="en-US"/>
              </w:rPr>
              <w:t>,</w:t>
            </w:r>
          </w:p>
          <w:p w:rsidR="00FB43F4" w:rsidRPr="00303E07" w:rsidRDefault="00FB43F4">
            <w:pPr>
              <w:spacing w:after="0" w:line="360" w:lineRule="auto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Dystonia</w:t>
            </w:r>
            <w:hyperlink w:anchor="_ENREF_67" w:tooltip="Munchau, 1999 #1631" w:history="1">
              <w:r w:rsidR="00172D77">
                <w:rPr>
                  <w:rFonts w:ascii="Arial" w:hAnsi="Arial" w:cs="Arial"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&lt;EndNote&gt;&lt;Cite&gt;&lt;Author&gt;Munchau&lt;/Author&gt;&lt;Year&gt;1999&lt;/Year&gt;&lt;RecNum&gt;1631&lt;/RecNum&gt;&lt;DisplayText&gt;&lt;style face="superscript"&gt;67&lt;/style&gt;&lt;/DisplayText&gt;&lt;record&gt;&lt;rec-number&gt;1631&lt;/rec-number&gt;&lt;foreign-keys&gt;&lt;key app="EN" db-id="xze9sdrsrdswaxep2f9pe9pisx9rtdexzxt9"&gt;1631&lt;/key&gt;&lt;/foreign-keys&gt;&lt;ref-type name="Journal Article"&gt;17&lt;/ref-type&gt;&lt;contributors&gt;&lt;authors&gt;&lt;author&gt;Munchau, A.&lt;/author&gt;&lt;author&gt;Dressler, D.&lt;/author&gt;&lt;author&gt;Bhatia, K. P.&lt;/author&gt;&lt;author&gt;Vogel, P.&lt;/author&gt;&lt;author&gt;Zuhlke, C.&lt;/author&gt;&lt;/authors&gt;&lt;/contributors&gt;&lt;titles&gt;&lt;title&gt;Machado-Joseph disease presenting as severe generalised dystonia in a German patient&lt;/title&gt;&lt;secondary-title&gt;J Neurol&lt;/secondary-title&gt;&lt;/titles&gt;&lt;periodical&gt;&lt;full-title&gt;J Neurol&lt;/full-title&gt;&lt;/periodical&gt;&lt;pages&gt;840-2&lt;/pages&gt;&lt;volume&gt;246&lt;/volume&gt;&lt;number&gt;9&lt;/number&gt;&lt;edition&gt;1999/10/20&lt;/edition&gt;&lt;keywords&gt;&lt;keyword&gt;Adult&lt;/keyword&gt;&lt;keyword&gt;Dystonia/*diagnosis/physiopathology&lt;/keyword&gt;&lt;keyword&gt;Female&lt;/keyword&gt;&lt;keyword&gt;Humans&lt;/keyword&gt;&lt;keyword&gt;Machado-Joseph Disease/*diagnosis/physiopathology&lt;/keyword&gt;&lt;/keywords&gt;&lt;dates&gt;&lt;year&gt;1999&lt;/year&gt;&lt;pub-dates&gt;&lt;date&gt;Sep&lt;/date&gt;&lt;/pub-dates&gt;&lt;/dates&gt;&lt;isbn&gt;0340-5354 (Print)&amp;#xD;0340-5354 (Linking)&lt;/isbn&gt;&lt;accession-num&gt;10525985&lt;/accession-num&gt;&lt;urls&gt;&lt;related-urls&gt;&lt;url&gt;http://www.ncbi.nlm.nih.gov/pubmed/10525985&lt;/url&gt;&lt;/related-urls&gt;&lt;/urls&gt;&lt;electronic-resource-num&gt;92460840.415 [pii]&lt;/electronic-resource-num&gt;&lt;language&gt;eng&lt;/language&gt;&lt;/record&gt;&lt;/Cite&gt;&lt;/EndNote&gt;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825C20">
                <w:rPr>
                  <w:rFonts w:ascii="Arial" w:hAnsi="Arial" w:cs="Arial"/>
                  <w:noProof/>
                  <w:vertAlign w:val="superscript"/>
                  <w:lang w:val="en-US"/>
                </w:rPr>
                <w:t>67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Marked non-ataxia features; can have predominant parkinsonism, dystonia, chorea, spasticity, neuropathy, lower motor neuron involvement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http://www.ncbi.nlm.nih.gov/books/NBK1196/</w:t>
            </w:r>
          </w:p>
          <w:p w:rsidR="00FB43F4" w:rsidRPr="00D40B10" w:rsidRDefault="00FB43F4" w:rsidP="004741A5">
            <w:pPr>
              <w:spacing w:after="0" w:line="360" w:lineRule="auto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OMIM 109150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D40B10" w:rsidRDefault="00FB43F4" w:rsidP="004741A5">
            <w:pPr>
              <w:spacing w:after="0" w:line="360" w:lineRule="auto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D40B10" w:rsidRDefault="00FB43F4" w:rsidP="004741A5">
            <w:pPr>
              <w:spacing w:after="0" w:line="360" w:lineRule="auto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SCA3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NBIA</w:t>
            </w:r>
            <w:r>
              <w:rPr>
                <w:rFonts w:ascii="Arial" w:hAnsi="Arial" w:cs="Arial"/>
                <w:lang w:val="en-US"/>
              </w:rPr>
              <w:t>/PARK</w:t>
            </w:r>
            <w:r w:rsidRPr="00F02F3E">
              <w:rPr>
                <w:rFonts w:ascii="Arial" w:hAnsi="Arial" w:cs="Arial"/>
                <w:lang w:val="en-US"/>
              </w:rPr>
              <w:t xml:space="preserve">- </w:t>
            </w:r>
            <w:r w:rsidRPr="00F02F3E">
              <w:rPr>
                <w:rFonts w:ascii="Arial" w:hAnsi="Arial" w:cs="Arial"/>
                <w:i/>
                <w:lang w:val="en-US"/>
              </w:rPr>
              <w:t>WDR45</w:t>
            </w:r>
            <w:hyperlink w:anchor="_ENREF_68" w:tooltip="Haack, 2012 #1633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PEVuZE5vdGU+PENpdGU+PEF1dGhvcj5IYWFjazwvQXV0aG9yPjxZZWFyPjIwMTI8L1llYXI+PFJl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==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PEVuZE5vdGU+PENpdGU+PEF1dGhvcj5IYWFjazwvQXV0aG9yPjxZZWFyPjIwMTI8L1llYXI+PFJl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==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825C20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68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dystonia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Beta-propeller protein-associated neurodegeneration (BPAN, previously SENDA syndrome)</w:t>
            </w:r>
            <w:hyperlink w:anchor="_ENREF_69" w:tooltip="Saitsu, 2013 #1634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PEVuZE5vdGU+PENpdGU+PEF1dGhvcj5TYWl0c3U8L0F1dGhvcj48WWVhcj4yMDEzPC9ZZWFyPjxS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PEVuZE5vdGU+PENpdGU+PEF1dGhvcj5TYWl0c3U8L0F1dGhvcj48WWVhcj4yMDEzPC9ZZWFyPjxS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825C20">
                <w:rPr>
                  <w:rFonts w:ascii="Arial" w:hAnsi="Arial" w:cs="Arial"/>
                  <w:noProof/>
                  <w:vertAlign w:val="superscript"/>
                  <w:lang w:val="en-US"/>
                </w:rPr>
                <w:t>69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F03239">
              <w:rPr>
                <w:rFonts w:ascii="Arial" w:hAnsi="Arial" w:cs="Arial"/>
                <w:lang w:val="en-US"/>
              </w:rPr>
              <w:t>: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F03239">
              <w:rPr>
                <w:rFonts w:ascii="Arial" w:hAnsi="Arial" w:cs="Arial"/>
                <w:lang w:val="en-US"/>
              </w:rPr>
              <w:t xml:space="preserve"> SN&gt;</w:t>
            </w:r>
            <w:proofErr w:type="gramStart"/>
            <w:r w:rsidRPr="00F03239">
              <w:rPr>
                <w:rFonts w:ascii="Arial" w:hAnsi="Arial" w:cs="Arial"/>
                <w:lang w:val="en-US"/>
              </w:rPr>
              <w:t>GP  Halo</w:t>
            </w:r>
            <w:proofErr w:type="gramEnd"/>
            <w:r w:rsidRPr="00F03239">
              <w:rPr>
                <w:rFonts w:ascii="Arial" w:hAnsi="Arial" w:cs="Arial"/>
                <w:lang w:val="en-US"/>
              </w:rPr>
              <w:t xml:space="preserve"> of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hyperintensity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 surrounding linear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hypointensity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 in SN on T1 scans.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25C2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F03239">
              <w:rPr>
                <w:rFonts w:ascii="Arial" w:hAnsi="Arial" w:cs="Arial"/>
                <w:lang w:val="en-US"/>
              </w:rPr>
              <w:t xml:space="preserve"> Developmental delay / intellectual disability, progressive cognitive decline, seizures, spasticity,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Rett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-like stereotypies, autistic-features, neuropsychiatric symptoms, sleep disorders, </w:t>
            </w:r>
            <w:r w:rsidRPr="00F03239">
              <w:rPr>
                <w:rFonts w:ascii="Arial" w:hAnsi="Arial" w:cs="Arial"/>
                <w:lang w:val="en-US"/>
              </w:rPr>
              <w:lastRenderedPageBreak/>
              <w:t>bowel/bladder incontinence, infantile epileptic encephalopathy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03239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 </w:t>
            </w:r>
            <w:r w:rsidR="00825C20" w:rsidRPr="00825C20">
              <w:rPr>
                <w:rFonts w:ascii="Arial" w:hAnsi="Arial" w:cs="Arial"/>
                <w:lang w:val="en-US"/>
              </w:rPr>
              <w:t>https://www.ncbi.nlm.nih.gov/books/NBK424403/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OMIM 300894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X-linked</w:t>
            </w:r>
          </w:p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NBIA5</w:t>
            </w:r>
          </w:p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NBIA</w:t>
            </w:r>
            <w:r>
              <w:rPr>
                <w:rFonts w:ascii="Arial" w:hAnsi="Arial" w:cs="Arial"/>
                <w:lang w:val="en-US"/>
              </w:rPr>
              <w:t>/CHOR</w:t>
            </w:r>
            <w:r w:rsidRPr="00F02F3E">
              <w:rPr>
                <w:rFonts w:ascii="Arial" w:hAnsi="Arial" w:cs="Arial"/>
                <w:lang w:val="en-US"/>
              </w:rPr>
              <w:t>-</w:t>
            </w:r>
            <w:r w:rsidRPr="00F02F3E">
              <w:rPr>
                <w:rFonts w:ascii="Arial" w:hAnsi="Arial" w:cs="Arial"/>
                <w:i/>
                <w:lang w:val="en-US"/>
              </w:rPr>
              <w:t>FTL</w:t>
            </w:r>
            <w:hyperlink w:anchor="_ENREF_70" w:tooltip="Curtis, 2001 #1635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PEVuZE5vdGU+PENpdGU+PEF1dGhvcj5DdXJ0aXM8L0F1dGhvcj48WWVhcj4yMDAxPC9ZZWFyPjxS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=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PEVuZE5vdGU+PENpdGU+PEF1dGhvcj5DdXJ0aXM8L0F1dGhvcj48WWVhcj4yMDAxPC9ZZWFyPjxS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=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825C20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70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Dystonia, parkinsonism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03239">
              <w:rPr>
                <w:rFonts w:ascii="Arial" w:hAnsi="Arial" w:cs="Arial"/>
                <w:lang w:val="en-US"/>
              </w:rPr>
              <w:t>Neuroferritinopathy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>: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Dystonia, chorea, parkinsonism</w:t>
            </w:r>
            <w:hyperlink w:anchor="_ENREF_71" w:tooltip="Devos, 2009 #1636" w:history="1">
              <w:r w:rsidR="00172D77">
                <w:rPr>
                  <w:rFonts w:ascii="Arial" w:hAnsi="Arial" w:cs="Arial"/>
                  <w:lang w:val="en-US"/>
                </w:rPr>
                <w:fldChar w:fldCharType="begin"/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&lt;EndNote&gt;&lt;Cite&gt;&lt;Author&gt;Devos&lt;/Author&gt;&lt;Year&gt;2009&lt;/Year&gt;&lt;RecNum&gt;1636&lt;/RecNum&gt;&lt;DisplayText&gt;&lt;style face="superscript"&gt;71&lt;/style&gt;&lt;/DisplayText&gt;&lt;record&gt;&lt;rec-number&gt;1636&lt;/rec-number&gt;&lt;foreign-keys&gt;&lt;key app="EN" db-id="xze9sdrsrdswaxep2f9pe9pisx9rtdexzxt9"&gt;1636&lt;/key&gt;&lt;/foreign-keys&gt;&lt;ref-type name="Journal Article"&gt;17&lt;/ref-type&gt;&lt;contributors&gt;&lt;authors&gt;&lt;author&gt;Devos, D.&lt;/author&gt;&lt;author&gt;Tchofo, P. J.&lt;/author&gt;&lt;author&gt;Vuillaume, I.&lt;/author&gt;&lt;author&gt;Destee, A.&lt;/author&gt;&lt;author&gt;Batey, S.&lt;/author&gt;&lt;author&gt;Burn, J.&lt;/author&gt;&lt;author&gt;Chinnery, P. F.&lt;/author&gt;&lt;/authors&gt;&lt;/contributors&gt;&lt;titles&gt;&lt;title&gt;Clinical features and natural history of neuroferritinopathy caused by the 458dupA FTL mutation&lt;/title&gt;&lt;secondary-title&gt;Brain&lt;/secondary-title&gt;&lt;/titles&gt;&lt;periodical&gt;&lt;full-title&gt;Brain&lt;/full-title&gt;&lt;/periodical&gt;&lt;pages&gt;e109&lt;/pages&gt;&lt;volume&gt;132&lt;/volume&gt;&lt;number&gt;Pt 6&lt;/number&gt;&lt;edition&gt;2008/10/16&lt;/edition&gt;&lt;keywords&gt;&lt;keyword&gt;Adult&lt;/keyword&gt;&lt;keyword&gt;Apoferritins/*genetics&lt;/keyword&gt;&lt;keyword&gt;Disease Progression&lt;/keyword&gt;&lt;keyword&gt;Dystonic Disorders/*genetics&lt;/keyword&gt;&lt;keyword&gt;Female&lt;/keyword&gt;&lt;keyword&gt;Ferritins/metabolism&lt;/keyword&gt;&lt;keyword&gt;Humans&lt;/keyword&gt;&lt;keyword&gt;Male&lt;/keyword&gt;&lt;keyword&gt;*Mutation&lt;/keyword&gt;&lt;keyword&gt;Phenotype&lt;/keyword&gt;&lt;keyword&gt;Young Adult&lt;/keyword&gt;&lt;/keywords&gt;&lt;dates&gt;&lt;year&gt;2009&lt;/year&gt;&lt;pub-dates&gt;&lt;date&gt;Jun&lt;/date&gt;&lt;/pub-dates&gt;&lt;/dates&gt;&lt;isbn&gt;1460-2156 (Electronic)&amp;#xD;0006-8950 (Linking)&lt;/isbn&gt;&lt;accession-num&gt;18854324&lt;/accession-num&gt;&lt;urls&gt;&lt;related-urls&gt;&lt;url&gt;http://www.ncbi.nlm.nih.gov/pubmed/18854324&lt;/url&gt;&lt;/related-urls&gt;&lt;/urls&gt;&lt;custom2&gt;2685918&lt;/custom2&gt;&lt;electronic-resource-num&gt;10.1093/brain/awn274&amp;#xD;awn274 [pii]&lt;/electronic-resource-num&gt;&lt;language&gt;eng&lt;/language&gt;&lt;/record&gt;&lt;/Cite&gt;&lt;/EndNote&gt;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noProof/>
                  <w:vertAlign w:val="superscript"/>
                  <w:lang w:val="en-US"/>
                </w:rPr>
                <w:t>71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F03239">
              <w:rPr>
                <w:rFonts w:ascii="Arial" w:hAnsi="Arial" w:cs="Arial"/>
                <w:lang w:val="en-US"/>
              </w:rPr>
              <w:t xml:space="preserve"> GP, caudate, putamen, SN, red nucleus; cystic BG changes –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pallidal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 necrosis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F0323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Oromandibular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 dyskinesia, dysphagia, cognitive impairment, behavioral symptoms, low serum ferritin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03239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http://www.ncbi.nlm.nih.gov/books/NBK1141/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OMIM 606159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NBIA3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HSP</w:t>
            </w:r>
            <w:r>
              <w:rPr>
                <w:rFonts w:ascii="Arial" w:hAnsi="Arial" w:cs="Arial"/>
                <w:lang w:val="en-US"/>
              </w:rPr>
              <w:t>/NBIA</w:t>
            </w:r>
            <w:r w:rsidRPr="00F03239">
              <w:rPr>
                <w:rFonts w:ascii="Arial" w:hAnsi="Arial" w:cs="Arial"/>
                <w:lang w:val="en-US"/>
              </w:rPr>
              <w:t xml:space="preserve">- </w:t>
            </w:r>
            <w:r w:rsidRPr="00F03239">
              <w:rPr>
                <w:rFonts w:ascii="Arial" w:hAnsi="Arial" w:cs="Arial"/>
                <w:i/>
                <w:lang w:val="en-US"/>
              </w:rPr>
              <w:t>FA2H</w:t>
            </w:r>
            <w:hyperlink w:anchor="_ENREF_72" w:tooltip="Edvardson, 2008 #1639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PEVuZE5vdGU+PENpdGU+PEF1dGhvcj5FZHZhcmRzb248L0F1dGhvcj48WWVhcj4yMDA4PC9ZZWFy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PEVuZE5vdGU+PENpdGU+PEF1dGhvcj5FZHZhcmRzb248L0F1dGhvcj48WWVhcj4yMDA4PC9ZZWFy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72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Dystonia, parkinsonism, ataxia</w:t>
            </w:r>
            <w:hyperlink w:anchor="_ENREF_73" w:tooltip="Kruer, 2010 #1640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PEVuZE5vdGU+PENpdGU+PEF1dGhvcj5LcnVlcjwvQXV0aG9yPjxZZWFyPjIwMTA8L1llYXI+PFJl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PEVuZE5vdGU+PENpdGU+PEF1dGhvcj5LcnVlcjwvQXV0aG9yPjxZZWFyPjIwMTA8L1llYXI+PFJl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noProof/>
                  <w:vertAlign w:val="superscript"/>
                  <w:lang w:val="en-US"/>
                </w:rPr>
                <w:t>73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Fatty Acid Hydroxylase-associated Neurodegeneration (FAHN)</w:t>
            </w:r>
            <w:hyperlink w:anchor="_ENREF_73" w:tooltip="Kruer, 2010 #1640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PEVuZE5vdGU+PENpdGU+PEF1dGhvcj5LcnVlcjwvQXV0aG9yPjxZZWFyPjIwMTA8L1llYXI+PFJl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PEVuZE5vdGU+PENpdGU+PEF1dGhvcj5LcnVlcjwvQXV0aG9yPjxZZWFyPjIwMTA8L1llYXI+PFJl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noProof/>
                  <w:vertAlign w:val="superscript"/>
                  <w:lang w:val="en-US"/>
                </w:rPr>
                <w:t>73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F03239">
              <w:rPr>
                <w:rFonts w:ascii="Arial" w:hAnsi="Arial" w:cs="Arial"/>
                <w:lang w:val="en-US"/>
              </w:rPr>
              <w:t>: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F03239">
              <w:rPr>
                <w:rFonts w:ascii="Arial" w:hAnsi="Arial" w:cs="Arial"/>
                <w:lang w:val="en-US"/>
              </w:rPr>
              <w:t xml:space="preserve"> GP (more subtle than other NBIAs)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F03239">
              <w:rPr>
                <w:rFonts w:ascii="Arial" w:hAnsi="Arial" w:cs="Arial"/>
                <w:lang w:val="en-US"/>
              </w:rPr>
              <w:t xml:space="preserve"> Spastic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tetraparesis</w:t>
            </w:r>
            <w:proofErr w:type="spellEnd"/>
            <w:r w:rsidRPr="00F03239">
              <w:rPr>
                <w:rFonts w:ascii="Arial" w:hAnsi="Arial" w:cs="Arial"/>
                <w:lang w:val="en-US"/>
              </w:rPr>
              <w:t xml:space="preserve">, cognitive decline, cerebellar and </w:t>
            </w:r>
            <w:r w:rsidRPr="00F03239">
              <w:rPr>
                <w:rFonts w:ascii="Arial" w:hAnsi="Arial" w:cs="Arial"/>
                <w:lang w:val="en-US"/>
              </w:rPr>
              <w:lastRenderedPageBreak/>
              <w:t xml:space="preserve">brainstem atrophy, dysarthria, dysphagia, optic nerve atrophy, </w:t>
            </w:r>
            <w:proofErr w:type="spellStart"/>
            <w:r w:rsidRPr="00F03239">
              <w:rPr>
                <w:rFonts w:ascii="Arial" w:hAnsi="Arial" w:cs="Arial"/>
                <w:lang w:val="en-US"/>
              </w:rPr>
              <w:t>seizuresGeneReviews</w:t>
            </w:r>
            <w:proofErr w:type="spellEnd"/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FB43F4" w:rsidRPr="00F03239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3239">
              <w:rPr>
                <w:rFonts w:ascii="Arial" w:hAnsi="Arial" w:cs="Arial"/>
                <w:lang w:val="en-US"/>
              </w:rPr>
              <w:t>OMIM 612319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F02F3E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F02F3E">
              <w:rPr>
                <w:rFonts w:ascii="Arial" w:hAnsi="Arial" w:cs="Arial"/>
                <w:lang w:val="en-US"/>
              </w:rPr>
              <w:t>SPG35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6A0DD9">
              <w:rPr>
                <w:rFonts w:ascii="Arial" w:hAnsi="Arial" w:cs="Arial"/>
                <w:i/>
                <w:lang w:val="en-US"/>
              </w:rPr>
              <w:t>KIF1C</w:t>
            </w:r>
            <w:hyperlink w:anchor="_ENREF_74" w:tooltip="Dor, 2014 #1641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PEVuZE5vdGU+PENpdGU+PEF1dGhvcj5Eb3I8L0F1dGhvcj48WWVhcj4yMDE0PC9ZZWFyPjxSZWNO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PEVuZE5vdGU+PENpdGU+PEF1dGhvcj5Eb3I8L0F1dGhvcj48WWVhcj4yMDE0PC9ZZWFyPjxSZWNO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74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  <w:p w:rsidR="00FB43F4" w:rsidRPr="00D40B1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Allelic with autosomal recessive spastic ataxia at the SAX2 locus.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Dystonia, ataxia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 xml:space="preserve">Pure and complicated, chorea, myoclonus, dysarthria, developmental delay, mild mental retardation, </w:t>
            </w:r>
            <w:proofErr w:type="spellStart"/>
            <w:r w:rsidRPr="0064754D">
              <w:rPr>
                <w:rFonts w:ascii="Arial" w:hAnsi="Arial" w:cs="Arial"/>
                <w:lang w:val="en-US"/>
              </w:rPr>
              <w:t>hypodontia</w:t>
            </w:r>
            <w:proofErr w:type="spellEnd"/>
            <w:r w:rsidRPr="0064754D">
              <w:rPr>
                <w:rFonts w:ascii="Arial" w:hAnsi="Arial" w:cs="Arial"/>
                <w:lang w:val="en-US"/>
              </w:rPr>
              <w:t>, ptosis, short stature, sensorineural deafness, pes planus, white matter lesions.</w:t>
            </w:r>
          </w:p>
          <w:p w:rsidR="00FB43F4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r w:rsidRPr="00DC1594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OMIM 611302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D40B10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SPG58</w:t>
            </w:r>
          </w:p>
        </w:tc>
      </w:tr>
      <w:tr w:rsidR="00FB43F4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64754D">
              <w:rPr>
                <w:rFonts w:ascii="Arial" w:hAnsi="Arial" w:cs="Arial"/>
                <w:lang w:val="en-US"/>
              </w:rPr>
              <w:t>HSP/NBIA-</w:t>
            </w:r>
            <w:r w:rsidRPr="006A0DD9">
              <w:rPr>
                <w:rFonts w:ascii="Arial" w:hAnsi="Arial" w:cs="Arial"/>
                <w:i/>
                <w:lang w:val="en-US"/>
              </w:rPr>
              <w:t>C19orf12</w:t>
            </w:r>
            <w:hyperlink w:anchor="_ENREF_75" w:tooltip="Hartig, 2011 #1642" w:history="1"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PEVuZE5vdGU+PENpdGU+PEF1dGhvcj5IYXJ0aWc8L0F1dGhvcj48WWVhcj4yMDExPC9ZZWFyPjxS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begin">
                  <w:fldData xml:space="preserve">PEVuZE5vdGU+PENpdGU+PEF1dGhvcj5IYXJ0aWc8L0F1dGhvcj48WWVhcj4yMDExPC9ZZWFyPjxS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</w:fldData>
                </w:fldChar>
              </w:r>
              <w:r w:rsidR="00172D77">
                <w:rPr>
                  <w:rFonts w:ascii="Arial" w:hAnsi="Arial" w:cs="Arial"/>
                  <w:i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i/>
                  <w:lang w:val="en-US"/>
                </w:rPr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i/>
                  <w:noProof/>
                  <w:vertAlign w:val="superscript"/>
                  <w:lang w:val="en-US"/>
                </w:rPr>
                <w:t>75</w:t>
              </w:r>
              <w:r w:rsidR="00172D77">
                <w:rPr>
                  <w:rFonts w:ascii="Arial" w:hAnsi="Arial" w:cs="Arial"/>
                  <w:i/>
                  <w:lang w:val="en-US"/>
                </w:rPr>
                <w:fldChar w:fldCharType="end"/>
              </w:r>
            </w:hyperlink>
          </w:p>
          <w:p w:rsidR="00FB43F4" w:rsidRPr="0064754D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1F48B9" w:rsidRDefault="00FB43F4" w:rsidP="004741A5">
            <w:pPr>
              <w:spacing w:after="0" w:line="360" w:lineRule="auto"/>
              <w:rPr>
                <w:rFonts w:ascii="Arial" w:hAnsi="Arial" w:cs="Arial"/>
                <w:highlight w:val="yellow"/>
                <w:lang w:val="en-US"/>
              </w:rPr>
            </w:pPr>
            <w:r w:rsidRPr="0001027B">
              <w:rPr>
                <w:rFonts w:ascii="Arial" w:hAnsi="Arial" w:cs="Arial"/>
                <w:lang w:val="en-US"/>
              </w:rPr>
              <w:t>Dystonia, parkinsonism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E32D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E32DC">
              <w:rPr>
                <w:rFonts w:ascii="Arial" w:hAnsi="Arial" w:cs="Arial"/>
                <w:lang w:val="en-US"/>
              </w:rPr>
              <w:t>Mitochondrial membrane protein-associated neurodegeneration (MPAN)</w:t>
            </w:r>
            <w:hyperlink w:anchor="_ENREF_76" w:tooltip="Hogarth, 2013 #1644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PEVuZE5vdGU+PENpdGU+PEF1dGhvcj5Ib2dhcnRoPC9BdXRob3I+PFllYXI+MjAxMzwvWWVhcj48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PEVuZE5vdGU+PENpdGU+PEF1dGhvcj5Ib2dhcnRoPC9BdXRob3I+PFllYXI+MjAxMzwvWWVhcj48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noProof/>
                  <w:vertAlign w:val="superscript"/>
                  <w:lang w:val="en-US"/>
                </w:rPr>
                <w:t>76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  <w:r w:rsidRPr="00AE32DC">
              <w:rPr>
                <w:rFonts w:ascii="Arial" w:hAnsi="Arial" w:cs="Arial"/>
                <w:lang w:val="en-US"/>
              </w:rPr>
              <w:t xml:space="preserve">: </w:t>
            </w:r>
          </w:p>
          <w:p w:rsidR="00FB43F4" w:rsidRPr="00AE32DC" w:rsidRDefault="00FB43F4" w:rsidP="004741A5">
            <w:pPr>
              <w:spacing w:after="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AE32DC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AE32DC">
              <w:rPr>
                <w:rFonts w:ascii="Arial" w:hAnsi="Arial" w:cs="Arial"/>
                <w:lang w:val="en-US"/>
              </w:rPr>
              <w:t xml:space="preserve"> GP - </w:t>
            </w:r>
            <w:proofErr w:type="spellStart"/>
            <w:r w:rsidRPr="00AE32DC">
              <w:rPr>
                <w:rFonts w:ascii="Arial" w:hAnsi="Arial" w:cs="Arial"/>
                <w:lang w:val="en-US"/>
              </w:rPr>
              <w:t>hyperintense</w:t>
            </w:r>
            <w:proofErr w:type="spellEnd"/>
            <w:r w:rsidRPr="00AE32DC">
              <w:rPr>
                <w:rFonts w:ascii="Arial" w:hAnsi="Arial" w:cs="Arial"/>
                <w:lang w:val="en-US"/>
              </w:rPr>
              <w:t xml:space="preserve"> streaking of medial medullary lamina between </w:t>
            </w:r>
            <w:proofErr w:type="spellStart"/>
            <w:r w:rsidRPr="00AE32DC">
              <w:rPr>
                <w:rFonts w:ascii="Arial" w:hAnsi="Arial" w:cs="Arial"/>
                <w:lang w:val="en-US"/>
              </w:rPr>
              <w:t>GPi</w:t>
            </w:r>
            <w:proofErr w:type="spellEnd"/>
            <w:r w:rsidRPr="00AE32DC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AE32DC">
              <w:rPr>
                <w:rFonts w:ascii="Arial" w:hAnsi="Arial" w:cs="Arial"/>
                <w:lang w:val="en-US"/>
              </w:rPr>
              <w:t>GPe</w:t>
            </w:r>
            <w:proofErr w:type="spellEnd"/>
            <w:r w:rsidRPr="00AE32DC">
              <w:rPr>
                <w:rFonts w:ascii="Arial" w:hAnsi="Arial" w:cs="Arial"/>
                <w:lang w:val="en-US"/>
              </w:rPr>
              <w:t>; SN</w:t>
            </w:r>
          </w:p>
          <w:p w:rsidR="00FB43F4" w:rsidRPr="00AE32D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E32DC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AE32DC">
              <w:rPr>
                <w:rFonts w:ascii="Arial" w:hAnsi="Arial" w:cs="Arial"/>
                <w:lang w:val="en-US"/>
              </w:rPr>
              <w:t xml:space="preserve"> Progressive spastic paresis, dysarthria, dysphagia, cognitive decline/dementia, motor axonal neuropathy, </w:t>
            </w:r>
            <w:r w:rsidRPr="00AE32DC">
              <w:rPr>
                <w:rFonts w:ascii="Arial" w:hAnsi="Arial" w:cs="Arial"/>
                <w:lang w:val="en-US"/>
              </w:rPr>
              <w:lastRenderedPageBreak/>
              <w:t xml:space="preserve">optic nerve atrophy, psychiatric symptoms, bowel/bladder </w:t>
            </w:r>
            <w:proofErr w:type="spellStart"/>
            <w:r w:rsidRPr="00AE32DC">
              <w:rPr>
                <w:rFonts w:ascii="Arial" w:hAnsi="Arial" w:cs="Arial"/>
                <w:lang w:val="en-US"/>
              </w:rPr>
              <w:t>incontinenceGeneReviews</w:t>
            </w:r>
            <w:proofErr w:type="spellEnd"/>
          </w:p>
          <w:p w:rsidR="00FB43F4" w:rsidRPr="00AE32D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E32DC">
              <w:rPr>
                <w:rFonts w:ascii="Arial" w:hAnsi="Arial" w:cs="Arial"/>
                <w:lang w:val="en-US"/>
              </w:rPr>
              <w:t>http://www.ncbi.nlm.nih.gov/books/NBK185329/</w:t>
            </w:r>
          </w:p>
          <w:p w:rsidR="00FB43F4" w:rsidRPr="00AE32DC" w:rsidRDefault="00FB43F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E32DC">
              <w:rPr>
                <w:rFonts w:ascii="Arial" w:hAnsi="Arial" w:cs="Arial"/>
                <w:lang w:val="en-US"/>
              </w:rPr>
              <w:t>OMIM 614298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E32D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E32DC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4" w:rsidRPr="00AE32DC" w:rsidRDefault="00FB43F4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AE32DC">
              <w:rPr>
                <w:rFonts w:ascii="Arial" w:hAnsi="Arial" w:cs="Arial"/>
                <w:lang w:val="en-US"/>
              </w:rPr>
              <w:t>NBIA4/SPG43</w:t>
            </w:r>
          </w:p>
        </w:tc>
      </w:tr>
      <w:tr w:rsidR="00502C7A" w:rsidRPr="000E0442" w:rsidTr="004741A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64754D" w:rsidRDefault="00502C7A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1368">
              <w:rPr>
                <w:rFonts w:ascii="Arial" w:hAnsi="Arial" w:cs="Arial"/>
                <w:lang w:val="en-US"/>
              </w:rPr>
              <w:lastRenderedPageBreak/>
              <w:t>GNB1</w:t>
            </w:r>
            <w:hyperlink w:anchor="_ENREF_77" w:tooltip="Steinrucke, 2016 #1619" w:history="1">
              <w:r w:rsidR="00172D77" w:rsidRPr="00441368">
                <w:rPr>
                  <w:rFonts w:ascii="Arial" w:hAnsi="Arial" w:cs="Arial"/>
                  <w:lang w:val="en-US"/>
                </w:rPr>
                <w:fldChar w:fldCharType="begin"/>
              </w:r>
              <w:r w:rsidR="00172D77" w:rsidRPr="00441368">
                <w:rPr>
                  <w:rFonts w:ascii="Arial" w:hAnsi="Arial" w:cs="Arial"/>
                  <w:lang w:val="en-US"/>
                </w:rPr>
                <w:instrText xml:space="preserve"> ADDIN EN.CITE &lt;EndNote&gt;&lt;Cite&gt;&lt;Author&gt;Steinrucke&lt;/Author&gt;&lt;Year&gt;2016&lt;/Year&gt;&lt;RecNum&gt;1619&lt;/RecNum&gt;&lt;DisplayText&gt;&lt;style face="superscript"&gt;77&lt;/style&gt;&lt;/DisplayText&gt;&lt;record&gt;&lt;rec-number&gt;1619&lt;/rec-number&gt;&lt;foreign-keys&gt;&lt;key app="EN" db-id="xze9sdrsrdswaxep2f9pe9pisx9rtdexzxt9"&gt;1619&lt;/key&gt;&lt;/foreign-keys&gt;&lt;ref-type name="Journal Article"&gt;17&lt;/ref-type&gt;&lt;contributors&gt;&lt;authors&gt;&lt;author&gt;Steinrucke, S.&lt;/author&gt;&lt;author&gt;Lohmann, K.&lt;/author&gt;&lt;author&gt;Domingo, A.&lt;/author&gt;&lt;author&gt;Rolfs, A.&lt;/author&gt;&lt;author&gt;Baumer, T.&lt;/author&gt;&lt;author&gt;Spiegler, J.&lt;/author&gt;&lt;author&gt;Hartmann, C.&lt;/author&gt;&lt;author&gt;Munchau, A.&lt;/author&gt;&lt;/authors&gt;&lt;/contributors&gt;&lt;auth-address&gt;Institute of Neurogenetics (S.S., K.L., A.D., T.B., C.H., A.M.), University of Lubeck; Albrecht-Kossel-Institute for Neuroregeneration (A.R.), University of Rostock; Centogene AG (A.R.), Rostock; and Department of Pediatrics (J.S.), University Medical Center Schleswig-Holstein, Campus Lubeck, Germany.&lt;/auth-address&gt;&lt;titles&gt;&lt;title&gt;Novel GNB1 missense mutation in a patient with generalized dystonia, hypotonia, and intellectual disability&lt;/title&gt;&lt;secondary-title&gt;Neurol Genet&lt;/secondary-title&gt;&lt;/titles&gt;&lt;periodical&gt;&lt;full-title&gt;Neurol Genet&lt;/full-title&gt;&lt;/periodical&gt;&lt;pages&gt;e106&lt;/pages&gt;&lt;volume&gt;2&lt;/volume&gt;&lt;number&gt;5&lt;/number&gt;&lt;edition&gt;2016/09/27&lt;/edition&gt;&lt;dates&gt;&lt;year&gt;2016&lt;/year&gt;&lt;pub-dates&gt;&lt;date&gt;Oct&lt;/date&gt;&lt;/pub-dates&gt;&lt;/dates&gt;&lt;isbn&gt;2376-7839 (Linking)&lt;/isbn&gt;&lt;accession-num&gt;27668284&lt;/accession-num&gt;&lt;urls&gt;&lt;related-urls&gt;&lt;url&gt;http://www.ncbi.nlm.nih.gov/pubmed/27668284&lt;/url&gt;&lt;/related-urls&gt;&lt;/urls&gt;&lt;custom2&gt;5022844&lt;/custom2&gt;&lt;electronic-resource-num&gt;10.1212/NXG.0000000000000106&amp;#xD;NG2016003038 [pii]&lt;/electronic-resource-num&gt;&lt;language&gt;eng&lt;/language&gt;&lt;/record&gt;&lt;/Cite&gt;&lt;/EndNote&gt;</w:instrText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441368">
                <w:rPr>
                  <w:rFonts w:ascii="Arial" w:hAnsi="Arial" w:cs="Arial"/>
                  <w:noProof/>
                  <w:vertAlign w:val="superscript"/>
                  <w:lang w:val="en-US"/>
                </w:rPr>
                <w:t>77</w:t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01027B" w:rsidRDefault="00502C7A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Chorea, ataxia</w:t>
            </w:r>
            <w:hyperlink w:anchor="_ENREF_78" w:tooltip="Lohmann, 2017 #1617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PEVuZE5vdGU+PENpdGU+PEF1dGhvcj5Mb2htYW5uPC9BdXRob3I+PFllYXI+MjAxNzwvWWVhcj48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PEVuZE5vdGU+PENpdGU+PEF1dGhvcj5Mb2htYW5uPC9BdXRob3I+PFllYXI+MjAxNzwvWWVhcj48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noProof/>
                  <w:vertAlign w:val="superscript"/>
                  <w:lang w:val="en-US"/>
                </w:rPr>
                <w:t>78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891E6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combination with global development delay and seizures</w:t>
            </w:r>
            <w:hyperlink w:anchor="_ENREF_79" w:tooltip="Petrovski, 2016 #1620" w:history="1"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PEVuZE5vdGU+PENpdGU+PEF1dGhvcj5QZXRyb3Zza2k8L0F1dGhvcj48WWVhcj4yMDE2PC9ZZWFy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PEVuZE5vdGU+PENpdGU+PEF1dGhvcj5QZXRyb3Zza2k8L0F1dGhvcj48WWVhcj4yMDE2PC9ZZWFy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</w:fldData>
                </w:fldChar>
              </w:r>
              <w:r w:rsidR="00172D77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  <w:r w:rsidR="00172D77">
                <w:rPr>
                  <w:rFonts w:ascii="Arial" w:hAnsi="Arial" w:cs="Arial"/>
                  <w:lang w:val="en-US"/>
                </w:rPr>
              </w:r>
              <w:r w:rsidR="00172D77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172D77">
                <w:rPr>
                  <w:rFonts w:ascii="Arial" w:hAnsi="Arial" w:cs="Arial"/>
                  <w:noProof/>
                  <w:vertAlign w:val="superscript"/>
                  <w:lang w:val="en-US"/>
                </w:rPr>
                <w:t>79</w:t>
              </w:r>
              <w:r w:rsidR="00172D77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  <w:p w:rsidR="00891E65" w:rsidRDefault="00891E65" w:rsidP="00891E6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>: n/a</w:t>
            </w:r>
          </w:p>
          <w:p w:rsidR="00891E65" w:rsidRPr="00AE32DC" w:rsidRDefault="00891E65" w:rsidP="00891E6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OMIM </w:t>
            </w:r>
            <w:r w:rsidRPr="00891E65">
              <w:rPr>
                <w:rFonts w:ascii="Arial" w:hAnsi="Arial" w:cs="Arial"/>
                <w:lang w:val="en-US"/>
              </w:rPr>
              <w:t>616973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AE32DC" w:rsidRDefault="00502C7A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AE32DC" w:rsidRDefault="00502C7A" w:rsidP="004741A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  <w:tr w:rsidR="00927573" w:rsidRPr="000E0442" w:rsidTr="00825C2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3" w:rsidRPr="0064754D" w:rsidRDefault="00927573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1368">
              <w:rPr>
                <w:rFonts w:ascii="Arial" w:hAnsi="Arial" w:cs="Arial"/>
                <w:lang w:val="en-US"/>
              </w:rPr>
              <w:t>DYT/CHOR-FOXG1</w:t>
            </w:r>
            <w:hyperlink w:anchor="_ENREF_80" w:tooltip="Kortum, 2011 #1626" w:history="1">
              <w:r w:rsidR="00172D77" w:rsidRPr="00441368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PEVuZE5vdGU+PENpdGU+PEF1dGhvcj5Lb3J0dW08L0F1dGhvcj48WWVhcj4yMDExPC9ZZWFyPjxS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</w:fldData>
                </w:fldChar>
              </w:r>
              <w:r w:rsidR="00172D77" w:rsidRPr="00441368">
                <w:rPr>
                  <w:rFonts w:ascii="Arial" w:hAnsi="Arial" w:cs="Arial"/>
                  <w:lang w:val="en-US"/>
                </w:rPr>
                <w:instrText xml:space="preserve"> ADDIN EN.CITE </w:instrText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begin">
                  <w:fldData xml:space="preserve">PEVuZE5vdGU+PENpdGU+PEF1dGhvcj5Lb3J0dW08L0F1dGhvcj48WWVhcj4yMDExPC9ZZWFyPjxS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</w:fldData>
                </w:fldChar>
              </w:r>
              <w:r w:rsidR="00172D77" w:rsidRPr="00441368">
                <w:rPr>
                  <w:rFonts w:ascii="Arial" w:hAnsi="Arial" w:cs="Arial"/>
                  <w:lang w:val="en-US"/>
                </w:rPr>
                <w:instrText xml:space="preserve"> ADDIN EN.CITE.DATA </w:instrText>
              </w:r>
              <w:r w:rsidR="00172D77" w:rsidRPr="00441368">
                <w:rPr>
                  <w:rFonts w:ascii="Arial" w:hAnsi="Arial" w:cs="Arial"/>
                  <w:lang w:val="en-US"/>
                </w:rPr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end"/>
              </w:r>
              <w:r w:rsidR="00172D77" w:rsidRPr="00441368">
                <w:rPr>
                  <w:rFonts w:ascii="Arial" w:hAnsi="Arial" w:cs="Arial"/>
                  <w:lang w:val="en-US"/>
                </w:rPr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separate"/>
              </w:r>
              <w:r w:rsidR="00172D77" w:rsidRPr="00441368">
                <w:rPr>
                  <w:rFonts w:ascii="Arial" w:hAnsi="Arial" w:cs="Arial"/>
                  <w:noProof/>
                  <w:vertAlign w:val="superscript"/>
                  <w:lang w:val="en-US"/>
                </w:rPr>
                <w:t>80</w:t>
              </w:r>
              <w:r w:rsidR="00172D77" w:rsidRPr="00441368">
                <w:rPr>
                  <w:rFonts w:ascii="Arial" w:hAnsi="Arial" w:cs="Arial"/>
                  <w:lang w:val="en-US"/>
                </w:rPr>
                <w:fldChar w:fldCharType="end"/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3" w:rsidRPr="0001027B" w:rsidRDefault="00927573" w:rsidP="00172D7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Dyskinesia</w:t>
            </w:r>
            <w:r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PEVuZE5vdGU+PENpdGU+PEF1dGhvcj5DZWxsaW5pPC9BdXRob3I+PFllYXI+MjAxNjwvWWVhcj48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</w:fldData>
              </w:fldChar>
            </w:r>
            <w:r w:rsidR="00172D77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172D77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PEVuZE5vdGU+PENpdGU+PEF1dGhvcj5DZWxsaW5pPC9BdXRob3I+PFllYXI+MjAxNjwvWWVhcj48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</w:fldData>
              </w:fldChar>
            </w:r>
            <w:r w:rsidR="00172D77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172D77">
              <w:rPr>
                <w:rFonts w:ascii="Arial" w:hAnsi="Arial" w:cs="Arial"/>
                <w:lang w:val="en-US"/>
              </w:rPr>
            </w:r>
            <w:r w:rsidR="00172D77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hyperlink w:anchor="_ENREF_81" w:tooltip="Cellini, 2016 #1627" w:history="1">
              <w:r w:rsidR="00172D77" w:rsidRPr="00172D77">
                <w:rPr>
                  <w:rFonts w:ascii="Arial" w:hAnsi="Arial" w:cs="Arial"/>
                  <w:noProof/>
                  <w:vertAlign w:val="superscript"/>
                  <w:lang w:val="en-US"/>
                </w:rPr>
                <w:t>81</w:t>
              </w:r>
            </w:hyperlink>
            <w:r w:rsidR="00172D77" w:rsidRPr="00172D77">
              <w:rPr>
                <w:rFonts w:ascii="Arial" w:hAnsi="Arial" w:cs="Arial"/>
                <w:noProof/>
                <w:vertAlign w:val="superscript"/>
                <w:lang w:val="en-US"/>
              </w:rPr>
              <w:t xml:space="preserve">, </w:t>
            </w:r>
            <w:hyperlink w:anchor="_ENREF_82" w:tooltip="Papandreou, 2016 #1628" w:history="1">
              <w:r w:rsidR="00172D77" w:rsidRPr="00172D77">
                <w:rPr>
                  <w:rFonts w:ascii="Arial" w:hAnsi="Arial" w:cs="Arial"/>
                  <w:noProof/>
                  <w:vertAlign w:val="superscript"/>
                  <w:lang w:val="en-US"/>
                </w:rPr>
                <w:t>82</w:t>
              </w:r>
            </w:hyperlink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3" w:rsidRDefault="00927573" w:rsidP="00825C2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Rett</w:t>
            </w:r>
            <w:proofErr w:type="spellEnd"/>
            <w:r>
              <w:rPr>
                <w:rFonts w:ascii="Arial" w:hAnsi="Arial" w:cs="Arial"/>
                <w:lang w:val="en-US"/>
              </w:rPr>
              <w:t>-like phenotype (with c</w:t>
            </w:r>
            <w:r w:rsidRPr="00891E65">
              <w:rPr>
                <w:rFonts w:ascii="Arial" w:hAnsi="Arial" w:cs="Arial"/>
                <w:lang w:val="en-US"/>
              </w:rPr>
              <w:t>ongenital encephalopathy</w:t>
            </w:r>
            <w:r>
              <w:rPr>
                <w:rFonts w:ascii="Arial" w:hAnsi="Arial" w:cs="Arial"/>
                <w:lang w:val="en-US"/>
              </w:rPr>
              <w:t xml:space="preserve">), </w:t>
            </w:r>
            <w:proofErr w:type="spellStart"/>
            <w:r>
              <w:rPr>
                <w:rFonts w:ascii="Arial" w:hAnsi="Arial" w:cs="Arial"/>
                <w:lang w:val="en-US"/>
              </w:rPr>
              <w:t>GeneReviews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hyperlink r:id="rId7" w:history="1">
              <w:r w:rsidRPr="00FB657E">
                <w:rPr>
                  <w:rStyle w:val="Hyperlink"/>
                  <w:rFonts w:ascii="Arial" w:hAnsi="Arial" w:cs="Arial"/>
                  <w:lang w:val="en-US"/>
                </w:rPr>
                <w:t>https://www.ncbi.nlm.nih.gov/books/NBK1497/</w:t>
              </w:r>
            </w:hyperlink>
          </w:p>
          <w:p w:rsidR="00927573" w:rsidRPr="00AE32DC" w:rsidRDefault="00927573" w:rsidP="00825C2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OMIM </w:t>
            </w:r>
            <w:r w:rsidRPr="00891E65">
              <w:rPr>
                <w:rFonts w:ascii="Arial" w:hAnsi="Arial" w:cs="Arial"/>
                <w:lang w:val="en-US"/>
              </w:rPr>
              <w:t>613454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3" w:rsidRPr="00AE32DC" w:rsidRDefault="00927573" w:rsidP="00825C2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73" w:rsidRPr="00AE32DC" w:rsidRDefault="00927573" w:rsidP="00825C2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</w:tbl>
    <w:p w:rsidR="00FB43F4" w:rsidRPr="0064754D" w:rsidRDefault="00FB43F4" w:rsidP="00FB43F4">
      <w:pPr>
        <w:tabs>
          <w:tab w:val="left" w:pos="426"/>
        </w:tabs>
        <w:spacing w:after="0" w:line="480" w:lineRule="auto"/>
        <w:rPr>
          <w:rFonts w:ascii="Arial" w:hAnsi="Arial" w:cs="Arial"/>
          <w:lang w:val="en-US"/>
        </w:rPr>
      </w:pPr>
      <w:r w:rsidRPr="0064754D">
        <w:rPr>
          <w:rFonts w:ascii="Arial" w:hAnsi="Arial" w:cs="Arial"/>
          <w:lang w:val="en-US"/>
        </w:rPr>
        <w:t xml:space="preserve">INAD: infantile </w:t>
      </w:r>
      <w:proofErr w:type="spellStart"/>
      <w:r w:rsidRPr="0064754D">
        <w:rPr>
          <w:rFonts w:ascii="Arial" w:hAnsi="Arial" w:cs="Arial"/>
          <w:lang w:val="en-US"/>
        </w:rPr>
        <w:t>NeuroAxonal</w:t>
      </w:r>
      <w:proofErr w:type="spellEnd"/>
      <w:r w:rsidRPr="0064754D">
        <w:rPr>
          <w:rFonts w:ascii="Arial" w:hAnsi="Arial" w:cs="Arial"/>
          <w:lang w:val="en-US"/>
        </w:rPr>
        <w:t xml:space="preserve"> Dystrophy</w:t>
      </w:r>
    </w:p>
    <w:p w:rsidR="0067461B" w:rsidRPr="00441368" w:rsidRDefault="0067461B">
      <w:pPr>
        <w:rPr>
          <w:lang w:val="en-US"/>
        </w:rPr>
      </w:pPr>
    </w:p>
    <w:p w:rsidR="0067461B" w:rsidRPr="00441368" w:rsidRDefault="0067461B">
      <w:pPr>
        <w:rPr>
          <w:lang w:val="en-US"/>
        </w:rPr>
      </w:pPr>
    </w:p>
    <w:p w:rsidR="00172D77" w:rsidRPr="00172D77" w:rsidRDefault="0067461B" w:rsidP="00172D77">
      <w:pPr>
        <w:spacing w:after="0"/>
        <w:jc w:val="center"/>
        <w:rPr>
          <w:b/>
          <w:noProof/>
          <w:lang w:val="en-US"/>
        </w:rPr>
      </w:pPr>
      <w:r>
        <w:fldChar w:fldCharType="begin"/>
      </w:r>
      <w:r w:rsidRPr="00441368">
        <w:rPr>
          <w:lang w:val="en-US"/>
        </w:rPr>
        <w:instrText xml:space="preserve"> ADDIN EN.REFLIST </w:instrText>
      </w:r>
      <w:r>
        <w:fldChar w:fldCharType="separate"/>
      </w:r>
      <w:r w:rsidR="00172D77" w:rsidRPr="00172D77">
        <w:rPr>
          <w:b/>
          <w:noProof/>
          <w:lang w:val="en-US"/>
        </w:rPr>
        <w:t>References</w:t>
      </w:r>
    </w:p>
    <w:p w:rsidR="00172D77" w:rsidRPr="00172D77" w:rsidRDefault="00172D77" w:rsidP="00172D77">
      <w:pPr>
        <w:spacing w:after="0"/>
        <w:jc w:val="center"/>
        <w:rPr>
          <w:b/>
          <w:noProof/>
          <w:lang w:val="en-US"/>
        </w:rPr>
      </w:pPr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" w:name="_ENREF_1"/>
      <w:r w:rsidRPr="00172D77">
        <w:rPr>
          <w:noProof/>
          <w:lang w:val="en-US"/>
        </w:rPr>
        <w:t>1.</w:t>
      </w:r>
      <w:r w:rsidRPr="00172D77">
        <w:rPr>
          <w:noProof/>
          <w:lang w:val="en-US"/>
        </w:rPr>
        <w:tab/>
        <w:t>Ozelius LJ, Hewett JW, Page CE, et al. The early-onset torsion dystonia gene (DYT1) encodes an ATP-binding protein. Nat Genet 1997;17:40-48.</w:t>
      </w:r>
      <w:bookmarkEnd w:id="1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" w:name="_ENREF_2"/>
      <w:r w:rsidRPr="00172D77">
        <w:rPr>
          <w:noProof/>
          <w:lang w:val="en-US"/>
        </w:rPr>
        <w:t>2.</w:t>
      </w:r>
      <w:r w:rsidRPr="00172D77">
        <w:rPr>
          <w:noProof/>
          <w:lang w:val="en-US"/>
        </w:rPr>
        <w:tab/>
        <w:t>Fuchs T, Gavarini S, Saunders-Pullman R, et al. Mutations in the THAP1 gene are responsible for DYT6 primary torsion dystonia. Nat Genet 2009;41:286-288.</w:t>
      </w:r>
      <w:bookmarkEnd w:id="2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" w:name="_ENREF_3"/>
      <w:r w:rsidRPr="00172D77">
        <w:rPr>
          <w:noProof/>
          <w:lang w:val="en-US"/>
        </w:rPr>
        <w:t>3.</w:t>
      </w:r>
      <w:r w:rsidRPr="00172D77">
        <w:rPr>
          <w:noProof/>
          <w:lang w:val="en-US"/>
        </w:rPr>
        <w:tab/>
        <w:t>Fuchs T, Saunders-Pullman R, Masuho I, et al. Mutations in GNAL cause primary torsion dystonia. Nat Genet 2013;45:88-92.</w:t>
      </w:r>
      <w:bookmarkEnd w:id="3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4" w:name="_ENREF_4"/>
      <w:r w:rsidRPr="00172D77">
        <w:rPr>
          <w:noProof/>
          <w:lang w:val="en-US"/>
        </w:rPr>
        <w:t>4.</w:t>
      </w:r>
      <w:r w:rsidRPr="00172D77">
        <w:rPr>
          <w:noProof/>
          <w:lang w:val="en-US"/>
        </w:rPr>
        <w:tab/>
        <w:t>Charlesworth G, Plagnol V, Holmstrom KM, et al. Mutations in ANO3 cause dominant craniocervical dystonia: ion channel implicated in pathogenesis. Am J Hum Genet 2012;91:1041-1050.</w:t>
      </w:r>
      <w:bookmarkEnd w:id="4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5" w:name="_ENREF_5"/>
      <w:r w:rsidRPr="00172D77">
        <w:rPr>
          <w:noProof/>
          <w:lang w:val="en-US"/>
        </w:rPr>
        <w:t>5.</w:t>
      </w:r>
      <w:r w:rsidRPr="00172D77">
        <w:rPr>
          <w:noProof/>
          <w:lang w:val="en-US"/>
        </w:rPr>
        <w:tab/>
        <w:t>Meyer E, Carss KJ, Rankin J, et al. Mutations in the histone methyltransferase gene KMT2B cause complex early-onset dystonia. Nat Genet 2017;49:223-237.</w:t>
      </w:r>
      <w:bookmarkEnd w:id="5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" w:name="_ENREF_6"/>
      <w:r w:rsidRPr="00172D77">
        <w:rPr>
          <w:noProof/>
          <w:lang w:val="en-US"/>
        </w:rPr>
        <w:lastRenderedPageBreak/>
        <w:t>6.</w:t>
      </w:r>
      <w:r w:rsidRPr="00172D77">
        <w:rPr>
          <w:noProof/>
          <w:lang w:val="en-US"/>
        </w:rPr>
        <w:tab/>
        <w:t>Zech M, Boesch S, Maier EM, et al. Haploinsufficiency of KMT2B, Encoding the Lysine-Specific Histone Methyltransferase 2B, Results in Early-Onset Generalized Dystonia. Am J Hum Genet 2016;99:1377-1387.</w:t>
      </w:r>
      <w:bookmarkEnd w:id="6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" w:name="_ENREF_7"/>
      <w:r w:rsidRPr="00172D77">
        <w:rPr>
          <w:noProof/>
          <w:lang w:val="en-US"/>
        </w:rPr>
        <w:t>7.</w:t>
      </w:r>
      <w:r w:rsidRPr="00172D77">
        <w:rPr>
          <w:noProof/>
          <w:lang w:val="en-US"/>
        </w:rPr>
        <w:tab/>
        <w:t>Camargos S, Scholz S, Simon-Sanchez J, et al. DYT16, a novel young-onset dystonia-parkinsonism disorder: identification of a segregating mutation in the stress-response protein PRKRA. Lancet Neurol 2008;7:207-215.</w:t>
      </w:r>
      <w:bookmarkEnd w:id="7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8" w:name="_ENREF_8"/>
      <w:r w:rsidRPr="00441368">
        <w:rPr>
          <w:noProof/>
        </w:rPr>
        <w:t>8.</w:t>
      </w:r>
      <w:r w:rsidRPr="00441368">
        <w:rPr>
          <w:noProof/>
        </w:rPr>
        <w:tab/>
        <w:t xml:space="preserve">Ichinose H, Ohye T, Takahashi E, et al. </w:t>
      </w:r>
      <w:r w:rsidRPr="00172D77">
        <w:rPr>
          <w:noProof/>
          <w:lang w:val="en-US"/>
        </w:rPr>
        <w:t>Hereditary progressive dystonia with marked diurnal fluctuation caused by mutations in the GTP cyclohydrolase I gene. Nat Genet 1994;8:236-242.</w:t>
      </w:r>
      <w:bookmarkEnd w:id="8"/>
    </w:p>
    <w:p w:rsidR="00172D77" w:rsidRPr="00441368" w:rsidRDefault="00172D77" w:rsidP="00172D77">
      <w:pPr>
        <w:spacing w:after="0"/>
        <w:rPr>
          <w:noProof/>
        </w:rPr>
      </w:pPr>
      <w:bookmarkStart w:id="9" w:name="_ENREF_9"/>
      <w:r w:rsidRPr="00172D77">
        <w:rPr>
          <w:noProof/>
          <w:lang w:val="en-US"/>
        </w:rPr>
        <w:t>9.</w:t>
      </w:r>
      <w:r w:rsidRPr="00172D77">
        <w:rPr>
          <w:noProof/>
          <w:lang w:val="en-US"/>
        </w:rPr>
        <w:tab/>
        <w:t xml:space="preserve">Tadic V, Kasten M, Bruggemann N, Stiller S, Hagenah J, Klein C. Dopa-responsive dystonia revisited: diagnostic delay, residual signs, and nonmotor signs. </w:t>
      </w:r>
      <w:r w:rsidRPr="00441368">
        <w:rPr>
          <w:noProof/>
        </w:rPr>
        <w:t>Arch Neurol 2012;69:1558-1562.</w:t>
      </w:r>
      <w:bookmarkEnd w:id="9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0" w:name="_ENREF_10"/>
      <w:r w:rsidRPr="00441368">
        <w:rPr>
          <w:noProof/>
        </w:rPr>
        <w:t>10.</w:t>
      </w:r>
      <w:r w:rsidRPr="00441368">
        <w:rPr>
          <w:noProof/>
        </w:rPr>
        <w:tab/>
        <w:t xml:space="preserve">Opladen T, Hoffmann G, Horster F, et al. </w:t>
      </w:r>
      <w:r w:rsidRPr="00172D77">
        <w:rPr>
          <w:noProof/>
          <w:lang w:val="en-US"/>
        </w:rPr>
        <w:t>Clinical and biochemical characterization of patients with early infantile onset of autosomal recessive GTP cyclohydrolase I deficiency without hyperphenylalaninemia. Mov Disord 2011;26:157-161.</w:t>
      </w:r>
      <w:bookmarkEnd w:id="10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1" w:name="_ENREF_11"/>
      <w:r w:rsidRPr="00172D77">
        <w:rPr>
          <w:noProof/>
          <w:lang w:val="en-US"/>
        </w:rPr>
        <w:t>11.</w:t>
      </w:r>
      <w:r w:rsidRPr="00172D77">
        <w:rPr>
          <w:noProof/>
          <w:lang w:val="en-US"/>
        </w:rPr>
        <w:tab/>
        <w:t>Ludecke B, Dworniczak B, Bartholome K. A point mutation in the tyrosine hydroxylase gene associated with Segawa's syndrome. Hum Genet 1995;95:123-125.</w:t>
      </w:r>
      <w:bookmarkEnd w:id="11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2" w:name="_ENREF_12"/>
      <w:r w:rsidRPr="00172D77">
        <w:rPr>
          <w:noProof/>
          <w:lang w:val="en-US"/>
        </w:rPr>
        <w:t>12.</w:t>
      </w:r>
      <w:r w:rsidRPr="00172D77">
        <w:rPr>
          <w:noProof/>
          <w:lang w:val="en-US"/>
        </w:rPr>
        <w:tab/>
        <w:t>de Carvalho Aguiar P, Sweadner KJ, Penniston JT, et al. Mutations in the Na+/K+ -ATPase alpha3 gene ATP1A3 are associated with rapid-onset dystonia parkinsonism. Neuron 2004;43:169-175.</w:t>
      </w:r>
      <w:bookmarkEnd w:id="12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3" w:name="_ENREF_13"/>
      <w:r w:rsidRPr="00172D77">
        <w:rPr>
          <w:noProof/>
          <w:lang w:val="en-US"/>
        </w:rPr>
        <w:t>13.</w:t>
      </w:r>
      <w:r w:rsidRPr="00172D77">
        <w:rPr>
          <w:noProof/>
          <w:lang w:val="en-US"/>
        </w:rPr>
        <w:tab/>
        <w:t>Muller U, Herzfeld T, Nolte D. The TAF1/DYT3 multiple transcript system in X-linked dystonia-parkinsonism. Am J Hum Genet 2007;81:415-417; author reply 417-418.</w:t>
      </w:r>
      <w:bookmarkEnd w:id="13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4" w:name="_ENREF_14"/>
      <w:r w:rsidRPr="00172D77">
        <w:rPr>
          <w:noProof/>
          <w:lang w:val="en-US"/>
        </w:rPr>
        <w:t>14.</w:t>
      </w:r>
      <w:r w:rsidRPr="00172D77">
        <w:rPr>
          <w:noProof/>
          <w:lang w:val="en-US"/>
        </w:rPr>
        <w:tab/>
        <w:t>Zimprich A, Grabowski M, Asmus F, et al. Mutations in the gene encoding epsilon-sarcoglycan cause myoclonus-dystonia syndrome. Nat Genet 2001;29:66-69.</w:t>
      </w:r>
      <w:bookmarkEnd w:id="14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5" w:name="_ENREF_15"/>
      <w:r w:rsidRPr="00172D77">
        <w:rPr>
          <w:noProof/>
          <w:lang w:val="en-US"/>
        </w:rPr>
        <w:t>15.</w:t>
      </w:r>
      <w:r w:rsidRPr="00172D77">
        <w:rPr>
          <w:noProof/>
          <w:lang w:val="en-US"/>
        </w:rPr>
        <w:tab/>
        <w:t>Chen YZ, Matsushita MM, Robertson P, et al. Autosomal dominant familial dyskinesia and facial myokymia: single exome sequencing identifies a mutation in adenylyl cyclase 5. Arch Neurol 2012;69:630-635.</w:t>
      </w:r>
      <w:bookmarkEnd w:id="15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6" w:name="_ENREF_16"/>
      <w:r w:rsidRPr="00172D77">
        <w:rPr>
          <w:noProof/>
          <w:lang w:val="en-US"/>
        </w:rPr>
        <w:t>16.</w:t>
      </w:r>
      <w:r w:rsidRPr="00172D77">
        <w:rPr>
          <w:noProof/>
          <w:lang w:val="en-US"/>
        </w:rPr>
        <w:tab/>
        <w:t>Gibbs RA, Caskey CT. Identification and localization of mutations at the Lesch-Nyhan locus by ribonuclease A cleavage. Science 1987;236:303-305.</w:t>
      </w:r>
      <w:bookmarkEnd w:id="16"/>
    </w:p>
    <w:p w:rsidR="00172D77" w:rsidRPr="00441368" w:rsidRDefault="00172D77" w:rsidP="00172D77">
      <w:pPr>
        <w:spacing w:after="0"/>
        <w:rPr>
          <w:noProof/>
        </w:rPr>
      </w:pPr>
      <w:bookmarkStart w:id="17" w:name="_ENREF_17"/>
      <w:r w:rsidRPr="00172D77">
        <w:rPr>
          <w:noProof/>
          <w:lang w:val="en-US"/>
        </w:rPr>
        <w:t>17.</w:t>
      </w:r>
      <w:r w:rsidRPr="00172D77">
        <w:rPr>
          <w:noProof/>
          <w:lang w:val="en-US"/>
        </w:rPr>
        <w:tab/>
        <w:t xml:space="preserve">Fukao T, Scriver CR, Kondo N. The clinical phenotype and outcome of mitochondrial acetoacetyl-CoA thiolase deficiency (beta-ketothiolase or T2 deficiency) in 26 enzymatically proved and mutation-defined patients. </w:t>
      </w:r>
      <w:r w:rsidRPr="00441368">
        <w:rPr>
          <w:noProof/>
        </w:rPr>
        <w:t>Mol Genet Metab 2001;72:109-114.</w:t>
      </w:r>
      <w:bookmarkEnd w:id="17"/>
    </w:p>
    <w:p w:rsidR="00172D77" w:rsidRPr="00441368" w:rsidRDefault="00172D77" w:rsidP="00172D77">
      <w:pPr>
        <w:spacing w:after="0"/>
        <w:rPr>
          <w:noProof/>
        </w:rPr>
      </w:pPr>
      <w:bookmarkStart w:id="18" w:name="_ENREF_18"/>
      <w:r w:rsidRPr="00441368">
        <w:rPr>
          <w:noProof/>
        </w:rPr>
        <w:t>18.</w:t>
      </w:r>
      <w:r w:rsidRPr="00441368">
        <w:rPr>
          <w:noProof/>
        </w:rPr>
        <w:tab/>
        <w:t xml:space="preserve">Biery BJ, Stein DE, Morton DH, Goodman SI. </w:t>
      </w:r>
      <w:r w:rsidRPr="00172D77">
        <w:rPr>
          <w:noProof/>
          <w:lang w:val="en-US"/>
        </w:rPr>
        <w:t xml:space="preserve">Gene structure and mutations of glutaryl-coenzyme A dehydrogenase: impaired association of enzyme subunits that is due to an A421V substitution causes glutaric acidemia type I in the Amish. </w:t>
      </w:r>
      <w:r w:rsidRPr="00441368">
        <w:rPr>
          <w:noProof/>
        </w:rPr>
        <w:t>Am J Hum Genet 1996;59:1006-1011.</w:t>
      </w:r>
      <w:bookmarkEnd w:id="18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19" w:name="_ENREF_19"/>
      <w:r w:rsidRPr="00441368">
        <w:rPr>
          <w:noProof/>
        </w:rPr>
        <w:t>19.</w:t>
      </w:r>
      <w:r w:rsidRPr="00441368">
        <w:rPr>
          <w:noProof/>
        </w:rPr>
        <w:tab/>
        <w:t xml:space="preserve">Kolker S, Christensen E, Leonard JV, et al. </w:t>
      </w:r>
      <w:r w:rsidRPr="00172D77">
        <w:rPr>
          <w:noProof/>
          <w:lang w:val="en-US"/>
        </w:rPr>
        <w:t>Diagnosis and management of glutaric aciduria type I--revised recommendations. J Inherit Metab Dis 2011;34:677-694.</w:t>
      </w:r>
      <w:bookmarkEnd w:id="19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0" w:name="_ENREF_20"/>
      <w:r w:rsidRPr="00172D77">
        <w:rPr>
          <w:noProof/>
          <w:lang w:val="en-US"/>
        </w:rPr>
        <w:t>20.</w:t>
      </w:r>
      <w:r w:rsidRPr="00172D77">
        <w:rPr>
          <w:noProof/>
          <w:lang w:val="en-US"/>
        </w:rPr>
        <w:tab/>
        <w:t>Jansen R, Ledley FD. Heterozygous mutations at the mut locus in fibroblasts with mut0 methylmalonic acidemia identified by polymerase-chain-reaction cDNA cloning. Am J Hum Genet 1990;47:808-814.</w:t>
      </w:r>
      <w:bookmarkEnd w:id="20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1" w:name="_ENREF_21"/>
      <w:r w:rsidRPr="00172D77">
        <w:rPr>
          <w:noProof/>
          <w:lang w:val="en-US"/>
        </w:rPr>
        <w:t>21.</w:t>
      </w:r>
      <w:r w:rsidRPr="00172D77">
        <w:rPr>
          <w:noProof/>
          <w:lang w:val="en-US"/>
        </w:rPr>
        <w:tab/>
        <w:t>Richard E, Desviat LR, Perez B, Perez-Cerda C, Ugarte M. Three novel splice mutations in the PCCA gene causing identical exon skipping in propionic acidemia patients. Hum Genet 1997;101:93-96.</w:t>
      </w:r>
      <w:bookmarkEnd w:id="21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2" w:name="_ENREF_22"/>
      <w:r w:rsidRPr="00172D77">
        <w:rPr>
          <w:noProof/>
          <w:lang w:val="en-US"/>
        </w:rPr>
        <w:lastRenderedPageBreak/>
        <w:t>22.</w:t>
      </w:r>
      <w:r w:rsidRPr="00172D77">
        <w:rPr>
          <w:noProof/>
          <w:lang w:val="en-US"/>
        </w:rPr>
        <w:tab/>
        <w:t>Kolker S, Valayannopoulos V, Burlina AB, et al. The phenotypic spectrum of organic acidurias and urea cycle disorders. Part 2: the evolving clinical phenotype. J Inherit Metab Dis 2015;38:1059-1074.</w:t>
      </w:r>
      <w:bookmarkEnd w:id="22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3" w:name="_ENREF_23"/>
      <w:r w:rsidRPr="00172D77">
        <w:rPr>
          <w:noProof/>
          <w:lang w:val="en-US"/>
        </w:rPr>
        <w:t>23.</w:t>
      </w:r>
      <w:r w:rsidRPr="00172D77">
        <w:rPr>
          <w:noProof/>
          <w:lang w:val="en-US"/>
        </w:rPr>
        <w:tab/>
        <w:t>Alazami AM, Al-Saif A, Al-Semari A, et al. Mutations in C2orf37, encoding a nucleolar protein, cause hypogonadism, alopecia, diabetes mellitus, mental retardation, and extrapyramidal syndrome. Am J Hum Genet 2008;83:684-691.</w:t>
      </w:r>
      <w:bookmarkEnd w:id="23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4" w:name="_ENREF_24"/>
      <w:r w:rsidRPr="00172D77">
        <w:rPr>
          <w:noProof/>
          <w:lang w:val="en-US"/>
        </w:rPr>
        <w:t>24.</w:t>
      </w:r>
      <w:r w:rsidRPr="00172D77">
        <w:rPr>
          <w:noProof/>
          <w:lang w:val="en-US"/>
        </w:rPr>
        <w:tab/>
        <w:t>Al-Semari A, Bohlega S. Autosomal-recessive syndrome with alopecia, hypogonadism, progressive extra-pyramidal disorder, white matter disease, sensory neural deafness, diabetes mellitus, and low IGF1. Am J Med Genet A 2007;143A:149-160.</w:t>
      </w:r>
      <w:bookmarkEnd w:id="24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5" w:name="_ENREF_25"/>
      <w:r w:rsidRPr="00172D77">
        <w:rPr>
          <w:noProof/>
          <w:lang w:val="en-US"/>
        </w:rPr>
        <w:t>25.</w:t>
      </w:r>
      <w:r w:rsidRPr="00172D77">
        <w:rPr>
          <w:noProof/>
          <w:lang w:val="en-US"/>
        </w:rPr>
        <w:tab/>
        <w:t>Schneider SA, Bhatia KP. Dystonia in the Woodhouse Sakati syndrome: A new family and literature review. Mov Disord 2008;23:592-596.</w:t>
      </w:r>
      <w:bookmarkEnd w:id="25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6" w:name="_ENREF_26"/>
      <w:r w:rsidRPr="00172D77">
        <w:rPr>
          <w:noProof/>
          <w:lang w:val="en-US"/>
        </w:rPr>
        <w:t>26.</w:t>
      </w:r>
      <w:r w:rsidRPr="00172D77">
        <w:rPr>
          <w:noProof/>
          <w:lang w:val="en-US"/>
        </w:rPr>
        <w:tab/>
        <w:t>Depienne C, Cincotta M, Billot S, et al. A novel DCC mutation and genetic heterogeneity in congenital mirror movements. Neurology 2011;76:260-264.</w:t>
      </w:r>
      <w:bookmarkEnd w:id="26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7" w:name="_ENREF_27"/>
      <w:r w:rsidRPr="00172D77">
        <w:rPr>
          <w:noProof/>
          <w:lang w:val="en-US"/>
        </w:rPr>
        <w:t>27.</w:t>
      </w:r>
      <w:r w:rsidRPr="00172D77">
        <w:rPr>
          <w:noProof/>
          <w:lang w:val="en-US"/>
        </w:rPr>
        <w:tab/>
        <w:t>Brun L, Ngu LH, Keng WT, et al. Clinical and biochemical features of aromatic L-amino acid decarboxylase deficiency. Neurology 2010;75:64-71.</w:t>
      </w:r>
      <w:bookmarkEnd w:id="27"/>
    </w:p>
    <w:p w:rsidR="00172D77" w:rsidRPr="00441368" w:rsidRDefault="00172D77" w:rsidP="00172D77">
      <w:pPr>
        <w:spacing w:after="0"/>
        <w:rPr>
          <w:noProof/>
        </w:rPr>
      </w:pPr>
      <w:bookmarkStart w:id="28" w:name="_ENREF_28"/>
      <w:r w:rsidRPr="00172D77">
        <w:rPr>
          <w:noProof/>
          <w:lang w:val="en-US"/>
        </w:rPr>
        <w:t>28.</w:t>
      </w:r>
      <w:r w:rsidRPr="00172D77">
        <w:rPr>
          <w:noProof/>
          <w:lang w:val="en-US"/>
        </w:rPr>
        <w:tab/>
        <w:t xml:space="preserve">Tuschl K, Clayton PT, Gospe SM, Jr., et al. Syndrome of hepatic cirrhosis, dystonia, polycythemia, and hypermanganesemia caused by mutations in SLC30A10, a manganese transporter in man. </w:t>
      </w:r>
      <w:r w:rsidRPr="00441368">
        <w:rPr>
          <w:noProof/>
        </w:rPr>
        <w:t>Am J Hum Genet 2012;90:457-466.</w:t>
      </w:r>
      <w:bookmarkEnd w:id="28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29" w:name="_ENREF_29"/>
      <w:r w:rsidRPr="00441368">
        <w:rPr>
          <w:noProof/>
        </w:rPr>
        <w:t>29.</w:t>
      </w:r>
      <w:r w:rsidRPr="00441368">
        <w:rPr>
          <w:noProof/>
        </w:rPr>
        <w:tab/>
        <w:t xml:space="preserve">Quadri M, Federico A, Zhao T, et al. </w:t>
      </w:r>
      <w:r w:rsidRPr="00172D77">
        <w:rPr>
          <w:noProof/>
          <w:lang w:val="en-US"/>
        </w:rPr>
        <w:t>Mutations in SLC30A10 cause parkinsonism and dystonia with hypermanganesemia, polycythemia, and chronic liver disease. Am J Hum Genet 2012;90:467-477.</w:t>
      </w:r>
      <w:bookmarkEnd w:id="29"/>
    </w:p>
    <w:p w:rsidR="00172D77" w:rsidRPr="00441368" w:rsidRDefault="00172D77" w:rsidP="00172D77">
      <w:pPr>
        <w:spacing w:after="0"/>
        <w:rPr>
          <w:noProof/>
        </w:rPr>
      </w:pPr>
      <w:bookmarkStart w:id="30" w:name="_ENREF_30"/>
      <w:r w:rsidRPr="00172D77">
        <w:rPr>
          <w:noProof/>
          <w:lang w:val="en-US"/>
        </w:rPr>
        <w:t>30.</w:t>
      </w:r>
      <w:r w:rsidRPr="00172D77">
        <w:rPr>
          <w:noProof/>
          <w:lang w:val="en-US"/>
        </w:rPr>
        <w:tab/>
        <w:t xml:space="preserve">Bonafe L, Thony B, Penzien JM, Czarnecki B, Blau N. Mutations in the sepiapterin reductase gene cause a novel tetrahydrobiopterin-dependent monoamine-neurotransmitter deficiency without hyperphenylalaninemia. </w:t>
      </w:r>
      <w:r w:rsidRPr="00441368">
        <w:rPr>
          <w:noProof/>
        </w:rPr>
        <w:t>Am J Hum Genet 2001;69:269-277.</w:t>
      </w:r>
      <w:bookmarkEnd w:id="30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1" w:name="_ENREF_31"/>
      <w:r w:rsidRPr="00441368">
        <w:rPr>
          <w:noProof/>
        </w:rPr>
        <w:t>31.</w:t>
      </w:r>
      <w:r w:rsidRPr="00441368">
        <w:rPr>
          <w:noProof/>
        </w:rPr>
        <w:tab/>
        <w:t xml:space="preserve">Friedman J, Roze E, Abdenur JE, et al. </w:t>
      </w:r>
      <w:r w:rsidRPr="00172D77">
        <w:rPr>
          <w:noProof/>
          <w:lang w:val="en-US"/>
        </w:rPr>
        <w:t>Sepiapterin reductase deficiency: a treatable mimic of cerebral palsy. Ann Neurol 2012;71:520-530.</w:t>
      </w:r>
      <w:bookmarkEnd w:id="31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2" w:name="_ENREF_32"/>
      <w:r w:rsidRPr="00172D77">
        <w:rPr>
          <w:noProof/>
          <w:lang w:val="en-US"/>
        </w:rPr>
        <w:t>32.</w:t>
      </w:r>
      <w:r w:rsidRPr="00172D77">
        <w:rPr>
          <w:noProof/>
          <w:lang w:val="en-US"/>
        </w:rPr>
        <w:tab/>
        <w:t>Howells DW, Forrest SM, Dahl HH, Cotton RG. Insertion of an extra codon for threonine is a cause of dihydropteridine reductase deficiency. Am J Hum Genet 1990;47:279-285.</w:t>
      </w:r>
      <w:bookmarkEnd w:id="32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3" w:name="_ENREF_33"/>
      <w:r w:rsidRPr="00172D77">
        <w:rPr>
          <w:noProof/>
          <w:lang w:val="en-US"/>
        </w:rPr>
        <w:t>33.</w:t>
      </w:r>
      <w:r w:rsidRPr="00172D77">
        <w:rPr>
          <w:noProof/>
          <w:lang w:val="en-US"/>
        </w:rPr>
        <w:tab/>
        <w:t>Dianzani I, de Sanctis L, Smooker PM, et al. Dihydropteridine reductase deficiency: physical structure of the QDPR gene, identification of two new mutations and genotype-phenotype correlations. Hum Mutat 1998;12:267-273.</w:t>
      </w:r>
      <w:bookmarkEnd w:id="33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4" w:name="_ENREF_34"/>
      <w:r w:rsidRPr="00172D77">
        <w:rPr>
          <w:noProof/>
          <w:lang w:val="en-US"/>
        </w:rPr>
        <w:t>34.</w:t>
      </w:r>
      <w:r w:rsidRPr="00172D77">
        <w:rPr>
          <w:noProof/>
          <w:lang w:val="en-US"/>
        </w:rPr>
        <w:tab/>
        <w:t>Thony B, Leimbacher W, Blau N, Harvie A, Heizmann CW. Hyperphenylalaninemia due to defects in tetrahydrobiopterin metabolism: molecular characterization of mutations in 6-pyruvoyl-tetrahydropterin synthase. Am J Hum Genet 1994;54:782-792.</w:t>
      </w:r>
      <w:bookmarkEnd w:id="34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5" w:name="_ENREF_35"/>
      <w:r w:rsidRPr="00172D77">
        <w:rPr>
          <w:noProof/>
          <w:lang w:val="en-US"/>
        </w:rPr>
        <w:t>35.</w:t>
      </w:r>
      <w:r w:rsidRPr="00172D77">
        <w:rPr>
          <w:noProof/>
          <w:lang w:val="en-US"/>
        </w:rPr>
        <w:tab/>
        <w:t>Leuzzi V, Carducci CA, Carducci CL, et al. Phenotypic variability, neurological outcome and genetics background of 6-pyruvoyl-tetrahydropterin synthase deficiency. Clin Genet 2010;77:249-257.</w:t>
      </w:r>
      <w:bookmarkEnd w:id="35"/>
    </w:p>
    <w:p w:rsidR="00172D77" w:rsidRPr="00441368" w:rsidRDefault="00172D77" w:rsidP="00172D77">
      <w:pPr>
        <w:spacing w:after="0"/>
        <w:rPr>
          <w:noProof/>
        </w:rPr>
      </w:pPr>
      <w:bookmarkStart w:id="36" w:name="_ENREF_36"/>
      <w:r w:rsidRPr="00441368">
        <w:rPr>
          <w:noProof/>
        </w:rPr>
        <w:t>36.</w:t>
      </w:r>
      <w:r w:rsidRPr="00441368">
        <w:rPr>
          <w:noProof/>
        </w:rPr>
        <w:tab/>
        <w:t xml:space="preserve">Kurian MA, Zhen J, Cheng SY, et al. </w:t>
      </w:r>
      <w:r w:rsidRPr="00172D77">
        <w:rPr>
          <w:noProof/>
          <w:lang w:val="en-US"/>
        </w:rPr>
        <w:t xml:space="preserve">Homozygous loss-of-function mutations in the gene encoding the dopamine transporter are associated with infantile parkinsonism-dystonia. </w:t>
      </w:r>
      <w:r w:rsidRPr="00441368">
        <w:rPr>
          <w:noProof/>
        </w:rPr>
        <w:t>J Clin Invest 2009;119:1595-1603.</w:t>
      </w:r>
      <w:bookmarkEnd w:id="36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7" w:name="_ENREF_37"/>
      <w:r w:rsidRPr="00441368">
        <w:rPr>
          <w:noProof/>
        </w:rPr>
        <w:t>37.</w:t>
      </w:r>
      <w:r w:rsidRPr="00441368">
        <w:rPr>
          <w:noProof/>
        </w:rPr>
        <w:tab/>
        <w:t xml:space="preserve">Ng J, Zhen J, Meyer E, et al. </w:t>
      </w:r>
      <w:r w:rsidRPr="00172D77">
        <w:rPr>
          <w:noProof/>
          <w:lang w:val="en-US"/>
        </w:rPr>
        <w:t>Dopamine transporter deficiency syndrome: phenotypic spectrum from infancy to adulthood. Brain 2014;137:1107-1119.</w:t>
      </w:r>
      <w:bookmarkEnd w:id="37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8" w:name="_ENREF_38"/>
      <w:r w:rsidRPr="00172D77">
        <w:rPr>
          <w:noProof/>
          <w:lang w:val="en-US"/>
        </w:rPr>
        <w:lastRenderedPageBreak/>
        <w:t>38.</w:t>
      </w:r>
      <w:r w:rsidRPr="00172D77">
        <w:rPr>
          <w:noProof/>
          <w:lang w:val="en-US"/>
        </w:rPr>
        <w:tab/>
        <w:t>Zhou B, Westaway SK, Levinson B, Johnson MA, Gitschier J, Hayflick SJ. A novel pantothenate kinase gene (PANK2) is defective in Hallervorden-Spatz syndrome. Nat Genet 2001;28:345-349.</w:t>
      </w:r>
      <w:bookmarkEnd w:id="38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39" w:name="_ENREF_39"/>
      <w:r w:rsidRPr="00172D77">
        <w:rPr>
          <w:noProof/>
          <w:lang w:val="en-US"/>
        </w:rPr>
        <w:t>39.</w:t>
      </w:r>
      <w:r w:rsidRPr="00172D77">
        <w:rPr>
          <w:noProof/>
          <w:lang w:val="en-US"/>
        </w:rPr>
        <w:tab/>
        <w:t>Paisan-Ruiz C, Bhatia KP, Li A, et al. Characterization of PLA2G6 as a locus for dystonia-parkinsonism. Ann Neurol 2009;65:19-23.</w:t>
      </w:r>
      <w:bookmarkEnd w:id="39"/>
    </w:p>
    <w:p w:rsidR="00172D77" w:rsidRPr="00441368" w:rsidRDefault="00172D77" w:rsidP="00172D77">
      <w:pPr>
        <w:spacing w:after="0"/>
        <w:rPr>
          <w:noProof/>
        </w:rPr>
      </w:pPr>
      <w:bookmarkStart w:id="40" w:name="_ENREF_40"/>
      <w:r w:rsidRPr="00172D77">
        <w:rPr>
          <w:noProof/>
          <w:lang w:val="en-US"/>
        </w:rPr>
        <w:t>40.</w:t>
      </w:r>
      <w:r w:rsidRPr="00172D77">
        <w:rPr>
          <w:noProof/>
          <w:lang w:val="en-US"/>
        </w:rPr>
        <w:tab/>
        <w:t xml:space="preserve">Illingworth MA, Meyer E, Chong WK, et al. PLA2G6-associated neurodegeneration (PLAN): further expansion of the clinical, radiological and mutation spectrum associated with infantile and atypical childhood-onset disease. </w:t>
      </w:r>
      <w:r w:rsidRPr="00441368">
        <w:rPr>
          <w:noProof/>
        </w:rPr>
        <w:t>Mol Genet Metab 2014;112:183-189.</w:t>
      </w:r>
      <w:bookmarkEnd w:id="40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41" w:name="_ENREF_41"/>
      <w:r w:rsidRPr="00441368">
        <w:rPr>
          <w:noProof/>
        </w:rPr>
        <w:t>41.</w:t>
      </w:r>
      <w:r w:rsidRPr="00441368">
        <w:rPr>
          <w:noProof/>
        </w:rPr>
        <w:tab/>
        <w:t xml:space="preserve">Bull PC, Thomas GR, Rommens JM, Forbes JR, Cox DW. </w:t>
      </w:r>
      <w:r w:rsidRPr="00172D77">
        <w:rPr>
          <w:noProof/>
          <w:lang w:val="en-US"/>
        </w:rPr>
        <w:t>The Wilson disease gene is a putative copper transporting P-type ATPase similar to the Menkes gene. Nat Genet 1993;5:327-337.</w:t>
      </w:r>
      <w:bookmarkEnd w:id="41"/>
    </w:p>
    <w:p w:rsidR="00172D77" w:rsidRPr="00441368" w:rsidRDefault="00172D77" w:rsidP="00172D77">
      <w:pPr>
        <w:spacing w:after="0"/>
        <w:rPr>
          <w:noProof/>
        </w:rPr>
      </w:pPr>
      <w:bookmarkStart w:id="42" w:name="_ENREF_42"/>
      <w:r w:rsidRPr="00172D77">
        <w:rPr>
          <w:noProof/>
          <w:lang w:val="en-US"/>
        </w:rPr>
        <w:t>42.</w:t>
      </w:r>
      <w:r w:rsidRPr="00172D77">
        <w:rPr>
          <w:noProof/>
          <w:lang w:val="en-US"/>
        </w:rPr>
        <w:tab/>
        <w:t xml:space="preserve">Tanzi RE, Petrukhin K, Chernov I, et al. The Wilson disease gene is a copper transporting ATPase with homology to the Menkes disease gene. </w:t>
      </w:r>
      <w:r w:rsidRPr="00441368">
        <w:rPr>
          <w:noProof/>
        </w:rPr>
        <w:t>Nat Genet 1993;5:344-350.</w:t>
      </w:r>
      <w:bookmarkEnd w:id="42"/>
    </w:p>
    <w:p w:rsidR="00172D77" w:rsidRPr="00441368" w:rsidRDefault="00172D77" w:rsidP="00172D77">
      <w:pPr>
        <w:spacing w:after="0"/>
        <w:rPr>
          <w:noProof/>
        </w:rPr>
      </w:pPr>
      <w:bookmarkStart w:id="43" w:name="_ENREF_43"/>
      <w:r w:rsidRPr="00441368">
        <w:rPr>
          <w:noProof/>
        </w:rPr>
        <w:t>43.</w:t>
      </w:r>
      <w:r w:rsidRPr="00441368">
        <w:rPr>
          <w:noProof/>
        </w:rPr>
        <w:tab/>
        <w:t xml:space="preserve">Zeng WQ, Al-Yamani E, Acierno JS, Jr., et al. </w:t>
      </w:r>
      <w:r w:rsidRPr="00172D77">
        <w:rPr>
          <w:noProof/>
          <w:lang w:val="en-US"/>
        </w:rPr>
        <w:t xml:space="preserve">Biotin-responsive basal ganglia disease maps to 2q36.3 and is due to mutations in SLC19A3. </w:t>
      </w:r>
      <w:r w:rsidRPr="00441368">
        <w:rPr>
          <w:noProof/>
        </w:rPr>
        <w:t>Am J Hum Genet 2005;77:16-26.</w:t>
      </w:r>
      <w:bookmarkEnd w:id="43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44" w:name="_ENREF_44"/>
      <w:r w:rsidRPr="00441368">
        <w:rPr>
          <w:noProof/>
        </w:rPr>
        <w:t>44.</w:t>
      </w:r>
      <w:r w:rsidRPr="00441368">
        <w:rPr>
          <w:noProof/>
        </w:rPr>
        <w:tab/>
        <w:t xml:space="preserve">Ortigoza-Escobar JD, Serrano M, Molero M, et al. </w:t>
      </w:r>
      <w:r w:rsidRPr="00172D77">
        <w:rPr>
          <w:noProof/>
          <w:lang w:val="en-US"/>
        </w:rPr>
        <w:t>Thiamine transporter-2 deficiency: outcome and treatment monitoring. Orphanet J Rare Dis 2014;9:92.</w:t>
      </w:r>
      <w:bookmarkEnd w:id="44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45" w:name="_ENREF_45"/>
      <w:r w:rsidRPr="00172D77">
        <w:rPr>
          <w:noProof/>
          <w:lang w:val="en-US"/>
        </w:rPr>
        <w:t>45.</w:t>
      </w:r>
      <w:r w:rsidRPr="00172D77">
        <w:rPr>
          <w:noProof/>
          <w:lang w:val="en-US"/>
        </w:rPr>
        <w:tab/>
        <w:t>Jin H, May M, Tranebjaerg L, et al. A novel X-linked gene, DDP, shows mutations in families with deafness (DFN-1), dystonia, mental deficiency and blindness. Nat Genet 1996;14:177-180.</w:t>
      </w:r>
      <w:bookmarkEnd w:id="45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46" w:name="_ENREF_46"/>
      <w:r w:rsidRPr="00172D77">
        <w:rPr>
          <w:noProof/>
          <w:lang w:val="en-US"/>
        </w:rPr>
        <w:t>46.</w:t>
      </w:r>
      <w:r w:rsidRPr="00172D77">
        <w:rPr>
          <w:noProof/>
          <w:lang w:val="en-US"/>
        </w:rPr>
        <w:tab/>
        <w:t>Ha AD, Parratt KL, Rendtorff ND, et al. The phenotypic spectrum of dystonia in Mohr-Tranebjaerg syndrome. Mov Disord 2012;27:1034-1040.</w:t>
      </w:r>
      <w:bookmarkEnd w:id="46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47" w:name="_ENREF_47"/>
      <w:r w:rsidRPr="00172D77">
        <w:rPr>
          <w:noProof/>
          <w:lang w:val="en-US"/>
        </w:rPr>
        <w:t>47.</w:t>
      </w:r>
      <w:r w:rsidRPr="00172D77">
        <w:rPr>
          <w:noProof/>
          <w:lang w:val="en-US"/>
        </w:rPr>
        <w:tab/>
        <w:t>Kirby DM, Kahler SG, Freckmann ML, Reddihough D, Thorburn DR. Leigh disease caused by the mitochondrial DNA G14459A mutation in unrelated families. Ann Neurol 2000;48:102-104.</w:t>
      </w:r>
      <w:bookmarkEnd w:id="47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48" w:name="_ENREF_48"/>
      <w:r w:rsidRPr="00172D77">
        <w:rPr>
          <w:noProof/>
          <w:lang w:val="en-US"/>
        </w:rPr>
        <w:t>48.</w:t>
      </w:r>
      <w:r w:rsidRPr="00172D77">
        <w:rPr>
          <w:noProof/>
          <w:lang w:val="en-US"/>
        </w:rPr>
        <w:tab/>
        <w:t>Gropman A, Chen TJ, Perng CL, et al. Variable clinical manifestation of homoplasmic G14459A mitochondrial DNA mutation. Am J Med Genet A 2004;124A:377-382.</w:t>
      </w:r>
      <w:bookmarkEnd w:id="48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49" w:name="_ENREF_49"/>
      <w:r w:rsidRPr="00172D77">
        <w:rPr>
          <w:noProof/>
          <w:lang w:val="en-US"/>
        </w:rPr>
        <w:t>49.</w:t>
      </w:r>
      <w:r w:rsidRPr="00172D77">
        <w:rPr>
          <w:noProof/>
          <w:lang w:val="en-US"/>
        </w:rPr>
        <w:tab/>
        <w:t>Yoshida K, Oshima A, Sakuraba H, et al. GM1 gangliosidosis in adults: clinical and molecular analysis of 16 Japanese patients. Ann Neurol 1992;31:328-332.</w:t>
      </w:r>
      <w:bookmarkEnd w:id="49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50" w:name="_ENREF_50"/>
      <w:r w:rsidRPr="00172D77">
        <w:rPr>
          <w:noProof/>
          <w:lang w:val="en-US"/>
        </w:rPr>
        <w:t>50.</w:t>
      </w:r>
      <w:r w:rsidRPr="00172D77">
        <w:rPr>
          <w:noProof/>
          <w:lang w:val="en-US"/>
        </w:rPr>
        <w:tab/>
        <w:t>Nishimoto J, Nanba E, Inui K, Okada S, Suzuki K. GM1-gangliosidosis (genetic beta-galactosidase deficiency): identification of four mutations in different clinical phenotypes among Japanese patients. Am J Hum Genet 1991;49:566-574.</w:t>
      </w:r>
      <w:bookmarkEnd w:id="50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51" w:name="_ENREF_51"/>
      <w:r w:rsidRPr="00172D77">
        <w:rPr>
          <w:noProof/>
          <w:lang w:val="en-US"/>
        </w:rPr>
        <w:t>51.</w:t>
      </w:r>
      <w:r w:rsidRPr="00172D77">
        <w:rPr>
          <w:noProof/>
          <w:lang w:val="en-US"/>
        </w:rPr>
        <w:tab/>
        <w:t>Brunetti-Pierri N, Scaglia F. GM1 gangliosidosis: review of clinical, molecular, and therapeutic aspects. Mol Genet Metab 2008;94:391-396.</w:t>
      </w:r>
      <w:bookmarkEnd w:id="51"/>
    </w:p>
    <w:p w:rsidR="00172D77" w:rsidRPr="00441368" w:rsidRDefault="00172D77" w:rsidP="00172D77">
      <w:pPr>
        <w:spacing w:after="0"/>
        <w:rPr>
          <w:noProof/>
        </w:rPr>
      </w:pPr>
      <w:bookmarkStart w:id="52" w:name="_ENREF_52"/>
      <w:r w:rsidRPr="00172D77">
        <w:rPr>
          <w:noProof/>
          <w:lang w:val="en-US"/>
        </w:rPr>
        <w:t>52.</w:t>
      </w:r>
      <w:r w:rsidRPr="00172D77">
        <w:rPr>
          <w:noProof/>
          <w:lang w:val="en-US"/>
        </w:rPr>
        <w:tab/>
        <w:t xml:space="preserve">Yoshida K, Furihata K, Takeda S, et al. A mutation in the ceruloplasmin gene is associated with systemic hemosiderosis in humans. </w:t>
      </w:r>
      <w:r w:rsidRPr="00441368">
        <w:rPr>
          <w:noProof/>
        </w:rPr>
        <w:t>Nat Genet 1995;9:267-272.</w:t>
      </w:r>
      <w:bookmarkEnd w:id="52"/>
    </w:p>
    <w:p w:rsidR="00172D77" w:rsidRPr="00441368" w:rsidRDefault="00172D77" w:rsidP="00172D77">
      <w:pPr>
        <w:spacing w:after="0"/>
        <w:rPr>
          <w:noProof/>
        </w:rPr>
      </w:pPr>
      <w:bookmarkStart w:id="53" w:name="_ENREF_53"/>
      <w:r w:rsidRPr="00441368">
        <w:rPr>
          <w:noProof/>
        </w:rPr>
        <w:t>53.</w:t>
      </w:r>
      <w:r w:rsidRPr="00441368">
        <w:rPr>
          <w:noProof/>
        </w:rPr>
        <w:tab/>
        <w:t xml:space="preserve">Vroegindeweij LH, Langendonk JG, Langeveld M, et al. </w:t>
      </w:r>
      <w:r w:rsidRPr="00172D77">
        <w:rPr>
          <w:noProof/>
          <w:lang w:val="en-US"/>
        </w:rPr>
        <w:t xml:space="preserve">New insights in the neurological phenotype of aceruloplasminemia in Caucasian patients. </w:t>
      </w:r>
      <w:r w:rsidRPr="00441368">
        <w:rPr>
          <w:noProof/>
        </w:rPr>
        <w:t>Parkinsonism Relat Disord 2017;36:33-40.</w:t>
      </w:r>
      <w:bookmarkEnd w:id="53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54" w:name="_ENREF_54"/>
      <w:r w:rsidRPr="00441368">
        <w:rPr>
          <w:noProof/>
        </w:rPr>
        <w:t>54.</w:t>
      </w:r>
      <w:r w:rsidRPr="00441368">
        <w:rPr>
          <w:noProof/>
        </w:rPr>
        <w:tab/>
        <w:t xml:space="preserve">Ostergaard E, Hansen FJ, Sorensen N, et al. </w:t>
      </w:r>
      <w:r w:rsidRPr="00172D77">
        <w:rPr>
          <w:noProof/>
          <w:lang w:val="en-US"/>
        </w:rPr>
        <w:t>Mitochondrial encephalomyopathy with elevated methylmalonic acid is caused by SUCLA2 mutations. Brain 2007;130:853-861.</w:t>
      </w:r>
      <w:bookmarkEnd w:id="54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55" w:name="_ENREF_55"/>
      <w:r w:rsidRPr="00172D77">
        <w:rPr>
          <w:noProof/>
          <w:lang w:val="en-US"/>
        </w:rPr>
        <w:t>55.</w:t>
      </w:r>
      <w:r w:rsidRPr="00172D77">
        <w:rPr>
          <w:noProof/>
          <w:lang w:val="en-US"/>
        </w:rPr>
        <w:tab/>
        <w:t>Carrozzo R, Dionisi-Vici C, Steuerwald U, et al. SUCLA2 mutations are associated with mild methylmalonic aciduria, Leigh-like encephalomyopathy, dystonia and deafness. Brain 2007;130:862-874.</w:t>
      </w:r>
      <w:bookmarkEnd w:id="55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56" w:name="_ENREF_56"/>
      <w:r w:rsidRPr="00172D77">
        <w:rPr>
          <w:noProof/>
          <w:lang w:val="en-US"/>
        </w:rPr>
        <w:lastRenderedPageBreak/>
        <w:t>56.</w:t>
      </w:r>
      <w:r w:rsidRPr="00172D77">
        <w:rPr>
          <w:noProof/>
          <w:lang w:val="en-US"/>
        </w:rPr>
        <w:tab/>
        <w:t>Morava E, Steuerwald U, Carrozzo R, et al. Dystonia and deafness due to SUCLA2 defect; Clinical course and biochemical markers in 16 children. Mitochondrion 2009;9:438-442.</w:t>
      </w:r>
      <w:bookmarkEnd w:id="56"/>
    </w:p>
    <w:p w:rsidR="00172D77" w:rsidRPr="00441368" w:rsidRDefault="00172D77" w:rsidP="00172D77">
      <w:pPr>
        <w:spacing w:after="0"/>
        <w:rPr>
          <w:noProof/>
        </w:rPr>
      </w:pPr>
      <w:bookmarkStart w:id="57" w:name="_ENREF_57"/>
      <w:r w:rsidRPr="00441368">
        <w:rPr>
          <w:noProof/>
        </w:rPr>
        <w:t>57.</w:t>
      </w:r>
      <w:r w:rsidRPr="00441368">
        <w:rPr>
          <w:noProof/>
        </w:rPr>
        <w:tab/>
        <w:t xml:space="preserve">Carrozzo R, Verrigni D, Rasmussen M, et al. </w:t>
      </w:r>
      <w:r w:rsidRPr="00172D77">
        <w:rPr>
          <w:noProof/>
          <w:lang w:val="en-US"/>
        </w:rPr>
        <w:t xml:space="preserve">Succinate-CoA ligase deficiency due to mutations in SUCLA2 and SUCLG1: phenotype and genotype correlations in 71 patients. </w:t>
      </w:r>
      <w:r w:rsidRPr="00441368">
        <w:rPr>
          <w:noProof/>
        </w:rPr>
        <w:t>J Inherit Metab Dis 2016;39:243-252.</w:t>
      </w:r>
      <w:bookmarkEnd w:id="57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58" w:name="_ENREF_58"/>
      <w:r w:rsidRPr="00441368">
        <w:rPr>
          <w:noProof/>
        </w:rPr>
        <w:t>58.</w:t>
      </w:r>
      <w:r w:rsidRPr="00441368">
        <w:rPr>
          <w:noProof/>
        </w:rPr>
        <w:tab/>
        <w:t xml:space="preserve">Lohmann K, Wilcox RA, Winkler S, et al. </w:t>
      </w:r>
      <w:r w:rsidRPr="00172D77">
        <w:rPr>
          <w:noProof/>
          <w:lang w:val="en-US"/>
        </w:rPr>
        <w:t>Whispering dysphonia (DYT4 dystonia) is caused by a mutation in the TUBB4 gene. Ann Neurol 2013;73:537-545.</w:t>
      </w:r>
      <w:bookmarkEnd w:id="58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59" w:name="_ENREF_59"/>
      <w:r w:rsidRPr="00172D77">
        <w:rPr>
          <w:noProof/>
          <w:lang w:val="en-US"/>
        </w:rPr>
        <w:t>59.</w:t>
      </w:r>
      <w:r w:rsidRPr="00172D77">
        <w:rPr>
          <w:noProof/>
          <w:lang w:val="en-US"/>
        </w:rPr>
        <w:tab/>
        <w:t>Hersheson J, Mencacci NE, Davis M, et al. Mutations in the autoregulatory domain of beta-tubulin 4a cause hereditary dystonia. Ann Neurol 2013;73:546-553.</w:t>
      </w:r>
      <w:bookmarkEnd w:id="59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0" w:name="_ENREF_60"/>
      <w:r w:rsidRPr="00172D77">
        <w:rPr>
          <w:noProof/>
          <w:lang w:val="en-US"/>
        </w:rPr>
        <w:t>60.</w:t>
      </w:r>
      <w:r w:rsidRPr="00172D77">
        <w:rPr>
          <w:noProof/>
          <w:lang w:val="en-US"/>
        </w:rPr>
        <w:tab/>
        <w:t>Kancheva D, Chamova T, Guergueltcheva V, et al. Mosaic dominant TUBB4A mutation in an inbred family with complicated hereditary spastic paraplegia. Mov Disord 2015;30:854-858.</w:t>
      </w:r>
      <w:bookmarkEnd w:id="60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1" w:name="_ENREF_61"/>
      <w:r w:rsidRPr="00172D77">
        <w:rPr>
          <w:noProof/>
          <w:lang w:val="en-US"/>
        </w:rPr>
        <w:t>61.</w:t>
      </w:r>
      <w:r w:rsidRPr="00172D77">
        <w:rPr>
          <w:noProof/>
          <w:lang w:val="en-US"/>
        </w:rPr>
        <w:tab/>
        <w:t>Sagnelli A, Magri S, Farina L, et al. Early-onset progressive spastic paraplegia caused by a novel TUBB4A mutation: brain MRI and FDG-PET findings. J Neurol 2016;263:591-593.</w:t>
      </w:r>
      <w:bookmarkEnd w:id="61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2" w:name="_ENREF_62"/>
      <w:r w:rsidRPr="00172D77">
        <w:rPr>
          <w:noProof/>
          <w:lang w:val="en-US"/>
        </w:rPr>
        <w:t>62.</w:t>
      </w:r>
      <w:r w:rsidRPr="00172D77">
        <w:rPr>
          <w:noProof/>
          <w:lang w:val="en-US"/>
        </w:rPr>
        <w:tab/>
        <w:t>Simons C, Wolf NI, McNeil N, et al. A de novo mutation in the beta-tubulin gene TUBB4A results in the leukoencephalopathy hypomyelination with atrophy of the basal ganglia and cerebellum. Am J Hum Genet 2013;92:767-773.</w:t>
      </w:r>
      <w:bookmarkEnd w:id="62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3" w:name="_ENREF_63"/>
      <w:r w:rsidRPr="00172D77">
        <w:rPr>
          <w:noProof/>
          <w:lang w:val="en-US"/>
        </w:rPr>
        <w:t>63.</w:t>
      </w:r>
      <w:r w:rsidRPr="00172D77">
        <w:rPr>
          <w:noProof/>
          <w:lang w:val="en-US"/>
        </w:rPr>
        <w:tab/>
        <w:t>Livingston JH, Lin JP, Dale RC, et al. A type I interferon signature identifies bilateral striatal necrosis due to mutations in ADAR1. J Med Genet 2014;51:76-82.</w:t>
      </w:r>
      <w:bookmarkEnd w:id="63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4" w:name="_ENREF_64"/>
      <w:r w:rsidRPr="00172D77">
        <w:rPr>
          <w:noProof/>
          <w:lang w:val="en-US"/>
        </w:rPr>
        <w:t>64.</w:t>
      </w:r>
      <w:r w:rsidRPr="00172D77">
        <w:rPr>
          <w:noProof/>
          <w:lang w:val="en-US"/>
        </w:rPr>
        <w:tab/>
        <w:t>Rice GI, Kitabayashi N, Barth M, et al. Genetic, Phenotypic, and Interferon Biomarker Status in ADAR1-Related Neurological Disease. Neuropediatrics 2017;48:166-184.</w:t>
      </w:r>
      <w:bookmarkEnd w:id="64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5" w:name="_ENREF_65"/>
      <w:r w:rsidRPr="00172D77">
        <w:rPr>
          <w:noProof/>
          <w:lang w:val="en-US"/>
        </w:rPr>
        <w:t>65.</w:t>
      </w:r>
      <w:r w:rsidRPr="00172D77">
        <w:rPr>
          <w:noProof/>
          <w:lang w:val="en-US"/>
        </w:rPr>
        <w:tab/>
        <w:t>Kawaguchi Y, Okamoto T, Taniwaki M, et al. CAG expansions in a novel gene for Machado-Joseph disease at chromosome 14q32.1. Nat Genet 1994;8:221-228.</w:t>
      </w:r>
      <w:bookmarkEnd w:id="65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6" w:name="_ENREF_66"/>
      <w:r w:rsidRPr="00172D77">
        <w:rPr>
          <w:noProof/>
          <w:lang w:val="en-US"/>
        </w:rPr>
        <w:t>66.</w:t>
      </w:r>
      <w:r w:rsidRPr="00172D77">
        <w:rPr>
          <w:noProof/>
          <w:lang w:val="en-US"/>
        </w:rPr>
        <w:tab/>
        <w:t>Song Y, Liu Y, Zhang N, Long L. Spinocerebellar ataxia type 3/Machado-Joseph disease manifested as spastic paraplegia: A clinical and genetic study. Exp Ther Med 2015;9:417-420.</w:t>
      </w:r>
      <w:bookmarkEnd w:id="66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7" w:name="_ENREF_67"/>
      <w:r w:rsidRPr="00172D77">
        <w:rPr>
          <w:noProof/>
          <w:lang w:val="en-US"/>
        </w:rPr>
        <w:t>67.</w:t>
      </w:r>
      <w:r w:rsidRPr="00172D77">
        <w:rPr>
          <w:noProof/>
          <w:lang w:val="en-US"/>
        </w:rPr>
        <w:tab/>
        <w:t>Munchau A, Dressler D, Bhatia KP, Vogel P, Zuhlke C. Machado-Joseph disease presenting as severe generalised dystonia in a German patient. J Neurol 1999;246:840-842.</w:t>
      </w:r>
      <w:bookmarkEnd w:id="67"/>
    </w:p>
    <w:p w:rsidR="00172D77" w:rsidRPr="00441368" w:rsidRDefault="00172D77" w:rsidP="00172D77">
      <w:pPr>
        <w:spacing w:after="0"/>
        <w:rPr>
          <w:noProof/>
        </w:rPr>
      </w:pPr>
      <w:bookmarkStart w:id="68" w:name="_ENREF_68"/>
      <w:r w:rsidRPr="00172D77">
        <w:rPr>
          <w:noProof/>
          <w:lang w:val="en-US"/>
        </w:rPr>
        <w:t>68.</w:t>
      </w:r>
      <w:r w:rsidRPr="00172D77">
        <w:rPr>
          <w:noProof/>
          <w:lang w:val="en-US"/>
        </w:rPr>
        <w:tab/>
        <w:t xml:space="preserve">Haack TB, Hogarth P, Kruer MC, et al. Exome sequencing reveals de novo WDR45 mutations causing a phenotypically distinct, X-linked dominant form of NBIA. </w:t>
      </w:r>
      <w:r w:rsidRPr="00441368">
        <w:rPr>
          <w:noProof/>
        </w:rPr>
        <w:t>Am J Hum Genet 2012;91:1144-1149.</w:t>
      </w:r>
      <w:bookmarkEnd w:id="68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69" w:name="_ENREF_69"/>
      <w:r w:rsidRPr="00441368">
        <w:rPr>
          <w:noProof/>
        </w:rPr>
        <w:t>69.</w:t>
      </w:r>
      <w:r w:rsidRPr="00441368">
        <w:rPr>
          <w:noProof/>
        </w:rPr>
        <w:tab/>
        <w:t xml:space="preserve">Saitsu H, Nishimura T, Muramatsu K, et al. </w:t>
      </w:r>
      <w:r w:rsidRPr="00172D77">
        <w:rPr>
          <w:noProof/>
          <w:lang w:val="en-US"/>
        </w:rPr>
        <w:t>De novo mutations in the autophagy gene WDR45 cause static encephalopathy of childhood with neurodegeneration in adulthood. Nat Genet 2013;45:445-449, 449e441.</w:t>
      </w:r>
      <w:bookmarkEnd w:id="69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0" w:name="_ENREF_70"/>
      <w:r w:rsidRPr="00172D77">
        <w:rPr>
          <w:noProof/>
          <w:lang w:val="en-US"/>
        </w:rPr>
        <w:t>70.</w:t>
      </w:r>
      <w:r w:rsidRPr="00172D77">
        <w:rPr>
          <w:noProof/>
          <w:lang w:val="en-US"/>
        </w:rPr>
        <w:tab/>
        <w:t>Curtis AR, Fey C, Morris CM, et al. Mutation in the gene encoding ferritin light polypeptide causes dominant adult-onset basal ganglia disease. Nat Genet 2001;28:350-354.</w:t>
      </w:r>
      <w:bookmarkEnd w:id="70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1" w:name="_ENREF_71"/>
      <w:r w:rsidRPr="00172D77">
        <w:rPr>
          <w:noProof/>
          <w:lang w:val="en-US"/>
        </w:rPr>
        <w:t>71.</w:t>
      </w:r>
      <w:r w:rsidRPr="00172D77">
        <w:rPr>
          <w:noProof/>
          <w:lang w:val="en-US"/>
        </w:rPr>
        <w:tab/>
        <w:t>Devos D, Tchofo PJ, Vuillaume I, et al. Clinical features and natural history of neuroferritinopathy caused by the 458dupA FTL mutation. Brain 2009;132:e109.</w:t>
      </w:r>
      <w:bookmarkEnd w:id="71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2" w:name="_ENREF_72"/>
      <w:r w:rsidRPr="00172D77">
        <w:rPr>
          <w:noProof/>
          <w:lang w:val="en-US"/>
        </w:rPr>
        <w:t>72.</w:t>
      </w:r>
      <w:r w:rsidRPr="00172D77">
        <w:rPr>
          <w:noProof/>
          <w:lang w:val="en-US"/>
        </w:rPr>
        <w:tab/>
        <w:t>Edvardson S, Hama H, Shaag A, et al. Mutations in the fatty acid 2-hydroxylase gene are associated with leukodystrophy with spastic paraparesis and dystonia. Am J Hum Genet 2008;83:643-648.</w:t>
      </w:r>
      <w:bookmarkEnd w:id="72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3" w:name="_ENREF_73"/>
      <w:r w:rsidRPr="00172D77">
        <w:rPr>
          <w:noProof/>
          <w:lang w:val="en-US"/>
        </w:rPr>
        <w:t>73.</w:t>
      </w:r>
      <w:r w:rsidRPr="00172D77">
        <w:rPr>
          <w:noProof/>
          <w:lang w:val="en-US"/>
        </w:rPr>
        <w:tab/>
        <w:t>Kruer MC, Paisan-Ruiz C, Boddaert N, et al. Defective FA2H leads to a novel form of neurodegeneration with brain iron accumulation (NBIA). Ann Neurol 2010;68:611-618.</w:t>
      </w:r>
      <w:bookmarkEnd w:id="73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4" w:name="_ENREF_74"/>
      <w:r w:rsidRPr="00172D77">
        <w:rPr>
          <w:noProof/>
          <w:lang w:val="en-US"/>
        </w:rPr>
        <w:lastRenderedPageBreak/>
        <w:t>74.</w:t>
      </w:r>
      <w:r w:rsidRPr="00172D77">
        <w:rPr>
          <w:noProof/>
          <w:lang w:val="en-US"/>
        </w:rPr>
        <w:tab/>
        <w:t>Dor T, Cinnamon Y, Raymond L, et al. KIF1C mutations in two families with hereditary spastic paraparesis and cerebellar dysfunction. J Med Genet 2014;51:137-142.</w:t>
      </w:r>
      <w:bookmarkEnd w:id="74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5" w:name="_ENREF_75"/>
      <w:r w:rsidRPr="00441368">
        <w:rPr>
          <w:noProof/>
        </w:rPr>
        <w:t>75.</w:t>
      </w:r>
      <w:r w:rsidRPr="00441368">
        <w:rPr>
          <w:noProof/>
        </w:rPr>
        <w:tab/>
        <w:t xml:space="preserve">Hartig MB, Iuso A, Haack T, et al. </w:t>
      </w:r>
      <w:r w:rsidRPr="00172D77">
        <w:rPr>
          <w:noProof/>
          <w:lang w:val="en-US"/>
        </w:rPr>
        <w:t>Absence of an orphan mitochondrial protein, c19orf12, causes a distinct clinical subtype of neurodegeneration with brain iron accumulation. Am J Hum Genet 2011;89:543-550.</w:t>
      </w:r>
      <w:bookmarkEnd w:id="75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6" w:name="_ENREF_76"/>
      <w:r w:rsidRPr="00172D77">
        <w:rPr>
          <w:noProof/>
          <w:lang w:val="en-US"/>
        </w:rPr>
        <w:t>76.</w:t>
      </w:r>
      <w:r w:rsidRPr="00172D77">
        <w:rPr>
          <w:noProof/>
          <w:lang w:val="en-US"/>
        </w:rPr>
        <w:tab/>
        <w:t>Hogarth P, Gregory A, Kruer MC, et al. New NBIA subtype: genetic, clinical, pathologic, and radiographic features of MPAN. Neurology 2013;80:268-275.</w:t>
      </w:r>
      <w:bookmarkEnd w:id="76"/>
    </w:p>
    <w:p w:rsidR="00172D77" w:rsidRPr="00441368" w:rsidRDefault="00172D77" w:rsidP="00172D77">
      <w:pPr>
        <w:spacing w:after="0"/>
        <w:rPr>
          <w:noProof/>
        </w:rPr>
      </w:pPr>
      <w:bookmarkStart w:id="77" w:name="_ENREF_77"/>
      <w:r w:rsidRPr="00172D77">
        <w:rPr>
          <w:noProof/>
          <w:lang w:val="en-US"/>
        </w:rPr>
        <w:t>77.</w:t>
      </w:r>
      <w:r w:rsidRPr="00172D77">
        <w:rPr>
          <w:noProof/>
          <w:lang w:val="en-US"/>
        </w:rPr>
        <w:tab/>
        <w:t xml:space="preserve">Steinrucke S, Lohmann K, Domingo A, et al. Novel GNB1 missense mutation in a patient with generalized dystonia, hypotonia, and intellectual disability. </w:t>
      </w:r>
      <w:r w:rsidRPr="00441368">
        <w:rPr>
          <w:noProof/>
        </w:rPr>
        <w:t>Neurol Genet 2016;2:e106.</w:t>
      </w:r>
      <w:bookmarkEnd w:id="77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8" w:name="_ENREF_78"/>
      <w:r w:rsidRPr="00441368">
        <w:rPr>
          <w:noProof/>
        </w:rPr>
        <w:t>78.</w:t>
      </w:r>
      <w:r w:rsidRPr="00441368">
        <w:rPr>
          <w:noProof/>
        </w:rPr>
        <w:tab/>
        <w:t xml:space="preserve">Lohmann K, Masuho I, Patil DN, et al. </w:t>
      </w:r>
      <w:r w:rsidRPr="00172D77">
        <w:rPr>
          <w:noProof/>
          <w:lang w:val="en-US"/>
        </w:rPr>
        <w:t>Novel GNB1 mutations disrupt assembly and function of G protein heterotrimers and cause global developmental delay in humans. Hum Mol Genet 2017;26:1078-1086.</w:t>
      </w:r>
      <w:bookmarkEnd w:id="78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79" w:name="_ENREF_79"/>
      <w:r w:rsidRPr="00172D77">
        <w:rPr>
          <w:noProof/>
          <w:lang w:val="en-US"/>
        </w:rPr>
        <w:t>79.</w:t>
      </w:r>
      <w:r w:rsidRPr="00172D77">
        <w:rPr>
          <w:noProof/>
          <w:lang w:val="en-US"/>
        </w:rPr>
        <w:tab/>
        <w:t>Petrovski S, Kury S, Myers CT, et al. Germline De Novo Mutations in GNB1 Cause Severe Neurodevelopmental Disability, Hypotonia, and Seizures. Am J Hum Genet 2016;98:1001-1010.</w:t>
      </w:r>
      <w:bookmarkEnd w:id="79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80" w:name="_ENREF_80"/>
      <w:r w:rsidRPr="00441368">
        <w:rPr>
          <w:noProof/>
        </w:rPr>
        <w:t>80.</w:t>
      </w:r>
      <w:r w:rsidRPr="00441368">
        <w:rPr>
          <w:noProof/>
        </w:rPr>
        <w:tab/>
        <w:t xml:space="preserve">Kortum F, Das S, Flindt M, et al. </w:t>
      </w:r>
      <w:r w:rsidRPr="00172D77">
        <w:rPr>
          <w:noProof/>
          <w:lang w:val="en-US"/>
        </w:rPr>
        <w:t>The core FOXG1 syndrome phenotype consists of postnatal microcephaly, severe mental retardation, absent language, dyskinesia, and corpus callosum hypogenesis. J Med Genet 2011;48:396-406.</w:t>
      </w:r>
      <w:bookmarkEnd w:id="80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81" w:name="_ENREF_81"/>
      <w:r w:rsidRPr="00172D77">
        <w:rPr>
          <w:noProof/>
          <w:lang w:val="en-US"/>
        </w:rPr>
        <w:t>81.</w:t>
      </w:r>
      <w:r w:rsidRPr="00172D77">
        <w:rPr>
          <w:noProof/>
          <w:lang w:val="en-US"/>
        </w:rPr>
        <w:tab/>
        <w:t>Cellini E, Vignoli A, Pisano T, et al. The hyperkinetic movement disorder of FOXG1-related epileptic-dyskinetic encephalopathy. Dev Med Child Neurol 2016;58:93-97.</w:t>
      </w:r>
      <w:bookmarkEnd w:id="81"/>
    </w:p>
    <w:p w:rsidR="00172D77" w:rsidRPr="00172D77" w:rsidRDefault="00172D77" w:rsidP="00172D77">
      <w:pPr>
        <w:spacing w:after="0"/>
        <w:rPr>
          <w:noProof/>
          <w:lang w:val="en-US"/>
        </w:rPr>
      </w:pPr>
      <w:bookmarkStart w:id="82" w:name="_ENREF_82"/>
      <w:r w:rsidRPr="00172D77">
        <w:rPr>
          <w:noProof/>
          <w:lang w:val="en-US"/>
        </w:rPr>
        <w:t>82.</w:t>
      </w:r>
      <w:r w:rsidRPr="00172D77">
        <w:rPr>
          <w:noProof/>
          <w:lang w:val="en-US"/>
        </w:rPr>
        <w:tab/>
        <w:t>Papandreou A, Schneider RB, Augustine EF, et al. Delineation of the movement disorders associated with FOXG1 mutations. Neurology 2016;86:1794-1800.</w:t>
      </w:r>
      <w:bookmarkEnd w:id="82"/>
    </w:p>
    <w:p w:rsidR="00172D77" w:rsidRDefault="00172D77" w:rsidP="00172D77">
      <w:pPr>
        <w:spacing w:after="0"/>
        <w:rPr>
          <w:b/>
          <w:noProof/>
          <w:lang w:val="en-US"/>
        </w:rPr>
      </w:pPr>
    </w:p>
    <w:p w:rsidR="004741A5" w:rsidRDefault="0067461B">
      <w:r>
        <w:fldChar w:fldCharType="end"/>
      </w:r>
    </w:p>
    <w:sectPr w:rsidR="0047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ja Lohmann">
    <w15:presenceInfo w15:providerId="AD" w15:userId="S-1-5-21-1278613032-855858362-623647154-1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logy&lt;/Style&gt;&lt;LeftDelim&gt;{&lt;/LeftDelim&gt;&lt;RightDelim&gt;}&lt;/RightDelim&gt;&lt;FontName&gt;Cambria&lt;/FontName&gt;&lt;FontSize&gt;12&lt;/FontSize&gt;&lt;ReflistTitle&gt;&lt;style face=&quot;bold&quot; size=&quot;12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9sdrsrdswaxep2f9pe9pisx9rtdexzxt9&quot;&gt;Antrag-DFG06.10.11-Converted&lt;record-ids&gt;&lt;item&gt;1169&lt;/item&gt;&lt;item&gt;1170&lt;/item&gt;&lt;item&gt;1286&lt;/item&gt;&lt;item&gt;1383&lt;/item&gt;&lt;item&gt;1394&lt;/item&gt;&lt;item&gt;1396&lt;/item&gt;&lt;item&gt;1398&lt;/item&gt;&lt;item&gt;1436&lt;/item&gt;&lt;item&gt;1440&lt;/item&gt;&lt;item&gt;1441&lt;/item&gt;&lt;item&gt;1446&lt;/item&gt;&lt;item&gt;1450&lt;/item&gt;&lt;item&gt;1452&lt;/item&gt;&lt;item&gt;1455&lt;/item&gt;&lt;item&gt;1457&lt;/item&gt;&lt;item&gt;1459&lt;/item&gt;&lt;item&gt;1463&lt;/item&gt;&lt;item&gt;1465&lt;/item&gt;&lt;item&gt;1471&lt;/item&gt;&lt;item&gt;1480&lt;/item&gt;&lt;item&gt;1481&lt;/item&gt;&lt;item&gt;1482&lt;/item&gt;&lt;item&gt;1488&lt;/item&gt;&lt;item&gt;1492&lt;/item&gt;&lt;item&gt;1500&lt;/item&gt;&lt;item&gt;1501&lt;/item&gt;&lt;item&gt;1502&lt;/item&gt;&lt;item&gt;1503&lt;/item&gt;&lt;item&gt;1519&lt;/item&gt;&lt;item&gt;1522&lt;/item&gt;&lt;item&gt;1529&lt;/item&gt;&lt;item&gt;1531&lt;/item&gt;&lt;item&gt;1534&lt;/item&gt;&lt;item&gt;1535&lt;/item&gt;&lt;item&gt;1536&lt;/item&gt;&lt;item&gt;1537&lt;/item&gt;&lt;item&gt;1538&lt;/item&gt;&lt;item&gt;1539&lt;/item&gt;&lt;item&gt;1544&lt;/item&gt;&lt;item&gt;1545&lt;/item&gt;&lt;item&gt;1546&lt;/item&gt;&lt;item&gt;1547&lt;/item&gt;&lt;item&gt;1548&lt;/item&gt;&lt;item&gt;1549&lt;/item&gt;&lt;item&gt;1550&lt;/item&gt;&lt;item&gt;1554&lt;/item&gt;&lt;item&gt;1558&lt;/item&gt;&lt;item&gt;1559&lt;/item&gt;&lt;item&gt;1560&lt;/item&gt;&lt;item&gt;1561&lt;/item&gt;&lt;item&gt;1562&lt;/item&gt;&lt;item&gt;1563&lt;/item&gt;&lt;item&gt;1564&lt;/item&gt;&lt;item&gt;1565&lt;/item&gt;&lt;item&gt;1566&lt;/item&gt;&lt;item&gt;1570&lt;/item&gt;&lt;item&gt;1585&lt;/item&gt;&lt;item&gt;1588&lt;/item&gt;&lt;item&gt;1594&lt;/item&gt;&lt;item&gt;1599&lt;/item&gt;&lt;item&gt;1613&lt;/item&gt;&lt;item&gt;1614&lt;/item&gt;&lt;item&gt;1615&lt;/item&gt;&lt;item&gt;1616&lt;/item&gt;&lt;item&gt;1617&lt;/item&gt;&lt;item&gt;1619&lt;/item&gt;&lt;item&gt;1620&lt;/item&gt;&lt;item&gt;1626&lt;/item&gt;&lt;item&gt;1627&lt;/item&gt;&lt;item&gt;1628&lt;/item&gt;&lt;item&gt;1629&lt;/item&gt;&lt;item&gt;1630&lt;/item&gt;&lt;item&gt;1631&lt;/item&gt;&lt;item&gt;1633&lt;/item&gt;&lt;item&gt;1634&lt;/item&gt;&lt;item&gt;1635&lt;/item&gt;&lt;item&gt;1636&lt;/item&gt;&lt;item&gt;1639&lt;/item&gt;&lt;item&gt;1640&lt;/item&gt;&lt;item&gt;1641&lt;/item&gt;&lt;item&gt;1642&lt;/item&gt;&lt;item&gt;1644&lt;/item&gt;&lt;/record-ids&gt;&lt;/item&gt;&lt;/Libraries&gt;"/>
  </w:docVars>
  <w:rsids>
    <w:rsidRoot w:val="00FB43F4"/>
    <w:rsid w:val="00170774"/>
    <w:rsid w:val="00172D77"/>
    <w:rsid w:val="001B30CD"/>
    <w:rsid w:val="00237EBC"/>
    <w:rsid w:val="002A5F5E"/>
    <w:rsid w:val="00433EA1"/>
    <w:rsid w:val="00441368"/>
    <w:rsid w:val="004741A5"/>
    <w:rsid w:val="00485C2A"/>
    <w:rsid w:val="004E4C62"/>
    <w:rsid w:val="00502C7A"/>
    <w:rsid w:val="0067461B"/>
    <w:rsid w:val="007058F6"/>
    <w:rsid w:val="00714E12"/>
    <w:rsid w:val="007D4563"/>
    <w:rsid w:val="00825C20"/>
    <w:rsid w:val="00891E65"/>
    <w:rsid w:val="00894795"/>
    <w:rsid w:val="00927573"/>
    <w:rsid w:val="00932750"/>
    <w:rsid w:val="00A132F2"/>
    <w:rsid w:val="00A42158"/>
    <w:rsid w:val="00C6532A"/>
    <w:rsid w:val="00CE5AD4"/>
    <w:rsid w:val="00D760F5"/>
    <w:rsid w:val="00D836E4"/>
    <w:rsid w:val="00E11E9A"/>
    <w:rsid w:val="00E67CBD"/>
    <w:rsid w:val="00E901B9"/>
    <w:rsid w:val="00EC5A96"/>
    <w:rsid w:val="00FB0179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4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B43F4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F4"/>
    <w:rPr>
      <w:rFonts w:ascii="Cambria" w:eastAsia="Cambria" w:hAnsi="Cambria" w:cs="Times New Roman"/>
      <w:sz w:val="20"/>
      <w:szCs w:val="20"/>
      <w:lang w:val="de-DE" w:eastAsia="x-none"/>
    </w:rPr>
  </w:style>
  <w:style w:type="character" w:customStyle="1" w:styleId="Title1">
    <w:name w:val="Title1"/>
    <w:rsid w:val="00FB43F4"/>
  </w:style>
  <w:style w:type="character" w:styleId="Hyperlink">
    <w:name w:val="Hyperlink"/>
    <w:basedOn w:val="DefaultParagraphFont"/>
    <w:uiPriority w:val="99"/>
    <w:unhideWhenUsed/>
    <w:rsid w:val="00674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2A"/>
    <w:rPr>
      <w:rFonts w:ascii="Tahoma" w:eastAsia="Cambri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4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B43F4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F4"/>
    <w:rPr>
      <w:rFonts w:ascii="Cambria" w:eastAsia="Cambria" w:hAnsi="Cambria" w:cs="Times New Roman"/>
      <w:sz w:val="20"/>
      <w:szCs w:val="20"/>
      <w:lang w:val="de-DE" w:eastAsia="x-none"/>
    </w:rPr>
  </w:style>
  <w:style w:type="character" w:customStyle="1" w:styleId="Title1">
    <w:name w:val="Title1"/>
    <w:rsid w:val="00FB43F4"/>
  </w:style>
  <w:style w:type="character" w:styleId="Hyperlink">
    <w:name w:val="Hyperlink"/>
    <w:basedOn w:val="DefaultParagraphFont"/>
    <w:uiPriority w:val="99"/>
    <w:unhideWhenUsed/>
    <w:rsid w:val="00674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2A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books/NBK14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books/NBK1475/" TargetMode="External"/><Relationship Id="rId5" Type="http://schemas.openxmlformats.org/officeDocument/2006/relationships/hyperlink" Target="https://www.ncbi.nlm.nih.gov/books/NBK1155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5E14EB83</Template>
  <TotalTime>0</TotalTime>
  <Pages>24</Pages>
  <Words>10142</Words>
  <Characters>57816</Characters>
  <Application>Microsoft Office Word</Application>
  <DocSecurity>0</DocSecurity>
  <Lines>481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UHN Research</Company>
  <LinksUpToDate>false</LinksUpToDate>
  <CharactersWithSpaces>67823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Huang</dc:creator>
  <cp:lastModifiedBy>Ashar Rasheed</cp:lastModifiedBy>
  <cp:revision>2</cp:revision>
  <dcterms:created xsi:type="dcterms:W3CDTF">2018-04-25T13:58:00Z</dcterms:created>
  <dcterms:modified xsi:type="dcterms:W3CDTF">2018-04-25T13:58:00Z</dcterms:modified>
</cp:coreProperties>
</file>