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66" w:rsidRPr="005D2EFD" w:rsidRDefault="00F42E66" w:rsidP="001F3CCF">
      <w:pPr>
        <w:spacing w:line="480" w:lineRule="auto"/>
        <w:rPr>
          <w:rFonts w:ascii="Arial" w:hAnsi="Arial" w:cs="Arial"/>
          <w:lang w:val="en-US"/>
        </w:rPr>
      </w:pPr>
      <w:r w:rsidRPr="005D2EFD">
        <w:rPr>
          <w:rFonts w:ascii="Arial" w:hAnsi="Arial" w:cs="Arial"/>
          <w:lang w:val="en-US"/>
        </w:rPr>
        <w:t>Date of search: Dec 2016</w:t>
      </w:r>
      <w:bookmarkStart w:id="0" w:name="_GoBack"/>
      <w:bookmarkEnd w:id="0"/>
    </w:p>
    <w:p w:rsidR="001F3CCF" w:rsidRPr="005D2EFD" w:rsidRDefault="001F3CCF" w:rsidP="001F3CCF">
      <w:pPr>
        <w:spacing w:line="480" w:lineRule="auto"/>
        <w:rPr>
          <w:rFonts w:ascii="Arial" w:hAnsi="Arial" w:cs="Arial"/>
          <w:lang w:val="en-US"/>
        </w:rPr>
      </w:pPr>
      <w:r w:rsidRPr="005D2EFD">
        <w:rPr>
          <w:rFonts w:ascii="Arial" w:hAnsi="Arial" w:cs="Arial"/>
          <w:lang w:val="en-US"/>
        </w:rPr>
        <w:t xml:space="preserve">The proposed new list of hereditary </w:t>
      </w:r>
      <w:proofErr w:type="spellStart"/>
      <w:r w:rsidRPr="005D2EFD">
        <w:rPr>
          <w:rFonts w:ascii="Arial" w:hAnsi="Arial" w:cs="Arial"/>
          <w:lang w:val="en-US"/>
        </w:rPr>
        <w:t>choreas</w:t>
      </w:r>
      <w:proofErr w:type="spellEnd"/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3240"/>
        <w:gridCol w:w="1260"/>
        <w:gridCol w:w="1440"/>
      </w:tblGrid>
      <w:tr w:rsidR="001F3CCF" w:rsidRPr="005D2EFD" w:rsidTr="00EA2276">
        <w:tc>
          <w:tcPr>
            <w:tcW w:w="1638" w:type="dxa"/>
            <w:shd w:val="clear" w:color="auto" w:fill="auto"/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b/>
                <w:lang w:val="en-US"/>
              </w:rPr>
              <w:t xml:space="preserve">New designation </w:t>
            </w:r>
          </w:p>
        </w:tc>
        <w:tc>
          <w:tcPr>
            <w:tcW w:w="1620" w:type="dxa"/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b/>
                <w:lang w:val="en-US"/>
              </w:rPr>
            </w:pPr>
            <w:r w:rsidRPr="005D2EFD">
              <w:rPr>
                <w:rFonts w:ascii="Arial" w:hAnsi="Arial" w:cs="Arial"/>
                <w:b/>
                <w:lang w:val="en-US"/>
              </w:rPr>
              <w:t>Less common movement phenotype</w:t>
            </w:r>
          </w:p>
        </w:tc>
        <w:tc>
          <w:tcPr>
            <w:tcW w:w="3240" w:type="dxa"/>
            <w:shd w:val="clear" w:color="auto" w:fill="auto"/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b/>
                <w:lang w:val="en-US"/>
              </w:rPr>
              <w:t>Clinical clues</w:t>
            </w:r>
          </w:p>
        </w:tc>
        <w:tc>
          <w:tcPr>
            <w:tcW w:w="1260" w:type="dxa"/>
            <w:shd w:val="clear" w:color="auto" w:fill="auto"/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b/>
                <w:lang w:val="en-US"/>
              </w:rPr>
              <w:t xml:space="preserve">Inheritance </w:t>
            </w:r>
          </w:p>
        </w:tc>
        <w:tc>
          <w:tcPr>
            <w:tcW w:w="1440" w:type="dxa"/>
            <w:shd w:val="clear" w:color="auto" w:fill="auto"/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b/>
                <w:lang w:val="en-US"/>
              </w:rPr>
              <w:t>Locus symbol</w:t>
            </w:r>
          </w:p>
        </w:tc>
      </w:tr>
      <w:tr w:rsidR="001F3CCF" w:rsidRPr="005D2EFD" w:rsidTr="00EA2276">
        <w:tc>
          <w:tcPr>
            <w:tcW w:w="1638" w:type="dxa"/>
            <w:shd w:val="clear" w:color="auto" w:fill="auto"/>
          </w:tcPr>
          <w:p w:rsidR="001F3CCF" w:rsidRPr="005D2EFD" w:rsidRDefault="001F3CCF" w:rsidP="00A05E9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CHOR-</w:t>
            </w:r>
            <w:r w:rsidRPr="005D2EFD">
              <w:rPr>
                <w:rFonts w:ascii="Arial" w:hAnsi="Arial" w:cs="Arial"/>
                <w:i/>
                <w:lang w:val="en-US"/>
              </w:rPr>
              <w:t>HTT</w:t>
            </w:r>
            <w:r w:rsidR="00A05E9D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/>
            </w:r>
            <w:r w:rsidR="00A05E9D" w:rsidRPr="005D2EFD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 &lt;EndNote&gt;&lt;Cite&gt;&lt;Author&gt;Group&lt;/Author&gt;&lt;Year&gt;1993&lt;/Year&gt;&lt;RecNum&gt;286&lt;/RecNum&gt;&lt;DisplayText&gt;[1]&lt;/DisplayText&gt;&lt;record&gt;&lt;rec-number&gt;286&lt;/rec-number&gt;&lt;foreign-keys&gt;&lt;key app="EN" db-id="evt9rs9wb5sexces9voxv9txtzadt29aee0t" timestamp="0"&gt;286&lt;/key&gt;&lt;/foreign-keys&gt;&lt;ref-type name="Journal Article"&gt;17&lt;/ref-type&gt;&lt;contributors&gt;&lt;authors&gt;&lt;author&gt;Huntington&amp;apos;s Disease Collaborative Research Group&lt;/author&gt;&lt;/authors&gt;&lt;/contributors&gt;&lt;titles&gt;&lt;title&gt;A novel gene containing a trinucleotide repeat that is expanded and unstable on Huntington&amp;apos;s disease chromosomes. The Huntington&amp;apos;s Disease Collaborative Research Group&lt;/title&gt;&lt;secondary-title&gt;Cell&lt;/secondary-title&gt;&lt;/titles&gt;&lt;periodical&gt;&lt;full-title&gt;Cell&lt;/full-title&gt;&lt;/periodical&gt;&lt;pages&gt;971-83&lt;/pages&gt;&lt;volume&gt;72&lt;/volume&gt;&lt;number&gt;6&lt;/number&gt;&lt;keywords&gt;&lt;keyword&gt;Amino Acid Sequence&lt;/keyword&gt;&lt;keyword&gt;Base Sequence&lt;/keyword&gt;&lt;keyword&gt;Chromosomes, Human, Pair 4&lt;/keyword&gt;&lt;keyword&gt;Cloning, Molecular&lt;/keyword&gt;&lt;keyword&gt;Exons&lt;/keyword&gt;&lt;keyword&gt;Gene Expression&lt;/keyword&gt;&lt;keyword&gt;Genes&lt;/keyword&gt;&lt;keyword&gt;Humans&lt;/keyword&gt;&lt;keyword&gt;Huntington Disease/*genetics&lt;/keyword&gt;&lt;keyword&gt;Molecular Sequence Data&lt;/keyword&gt;&lt;keyword&gt;Mutation&lt;/keyword&gt;&lt;keyword&gt;Oligodeoxyribonucleotides/chemistry&lt;/keyword&gt;&lt;keyword&gt;Pedigree&lt;/keyword&gt;&lt;keyword&gt;Polymerase Chain Reaction&lt;/keyword&gt;&lt;keyword&gt;Polymorphism, Genetic&lt;/keyword&gt;&lt;keyword&gt;RNA, Messenger/genetics&lt;/keyword&gt;&lt;keyword&gt;Repetitive Sequences, Nucleic Acid&lt;/keyword&gt;&lt;keyword&gt;Restriction Mapping&lt;/keyword&gt;&lt;/keywords&gt;&lt;dates&gt;&lt;year&gt;1993&lt;/year&gt;&lt;pub-dates&gt;&lt;date&gt;Mar 26&lt;/date&gt;&lt;/pub-dates&gt;&lt;/dates&gt;&lt;isbn&gt;0092-8674 (Print)&amp;#xD;0092-8674 (Linking)&lt;/isbn&gt;&lt;accession-num&gt;8458085&lt;/accession-num&gt;&lt;urls&gt;&lt;related-urls&gt;&lt;url&gt;http://www.ncbi.nlm.nih.gov/pubmed/8458085&lt;/url&gt;&lt;/related-urls&gt;&lt;/urls&gt;&lt;/record&gt;&lt;/Cite&gt;&lt;/EndNote&gt;</w:instrText>
            </w:r>
            <w:r w:rsidR="00A05E9D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separate"/>
            </w:r>
            <w:r w:rsidR="00A05E9D" w:rsidRPr="005D2EFD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[1]</w:t>
            </w:r>
            <w:r w:rsidR="00A05E9D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  <w:r w:rsidR="00A05E9D" w:rsidRPr="005D2EFD">
              <w:rPr>
                <w:rFonts w:ascii="Arial" w:hAnsi="Arial" w:cs="Arial"/>
                <w:i/>
                <w:lang w:val="en-US"/>
              </w:rPr>
              <w:t xml:space="preserve"> </w:t>
            </w:r>
          </w:p>
        </w:tc>
        <w:tc>
          <w:tcPr>
            <w:tcW w:w="1620" w:type="dxa"/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Huntington’s disease (HD): Chorea and dementia, young onset may have predominant parkinsonism (</w:t>
            </w:r>
            <w:proofErr w:type="spellStart"/>
            <w:r w:rsidRPr="005D2EFD">
              <w:rPr>
                <w:rFonts w:ascii="Arial" w:hAnsi="Arial" w:cs="Arial"/>
                <w:lang w:val="en-US"/>
              </w:rPr>
              <w:t>Westphal</w:t>
            </w:r>
            <w:proofErr w:type="spellEnd"/>
            <w:r w:rsidRPr="005D2EFD">
              <w:rPr>
                <w:rFonts w:ascii="Arial" w:hAnsi="Arial" w:cs="Arial"/>
                <w:lang w:val="en-US"/>
              </w:rPr>
              <w:t xml:space="preserve"> variant)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5D2EFD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http://www.ncbi.nlm.nih.gov/books/NBK1305/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OMIM 143100</w:t>
            </w:r>
          </w:p>
        </w:tc>
        <w:tc>
          <w:tcPr>
            <w:tcW w:w="1260" w:type="dxa"/>
            <w:shd w:val="clear" w:color="auto" w:fill="auto"/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AD</w:t>
            </w:r>
          </w:p>
        </w:tc>
        <w:tc>
          <w:tcPr>
            <w:tcW w:w="1440" w:type="dxa"/>
            <w:shd w:val="clear" w:color="auto" w:fill="auto"/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None</w:t>
            </w:r>
          </w:p>
        </w:tc>
      </w:tr>
      <w:tr w:rsidR="001F3CCF" w:rsidRPr="005D2EFD" w:rsidTr="00EA2276">
        <w:tc>
          <w:tcPr>
            <w:tcW w:w="1638" w:type="dxa"/>
            <w:shd w:val="clear" w:color="auto" w:fill="auto"/>
          </w:tcPr>
          <w:p w:rsidR="001F3CCF" w:rsidRPr="005D2EFD" w:rsidRDefault="001F3CCF" w:rsidP="00A05E9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CHOR-</w:t>
            </w:r>
            <w:r w:rsidRPr="005D2EFD">
              <w:rPr>
                <w:rFonts w:ascii="Arial" w:hAnsi="Arial" w:cs="Arial"/>
                <w:i/>
                <w:lang w:val="en-US"/>
              </w:rPr>
              <w:t>PRNP</w:t>
            </w:r>
            <w:r w:rsidR="00A05E9D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/>
            </w:r>
            <w:r w:rsidR="00A05E9D" w:rsidRPr="005D2EFD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 &lt;EndNote&gt;&lt;Cite&gt;&lt;Author&gt;Laplanche&lt;/Author&gt;&lt;Year&gt;1999&lt;/Year&gt;&lt;RecNum&gt;287&lt;/RecNum&gt;&lt;DisplayText&gt;[2]&lt;/DisplayText&gt;&lt;record&gt;&lt;rec-number&gt;287&lt;/rec-number&gt;&lt;foreign-keys&gt;&lt;key app="EN" db-id="evt9rs9wb5sexces9voxv9txtzadt29aee0t" timestamp="0"&gt;287&lt;/key&gt;&lt;/foreign-keys&gt;&lt;ref-type name="Journal Article"&gt;17&lt;/ref-type&gt;&lt;contributors&gt;&lt;authors&gt;&lt;author&gt;Laplanche, J. L.&lt;/author&gt;&lt;author&gt;Hachimi, K. H.&lt;/author&gt;&lt;author&gt;Durieux, I.&lt;/author&gt;&lt;author&gt;Thuillet, P.&lt;/author&gt;&lt;author&gt;Defebvre, L.&lt;/author&gt;&lt;author&gt;Delasnerie-Laupretre, N.&lt;/author&gt;&lt;author&gt;Peoc&amp;apos;h, K.&lt;/author&gt;&lt;author&gt;Foncin, J. F.&lt;/author&gt;&lt;author&gt;Destee, A.&lt;/author&gt;&lt;/authors&gt;&lt;/contributors&gt;&lt;auth-address&gt;Service de Biochimie et Biologie Moleculaire, Hopital Lariboisiere and EP CNRS 1591, Faculte de Pharmacie (Paris V), France. jean-louis.laplanche@lrb.ap-hop-paris.fr&lt;/auth-address&gt;&lt;titles&gt;&lt;title&gt;Prominent psychiatric features and early onset in an inherited prion disease with a new insertional mutation in the prion protein gene&lt;/title&gt;&lt;secondary-title&gt;Brain&lt;/secondary-title&gt;&lt;/titles&gt;&lt;periodical&gt;&lt;full-title&gt;Brain&lt;/full-title&gt;&lt;abbr-1&gt;Brain : a journal of neurology&lt;/abbr-1&gt;&lt;/periodical&gt;&lt;pages&gt;2375-86&lt;/pages&gt;&lt;volume&gt;122 ( Pt 12)&lt;/volume&gt;&lt;keywords&gt;&lt;keyword&gt;Adult&lt;/keyword&gt;&lt;keyword&gt;Age of Onset&lt;/keyword&gt;&lt;keyword&gt;Aged&lt;/keyword&gt;&lt;keyword&gt;Amino Acid Sequence&lt;/keyword&gt;&lt;keyword&gt;Base Sequence&lt;/keyword&gt;&lt;keyword&gt;Female&lt;/keyword&gt;&lt;keyword&gt;Gerstmann-Straussler-Scheinker Disease/genetics/psychology&lt;/keyword&gt;&lt;keyword&gt;Humans&lt;/keyword&gt;&lt;keyword&gt;Male&lt;/keyword&gt;&lt;keyword&gt;Middle Aged&lt;/keyword&gt;&lt;keyword&gt;Molecular Sequence Data&lt;/keyword&gt;&lt;keyword&gt;Pedigree&lt;/keyword&gt;&lt;keyword&gt;Prion Diseases/*genetics/physiopathology/psychology&lt;/keyword&gt;&lt;keyword&gt;Prions/*genetics&lt;/keyword&gt;&lt;keyword&gt;Registries&lt;/keyword&gt;&lt;/keywords&gt;&lt;dates&gt;&lt;year&gt;1999&lt;/year&gt;&lt;pub-dates&gt;&lt;date&gt;Dec&lt;/date&gt;&lt;/pub-dates&gt;&lt;/dates&gt;&lt;isbn&gt;0006-8950 (Print)&amp;#xD;0006-8950 (Linking)&lt;/isbn&gt;&lt;accession-num&gt;10581230&lt;/accession-num&gt;&lt;urls&gt;&lt;related-urls&gt;&lt;url&gt;http://www.ncbi.nlm.nih.gov/pubmed/10581230&lt;/url&gt;&lt;/related-urls&gt;&lt;/urls&gt;&lt;/record&gt;&lt;/Cite&gt;&lt;/EndNote&gt;</w:instrText>
            </w:r>
            <w:r w:rsidR="00A05E9D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separate"/>
            </w:r>
            <w:r w:rsidR="00A05E9D" w:rsidRPr="005D2EFD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[2]</w:t>
            </w:r>
            <w:r w:rsidR="00A05E9D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  <w:r w:rsidR="00A05E9D" w:rsidRPr="005D2EFD">
              <w:rPr>
                <w:rFonts w:ascii="Arial" w:hAnsi="Arial" w:cs="Arial"/>
                <w:i/>
                <w:lang w:val="en-US"/>
              </w:rPr>
              <w:t xml:space="preserve"> </w:t>
            </w:r>
          </w:p>
        </w:tc>
        <w:tc>
          <w:tcPr>
            <w:tcW w:w="1620" w:type="dxa"/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HD-like phenotype, seizures, dementia (variable)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5D2EFD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http://www.ncbi.nlm.nih.gov/books/NBK1305/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OMIM 603218</w:t>
            </w:r>
          </w:p>
        </w:tc>
        <w:tc>
          <w:tcPr>
            <w:tcW w:w="1260" w:type="dxa"/>
            <w:shd w:val="clear" w:color="auto" w:fill="auto"/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AD</w:t>
            </w:r>
          </w:p>
        </w:tc>
        <w:tc>
          <w:tcPr>
            <w:tcW w:w="1440" w:type="dxa"/>
            <w:shd w:val="clear" w:color="auto" w:fill="auto"/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HDL1</w:t>
            </w:r>
          </w:p>
        </w:tc>
      </w:tr>
      <w:tr w:rsidR="001F3CCF" w:rsidRPr="005D2EFD" w:rsidTr="00EA2276">
        <w:tc>
          <w:tcPr>
            <w:tcW w:w="1638" w:type="dxa"/>
            <w:shd w:val="clear" w:color="auto" w:fill="auto"/>
          </w:tcPr>
          <w:p w:rsidR="001F3CCF" w:rsidRPr="005D2EFD" w:rsidRDefault="001F3CCF" w:rsidP="00A05E9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CHOR-</w:t>
            </w:r>
            <w:r w:rsidRPr="005D2EFD">
              <w:rPr>
                <w:rFonts w:ascii="Arial" w:hAnsi="Arial" w:cs="Arial"/>
                <w:i/>
                <w:lang w:val="en-US"/>
              </w:rPr>
              <w:t>JPH3</w:t>
            </w:r>
            <w:r w:rsidR="00A05E9D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/>
            </w:r>
            <w:r w:rsidR="00A05E9D" w:rsidRPr="005D2EFD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 &lt;EndNote&gt;&lt;Cite&gt;&lt;Author&gt;Margolis&lt;/Author&gt;&lt;Year&gt;2001&lt;/Year&gt;&lt;RecNum&gt;288&lt;/RecNum&gt;&lt;DisplayText&gt;[3]&lt;/DisplayText&gt;&lt;record&gt;&lt;rec-number&gt;288&lt;/rec-number&gt;&lt;foreign-keys&gt;&lt;key app="EN" db-id="evt9rs9wb5sexces9voxv9txtzadt29aee0t" timestamp="0"&gt;288&lt;/key&gt;&lt;/foreign-keys&gt;&lt;ref-type name="Journal Article"&gt;17&lt;/ref-type&gt;&lt;contributors&gt;&lt;authors&gt;&lt;author&gt;Margolis, R. L.&lt;/author&gt;&lt;author&gt;O&amp;apos;Hearn, E.&lt;/author&gt;&lt;author&gt;Rosenblatt, A.&lt;/author&gt;&lt;author&gt;Willour, V.&lt;/author&gt;&lt;author&gt;Holmes, S. E.&lt;/author&gt;&lt;author&gt;Franz, M. L.&lt;/author&gt;&lt;author&gt;Callahan, C.&lt;/author&gt;&lt;author&gt;Hwang, H. S.&lt;/author&gt;&lt;author&gt;Troncoso, J. C.&lt;/author&gt;&lt;author&gt;Ross, C. A.&lt;/author&gt;&lt;/authors&gt;&lt;/contributors&gt;&lt;auth-address&gt;Department of Psychiatry, Johns Hopkins University School of Medicine, Baltimore, MD, USA. rmargoli@jhmi.edu&lt;/auth-address&gt;&lt;titles&gt;&lt;title&gt;A disorder similar to Huntington&amp;apos;s disease is associated with a novel CAG repeat expansion&lt;/title&gt;&lt;secondary-title&gt;Ann Neurol&lt;/secondary-title&gt;&lt;/titles&gt;&lt;periodical&gt;&lt;full-title&gt;Ann Neurol&lt;/full-title&gt;&lt;abbr-1&gt;Annals of neurology&lt;/abbr-1&gt;&lt;/periodical&gt;&lt;pages&gt;373-80&lt;/pages&gt;&lt;volume&gt;50&lt;/volume&gt;&lt;number&gt;6&lt;/number&gt;&lt;keywords&gt;&lt;keyword&gt;Adult&lt;/keyword&gt;&lt;keyword&gt;Atrophy&lt;/keyword&gt;&lt;keyword&gt;Brain/pathology&lt;/keyword&gt;&lt;keyword&gt;Chorea/genetics/pathology/psychology&lt;/keyword&gt;&lt;keyword&gt;Female&lt;/keyword&gt;&lt;keyword&gt;Genotype&lt;/keyword&gt;&lt;keyword&gt;Heredodegenerative Disorders, Nervous System/*genetics/pathology/psychology&lt;/keyword&gt;&lt;keyword&gt;Humans&lt;/keyword&gt;&lt;keyword&gt;Huntington Disease/*genetics/pathology/psychology&lt;/keyword&gt;&lt;keyword&gt;Magnetic Resonance Imaging&lt;/keyword&gt;&lt;keyword&gt;Male&lt;/keyword&gt;&lt;keyword&gt;Middle Aged&lt;/keyword&gt;&lt;keyword&gt;Mutation/*genetics&lt;/keyword&gt;&lt;keyword&gt;Pedigree&lt;/keyword&gt;&lt;keyword&gt;Phenotype&lt;/keyword&gt;&lt;keyword&gt;Trinucleotide Repeat Expansion/*genetics&lt;/keyword&gt;&lt;/keywords&gt;&lt;dates&gt;&lt;year&gt;2001&lt;/year&gt;&lt;pub-dates&gt;&lt;date&gt;Dec&lt;/date&gt;&lt;/pub-dates&gt;&lt;/dates&gt;&lt;isbn&gt;0364-5134 (Print)&amp;#xD;0364-5134 (Linking)&lt;/isbn&gt;&lt;accession-num&gt;11761463&lt;/accession-num&gt;&lt;urls&gt;&lt;related-urls&gt;&lt;url&gt;http://www.ncbi.nlm.nih.gov/pubmed/11761463&lt;/url&gt;&lt;/related-urls&gt;&lt;/urls&gt;&lt;/record&gt;&lt;/Cite&gt;&lt;/EndNote&gt;</w:instrText>
            </w:r>
            <w:r w:rsidR="00A05E9D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separate"/>
            </w:r>
            <w:r w:rsidR="00A05E9D" w:rsidRPr="005D2EFD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[3]</w:t>
            </w:r>
            <w:r w:rsidR="00A05E9D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  <w:r w:rsidR="00A05E9D" w:rsidRPr="005D2EFD">
              <w:rPr>
                <w:rFonts w:ascii="Arial" w:hAnsi="Arial" w:cs="Arial"/>
                <w:i/>
                <w:lang w:val="en-US"/>
              </w:rPr>
              <w:t xml:space="preserve"> </w:t>
            </w:r>
          </w:p>
        </w:tc>
        <w:tc>
          <w:tcPr>
            <w:tcW w:w="1620" w:type="dxa"/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HD-like phenotype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To date only found in patients of African descent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5D2EFD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http://www.ncbi.nlm.nih.gov/books/NBK1529/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OMIM 606438</w:t>
            </w:r>
          </w:p>
        </w:tc>
        <w:tc>
          <w:tcPr>
            <w:tcW w:w="1260" w:type="dxa"/>
            <w:shd w:val="clear" w:color="auto" w:fill="auto"/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AD</w:t>
            </w:r>
          </w:p>
        </w:tc>
        <w:tc>
          <w:tcPr>
            <w:tcW w:w="1440" w:type="dxa"/>
            <w:shd w:val="clear" w:color="auto" w:fill="auto"/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HDL2</w:t>
            </w:r>
          </w:p>
        </w:tc>
      </w:tr>
      <w:tr w:rsidR="001F3CCF" w:rsidRPr="005D2EFD" w:rsidTr="00EA2276">
        <w:tc>
          <w:tcPr>
            <w:tcW w:w="1638" w:type="dxa"/>
            <w:shd w:val="clear" w:color="auto" w:fill="auto"/>
          </w:tcPr>
          <w:p w:rsidR="001F3CCF" w:rsidRPr="005D2EFD" w:rsidRDefault="001F3CCF" w:rsidP="00A05E9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lastRenderedPageBreak/>
              <w:t>CHOR-</w:t>
            </w:r>
            <w:r w:rsidRPr="005D2EFD">
              <w:rPr>
                <w:rFonts w:ascii="Arial" w:hAnsi="Arial" w:cs="Arial"/>
                <w:i/>
                <w:lang w:val="en-US"/>
              </w:rPr>
              <w:t>NKX2</w:t>
            </w:r>
            <w:r w:rsidRPr="005D2EFD">
              <w:rPr>
                <w:rFonts w:ascii="Arial" w:hAnsi="Arial" w:cs="Arial"/>
                <w:lang w:val="en-US"/>
              </w:rPr>
              <w:t>-1</w:t>
            </w:r>
            <w:r w:rsidR="00A05E9D" w:rsidRPr="005D2EFD">
              <w:rPr>
                <w:rFonts w:ascii="Arial" w:hAnsi="Arial" w:cs="Arial"/>
                <w:vertAlign w:val="superscript"/>
                <w:lang w:val="en-US"/>
              </w:rPr>
              <w:fldChar w:fldCharType="begin">
                <w:fldData xml:space="preserve">PEVuZE5vdGU+PENpdGU+PEF1dGhvcj5CcmVlZHZlbGQ8L0F1dGhvcj48WWVhcj4yMDAyPC9ZZWFy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</w:fldData>
              </w:fldChar>
            </w:r>
            <w:r w:rsidR="00A05E9D" w:rsidRPr="005D2EFD">
              <w:rPr>
                <w:rFonts w:ascii="Arial" w:hAnsi="Arial" w:cs="Arial"/>
                <w:vertAlign w:val="superscript"/>
                <w:lang w:val="en-US"/>
              </w:rPr>
              <w:instrText xml:space="preserve"> ADDIN EN.CITE </w:instrText>
            </w:r>
            <w:r w:rsidR="00A05E9D" w:rsidRPr="005D2EFD">
              <w:rPr>
                <w:rFonts w:ascii="Arial" w:hAnsi="Arial" w:cs="Arial"/>
                <w:vertAlign w:val="superscript"/>
                <w:lang w:val="en-US"/>
              </w:rPr>
              <w:fldChar w:fldCharType="begin">
                <w:fldData xml:space="preserve">PEVuZE5vdGU+PENpdGU+PEF1dGhvcj5CcmVlZHZlbGQ8L0F1dGhvcj48WWVhcj4yMDAyPC9ZZWFy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</w:fldData>
              </w:fldChar>
            </w:r>
            <w:r w:rsidR="00A05E9D" w:rsidRPr="005D2EFD">
              <w:rPr>
                <w:rFonts w:ascii="Arial" w:hAnsi="Arial" w:cs="Arial"/>
                <w:vertAlign w:val="superscript"/>
                <w:lang w:val="en-US"/>
              </w:rPr>
              <w:instrText xml:space="preserve"> ADDIN EN.CITE.DATA </w:instrText>
            </w:r>
            <w:r w:rsidR="00A05E9D" w:rsidRPr="005D2EFD">
              <w:rPr>
                <w:rFonts w:ascii="Arial" w:hAnsi="Arial" w:cs="Arial"/>
                <w:vertAlign w:val="superscript"/>
                <w:lang w:val="en-US"/>
              </w:rPr>
            </w:r>
            <w:r w:rsidR="00A05E9D" w:rsidRPr="005D2EFD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  <w:r w:rsidR="00A05E9D" w:rsidRPr="005D2EFD">
              <w:rPr>
                <w:rFonts w:ascii="Arial" w:hAnsi="Arial" w:cs="Arial"/>
                <w:vertAlign w:val="superscript"/>
                <w:lang w:val="en-US"/>
              </w:rPr>
            </w:r>
            <w:r w:rsidR="00A05E9D" w:rsidRPr="005D2EFD">
              <w:rPr>
                <w:rFonts w:ascii="Arial" w:hAnsi="Arial" w:cs="Arial"/>
                <w:vertAlign w:val="superscript"/>
                <w:lang w:val="en-US"/>
              </w:rPr>
              <w:fldChar w:fldCharType="separate"/>
            </w:r>
            <w:r w:rsidR="00A05E9D" w:rsidRPr="005D2EFD">
              <w:rPr>
                <w:rFonts w:ascii="Arial" w:hAnsi="Arial" w:cs="Arial"/>
                <w:noProof/>
                <w:vertAlign w:val="superscript"/>
                <w:lang w:val="en-US"/>
              </w:rPr>
              <w:t>[4]</w:t>
            </w:r>
            <w:r w:rsidR="00A05E9D" w:rsidRPr="005D2EFD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  <w:r w:rsidR="00A05E9D" w:rsidRPr="005D2EFD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620" w:type="dxa"/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 xml:space="preserve">Phenotypes </w:t>
            </w:r>
          </w:p>
          <w:p w:rsidR="001F3CCF" w:rsidRPr="005D2EFD" w:rsidRDefault="001F3CCF" w:rsidP="00EA22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1. Brain–lung–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thyroid syndrome (50%): infantile onset global developmental delay, childhood onset chorea-</w:t>
            </w:r>
            <w:proofErr w:type="spellStart"/>
            <w:r w:rsidRPr="005D2EFD">
              <w:rPr>
                <w:rFonts w:ascii="Arial" w:hAnsi="Arial" w:cs="Arial"/>
                <w:lang w:val="en-US"/>
              </w:rPr>
              <w:t>athetosis</w:t>
            </w:r>
            <w:proofErr w:type="spellEnd"/>
            <w:r w:rsidRPr="005D2EFD">
              <w:rPr>
                <w:rFonts w:ascii="Arial" w:hAnsi="Arial" w:cs="Arial"/>
                <w:lang w:val="en-US"/>
              </w:rPr>
              <w:t xml:space="preserve">, hypothyroidism and pulmonary dysfunction 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2. Brain and thyroid disease (30%): infantile onset global developmental delay childhood onset chorea-</w:t>
            </w:r>
            <w:proofErr w:type="spellStart"/>
            <w:r w:rsidRPr="005D2EFD">
              <w:rPr>
                <w:rFonts w:ascii="Arial" w:hAnsi="Arial" w:cs="Arial"/>
                <w:lang w:val="en-US"/>
              </w:rPr>
              <w:t>athetosis</w:t>
            </w:r>
            <w:proofErr w:type="spellEnd"/>
            <w:r w:rsidRPr="005D2EFD">
              <w:rPr>
                <w:rFonts w:ascii="Arial" w:hAnsi="Arial" w:cs="Arial"/>
                <w:lang w:val="en-US"/>
              </w:rPr>
              <w:t>, hypothyroidism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3. Isolated benign hereditary chorea (13%)</w:t>
            </w:r>
            <w:r w:rsidR="00A62232" w:rsidRPr="005D2EFD">
              <w:rPr>
                <w:rFonts w:ascii="Arial" w:hAnsi="Arial" w:cs="Arial"/>
                <w:vertAlign w:val="superscript"/>
                <w:lang w:val="en-US"/>
              </w:rPr>
              <w:fldChar w:fldCharType="begin">
                <w:fldData xml:space="preserve">PEVuZE5vdGU+PENpdGU+PEF1dGhvcj5DYXJyZTwvQXV0aG9yPjxZZWFyPjIwMDk8L1llYXI+PFJl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</w:fldData>
              </w:fldChar>
            </w:r>
            <w:r w:rsidR="00A62232" w:rsidRPr="005D2EFD">
              <w:rPr>
                <w:rFonts w:ascii="Arial" w:hAnsi="Arial" w:cs="Arial"/>
                <w:vertAlign w:val="superscript"/>
                <w:lang w:val="en-US"/>
              </w:rPr>
              <w:instrText xml:space="preserve"> ADDIN EN.CITE </w:instrText>
            </w:r>
            <w:r w:rsidR="00A62232" w:rsidRPr="005D2EFD">
              <w:rPr>
                <w:rFonts w:ascii="Arial" w:hAnsi="Arial" w:cs="Arial"/>
                <w:vertAlign w:val="superscript"/>
                <w:lang w:val="en-US"/>
              </w:rPr>
              <w:fldChar w:fldCharType="begin">
                <w:fldData xml:space="preserve">PEVuZE5vdGU+PENpdGU+PEF1dGhvcj5DYXJyZTwvQXV0aG9yPjxZZWFyPjIwMDk8L1llYXI+PFJl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</w:fldData>
              </w:fldChar>
            </w:r>
            <w:r w:rsidR="00A62232" w:rsidRPr="005D2EFD">
              <w:rPr>
                <w:rFonts w:ascii="Arial" w:hAnsi="Arial" w:cs="Arial"/>
                <w:vertAlign w:val="superscript"/>
                <w:lang w:val="en-US"/>
              </w:rPr>
              <w:instrText xml:space="preserve"> ADDIN EN.CITE.DATA </w:instrText>
            </w:r>
            <w:r w:rsidR="00A62232" w:rsidRPr="005D2EFD">
              <w:rPr>
                <w:rFonts w:ascii="Arial" w:hAnsi="Arial" w:cs="Arial"/>
                <w:vertAlign w:val="superscript"/>
                <w:lang w:val="en-US"/>
              </w:rPr>
            </w:r>
            <w:r w:rsidR="00A62232" w:rsidRPr="005D2EFD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  <w:r w:rsidR="00A62232" w:rsidRPr="005D2EFD">
              <w:rPr>
                <w:rFonts w:ascii="Arial" w:hAnsi="Arial" w:cs="Arial"/>
                <w:vertAlign w:val="superscript"/>
                <w:lang w:val="en-US"/>
              </w:rPr>
            </w:r>
            <w:r w:rsidR="00A62232" w:rsidRPr="005D2EFD">
              <w:rPr>
                <w:rFonts w:ascii="Arial" w:hAnsi="Arial" w:cs="Arial"/>
                <w:vertAlign w:val="superscript"/>
                <w:lang w:val="en-US"/>
              </w:rPr>
              <w:fldChar w:fldCharType="separate"/>
            </w:r>
            <w:r w:rsidR="00A62232" w:rsidRPr="005D2EFD">
              <w:rPr>
                <w:rFonts w:ascii="Arial" w:hAnsi="Arial" w:cs="Arial"/>
                <w:noProof/>
                <w:vertAlign w:val="superscript"/>
                <w:lang w:val="en-US"/>
              </w:rPr>
              <w:t>[5]</w:t>
            </w:r>
            <w:r w:rsidR="00A62232" w:rsidRPr="005D2EFD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5D2EFD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http://www.ncbi.nlm.nih.gov/books/NBK185066/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 xml:space="preserve">OMIM </w:t>
            </w:r>
            <w:hyperlink r:id="rId5" w:history="1">
              <w:r w:rsidRPr="005D2EFD">
                <w:rPr>
                  <w:rFonts w:ascii="Palatino Linotype" w:hAnsi="Palatino Linotype" w:cs="Palatino Linotype"/>
                  <w:color w:val="000EB5"/>
                  <w:sz w:val="26"/>
                  <w:szCs w:val="26"/>
                  <w:lang w:val="en-US"/>
                </w:rPr>
                <w:t>600635</w:t>
              </w:r>
            </w:hyperlink>
          </w:p>
        </w:tc>
        <w:tc>
          <w:tcPr>
            <w:tcW w:w="1260" w:type="dxa"/>
            <w:shd w:val="clear" w:color="auto" w:fill="auto"/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AD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None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1F3CCF" w:rsidRPr="005D2EFD" w:rsidTr="00EA2276">
        <w:tc>
          <w:tcPr>
            <w:tcW w:w="1638" w:type="dxa"/>
            <w:shd w:val="clear" w:color="auto" w:fill="auto"/>
          </w:tcPr>
          <w:p w:rsidR="001F3CCF" w:rsidRPr="005D2EFD" w:rsidRDefault="001F3CCF" w:rsidP="00A62232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CHOR-</w:t>
            </w:r>
            <w:r w:rsidRPr="005D2EFD">
              <w:rPr>
                <w:rFonts w:ascii="Arial" w:hAnsi="Arial" w:cs="Arial"/>
                <w:i/>
                <w:lang w:val="en-US"/>
              </w:rPr>
              <w:t>VPS13A</w:t>
            </w:r>
            <w:r w:rsidR="00A62232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PEVuZE5vdGU+PENpdGU+PEF1dGhvcj5SYW1wb2xkaTwvQXV0aG9yPjxZZWFyPjIwMDE8L1llYXI+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</w:fldData>
              </w:fldChar>
            </w:r>
            <w:r w:rsidR="00A62232" w:rsidRPr="005D2EFD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 </w:instrText>
            </w:r>
            <w:r w:rsidR="00A62232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PEVuZE5vdGU+PENpdGU+PEF1dGhvcj5SYW1wb2xkaTwvQXV0aG9yPjxZZWFyPjIwMDE8L1llYXI+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</w:fldData>
              </w:fldChar>
            </w:r>
            <w:r w:rsidR="00A62232" w:rsidRPr="005D2EFD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EN.CITE.DATA </w:instrText>
            </w:r>
            <w:r w:rsidR="00A62232" w:rsidRPr="005D2EFD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A62232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  <w:r w:rsidR="00A62232" w:rsidRPr="005D2EFD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A62232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separate"/>
            </w:r>
            <w:r w:rsidR="00A62232" w:rsidRPr="005D2EFD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[6]</w:t>
            </w:r>
            <w:r w:rsidR="00A62232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  <w:r w:rsidR="00A62232" w:rsidRPr="005D2EFD">
              <w:rPr>
                <w:rFonts w:ascii="Arial" w:hAnsi="Arial" w:cs="Arial"/>
                <w:i/>
                <w:vertAlign w:val="superscript"/>
                <w:lang w:val="en-US"/>
              </w:rPr>
              <w:t xml:space="preserve">,  </w:t>
            </w:r>
            <w:r w:rsidR="00A62232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PEVuZE5vdGU+PENpdGU+PEF1dGhvcj5VZW5vPC9BdXRob3I+PFllYXI+MjAwMTwvWWVhcj48UmVj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</w:fldData>
              </w:fldChar>
            </w:r>
            <w:r w:rsidR="00A62232" w:rsidRPr="005D2EFD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 </w:instrText>
            </w:r>
            <w:r w:rsidR="00A62232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PEVuZE5vdGU+PENpdGU+PEF1dGhvcj5VZW5vPC9BdXRob3I+PFllYXI+MjAwMTwvWWVhcj48UmVj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</w:fldData>
              </w:fldChar>
            </w:r>
            <w:r w:rsidR="00A62232" w:rsidRPr="005D2EFD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EN.CITE.DATA </w:instrText>
            </w:r>
            <w:r w:rsidR="00A62232" w:rsidRPr="005D2EFD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A62232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  <w:r w:rsidR="00A62232" w:rsidRPr="005D2EFD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A62232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separate"/>
            </w:r>
            <w:r w:rsidR="00A62232" w:rsidRPr="005D2EFD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[7]</w:t>
            </w:r>
            <w:r w:rsidR="00A62232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</w:p>
        </w:tc>
        <w:tc>
          <w:tcPr>
            <w:tcW w:w="1620" w:type="dxa"/>
          </w:tcPr>
          <w:p w:rsidR="001F3CCF" w:rsidRPr="005D2EFD" w:rsidDel="00F66579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5D2EFD">
              <w:rPr>
                <w:rFonts w:ascii="Arial" w:hAnsi="Arial" w:cs="Arial"/>
                <w:lang w:val="en-US"/>
              </w:rPr>
              <w:t>Neuroacanthocytosis</w:t>
            </w:r>
            <w:proofErr w:type="spellEnd"/>
            <w:r w:rsidRPr="005D2EFD">
              <w:rPr>
                <w:rFonts w:ascii="Arial" w:hAnsi="Arial" w:cs="Arial"/>
                <w:lang w:val="en-US"/>
              </w:rPr>
              <w:t xml:space="preserve"> </w:t>
            </w:r>
            <w:r w:rsidR="00050B32" w:rsidRPr="005D2EFD">
              <w:rPr>
                <w:rFonts w:ascii="Arial" w:hAnsi="Arial" w:cs="Arial"/>
                <w:vertAlign w:val="superscript"/>
                <w:lang w:val="en-US"/>
              </w:rPr>
              <w:fldChar w:fldCharType="begin"/>
            </w:r>
            <w:r w:rsidR="00050B32" w:rsidRPr="005D2EFD">
              <w:rPr>
                <w:rFonts w:ascii="Arial" w:hAnsi="Arial" w:cs="Arial"/>
                <w:vertAlign w:val="superscript"/>
                <w:lang w:val="en-US"/>
              </w:rPr>
              <w:instrText xml:space="preserve"> ADDIN EN.CITE &lt;EndNote&gt;&lt;Cite&gt;&lt;Author&gt;Velayos Baeza&lt;/Author&gt;&lt;Year&gt;1993&lt;/Year&gt;&lt;RecNum&gt;428&lt;/RecNum&gt;&lt;DisplayText&gt;[8]&lt;/DisplayText&gt;&lt;record&gt;&lt;rec-number&gt;428&lt;/rec-number&gt;&lt;foreign-keys&gt;&lt;key app="EN" db-id="evt9rs9wb5sexces9voxv9txtzadt29aee0t" timestamp="1444244401"&gt;428&lt;/key&gt;&lt;/foreign-keys&gt;&lt;ref-type name="Book Section"&gt;5&lt;/ref-type&gt;&lt;contributors&gt;&lt;authors&gt;&lt;author&gt;Velayos Baeza, A.&lt;/author&gt;&lt;author&gt;Dobson-Stone, C.&lt;/author&gt;&lt;author&gt;Rampoldi, L.&lt;/author&gt;&lt;author&gt;Bader, B.&lt;/author&gt;&lt;author&gt;Walker, R. H.&lt;/author&gt;&lt;author&gt;Danek, A.&lt;/author&gt;&lt;author&gt;Monaco, A. P.&lt;/author&gt;&lt;/authors&gt;&lt;secondary-authors&gt;&lt;author&gt;Pagon, R. A.&lt;/author&gt;&lt;author&gt;Adam, M. P.&lt;/author&gt;&lt;author&gt;Ardinger, H. H.&lt;/author&gt;&lt;author&gt;Wallace, S. E.&lt;/author&gt;&lt;author&gt;Amemiya, A.&lt;/author&gt;&lt;author&gt;Bean, L. J. H.&lt;/author&gt;&lt;author&gt;Bird, T. D.&lt;/author&gt;&lt;author&gt;Dolan, C. R.&lt;/author&gt;&lt;author&gt;Fong, C. T.&lt;/author&gt;&lt;author&gt;Smith, R. J. H.&lt;/author&gt;&lt;author&gt;Stephens, K.&lt;/author&gt;&lt;/secondary-authors&gt;&lt;/contributors&gt;&lt;titles&gt;&lt;title&gt;Chorea-Acanthocytosis&lt;/title&gt;&lt;secondary-title&gt;GeneReviews(R)&lt;/secondary-title&gt;&lt;/titles&gt;&lt;dates&gt;&lt;year&gt;1993&lt;/year&gt;&lt;/dates&gt;&lt;pub-location&gt;Seattle (WA)&lt;/pub-location&gt;&lt;accession-num&gt;20301561&lt;/accession-num&gt;&lt;urls&gt;&lt;related-urls&gt;&lt;url&gt;http://www.ncbi.nlm.nih.gov/pubmed/20301561&lt;/url&gt;&lt;/related-urls&gt;&lt;/urls&gt;&lt;language&gt;eng&lt;/language&gt;&lt;/record&gt;&lt;/Cite&gt;&lt;/EndNote&gt;</w:instrText>
            </w:r>
            <w:r w:rsidR="00050B32" w:rsidRPr="005D2EFD">
              <w:rPr>
                <w:rFonts w:ascii="Arial" w:hAnsi="Arial" w:cs="Arial"/>
                <w:vertAlign w:val="superscript"/>
                <w:lang w:val="en-US"/>
              </w:rPr>
              <w:fldChar w:fldCharType="separate"/>
            </w:r>
            <w:r w:rsidR="00050B32" w:rsidRPr="005D2EFD">
              <w:rPr>
                <w:rFonts w:ascii="Arial" w:hAnsi="Arial" w:cs="Arial"/>
                <w:noProof/>
                <w:vertAlign w:val="superscript"/>
                <w:lang w:val="en-US"/>
              </w:rPr>
              <w:t>[8]</w:t>
            </w:r>
            <w:r w:rsidR="00050B32" w:rsidRPr="005D2EFD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  <w:r w:rsidRPr="005D2EFD">
              <w:rPr>
                <w:rFonts w:ascii="Arial" w:hAnsi="Arial" w:cs="Arial"/>
                <w:lang w:val="en-US"/>
              </w:rPr>
              <w:t>: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Chorea, occasionally parkinsonism, dystonia (feeding dystonia)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u w:val="single"/>
                <w:lang w:val="en-US"/>
              </w:rPr>
              <w:t>Additional clinical features:</w:t>
            </w:r>
            <w:r w:rsidRPr="005D2EFD">
              <w:rPr>
                <w:rFonts w:ascii="Arial" w:hAnsi="Arial" w:cs="Arial"/>
                <w:lang w:val="en-US"/>
              </w:rPr>
              <w:t xml:space="preserve"> Orofacial </w:t>
            </w:r>
            <w:proofErr w:type="spellStart"/>
            <w:r w:rsidRPr="005D2EFD">
              <w:rPr>
                <w:rFonts w:ascii="Arial" w:hAnsi="Arial" w:cs="Arial"/>
                <w:lang w:val="en-US"/>
              </w:rPr>
              <w:t>dyskinesias</w:t>
            </w:r>
            <w:proofErr w:type="spellEnd"/>
            <w:r w:rsidRPr="005D2EFD">
              <w:rPr>
                <w:rFonts w:ascii="Arial" w:hAnsi="Arial" w:cs="Arial"/>
                <w:lang w:val="en-US"/>
              </w:rPr>
              <w:t xml:space="preserve">, seizures, dementia, myopathy, psychiatric symptoms, </w:t>
            </w:r>
            <w:proofErr w:type="spellStart"/>
            <w:r w:rsidRPr="005D2EFD">
              <w:rPr>
                <w:rFonts w:ascii="Arial" w:hAnsi="Arial" w:cs="Arial"/>
                <w:lang w:val="en-US"/>
              </w:rPr>
              <w:t>acanthocytosis</w:t>
            </w:r>
            <w:proofErr w:type="spellEnd"/>
            <w:r w:rsidRPr="005D2EFD">
              <w:rPr>
                <w:rFonts w:ascii="Arial" w:hAnsi="Arial" w:cs="Arial"/>
                <w:lang w:val="en-US"/>
              </w:rPr>
              <w:t xml:space="preserve"> (variable), elevated CK, reduced </w:t>
            </w:r>
            <w:proofErr w:type="spellStart"/>
            <w:r w:rsidRPr="005D2EFD">
              <w:rPr>
                <w:rFonts w:ascii="Arial" w:hAnsi="Arial" w:cs="Arial"/>
                <w:lang w:val="en-US"/>
              </w:rPr>
              <w:lastRenderedPageBreak/>
              <w:t>chorein</w:t>
            </w:r>
            <w:proofErr w:type="spellEnd"/>
            <w:r w:rsidR="00050B32" w:rsidRPr="005D2EFD">
              <w:rPr>
                <w:rFonts w:ascii="Arial" w:hAnsi="Arial" w:cs="Arial"/>
                <w:vertAlign w:val="superscript"/>
                <w:lang w:val="en-US"/>
              </w:rPr>
              <w:fldChar w:fldCharType="begin"/>
            </w:r>
            <w:r w:rsidR="00050B32" w:rsidRPr="005D2EFD">
              <w:rPr>
                <w:rFonts w:ascii="Arial" w:hAnsi="Arial" w:cs="Arial"/>
                <w:vertAlign w:val="superscript"/>
                <w:lang w:val="en-US"/>
              </w:rPr>
              <w:instrText xml:space="preserve"> ADDIN EN.CITE &lt;EndNote&gt;&lt;Cite&gt;&lt;Author&gt;Baeza&lt;/Author&gt;&lt;Year&gt;2014&lt;/Year&gt;&lt;RecNum&gt;412&lt;/RecNum&gt;&lt;DisplayText&gt;[9]&lt;/DisplayText&gt;&lt;record&gt;&lt;rec-number&gt;412&lt;/rec-number&gt;&lt;foreign-keys&gt;&lt;key app="EN" db-id="evt9rs9wb5sexces9voxv9txtzadt29aee0t" timestamp="1444244393"&gt;412&lt;/key&gt;&lt;/foreign-keys&gt;&lt;ref-type name="Electronic Book Section"&gt;60&lt;/ref-type&gt;&lt;contributors&gt;&lt;authors&gt;&lt;author&gt;Baeza, A.V.&lt;/author&gt;&lt;author&gt;Dobson-Stone, C.&lt;/author&gt;&lt;author&gt;Rampoldi, L&lt;/author&gt;&lt;author&gt;Bader, B.&lt;/author&gt;&lt;author&gt;Walker, R.H.&lt;/author&gt;&lt;author&gt;Danetk, A.&lt;/author&gt;&lt;author&gt;Monaco, A.P.&lt;/author&gt;&lt;/authors&gt;&lt;secondary-authors&gt;&lt;author&gt;Pagon, R.A.&lt;/author&gt;&lt;author&gt;Adam, M.P. &lt;/author&gt;&lt;author&gt;Ardinger, H.H. &lt;/author&gt;&lt;author&gt;Bird, T.D.&lt;/author&gt;&lt;author&gt;Dolan, C.R. &lt;/author&gt;&lt;author&gt;Fong, C.T. &lt;/author&gt;&lt;author&gt;Smith, R.J.H. &lt;/author&gt;&lt;author&gt;Stephens, K.&lt;/author&gt;&lt;/secondary-authors&gt;&lt;/contributors&gt;&lt;titles&gt;&lt;title&gt;Chorea-Acanthocytosis&lt;/title&gt;&lt;secondary-title&gt;GeneReviews&lt;/secondary-title&gt;&lt;/titles&gt;&lt;dates&gt;&lt;year&gt;2014&lt;/year&gt;&lt;/dates&gt;&lt;pub-location&gt;Seattle (WA)&lt;/pub-location&gt;&lt;publisher&gt;University of Washington&lt;/publisher&gt;&lt;urls&gt;&lt;/urls&gt;&lt;/record&gt;&lt;/Cite&gt;&lt;/EndNote&gt;</w:instrText>
            </w:r>
            <w:r w:rsidR="00050B32" w:rsidRPr="005D2EFD">
              <w:rPr>
                <w:rFonts w:ascii="Arial" w:hAnsi="Arial" w:cs="Arial"/>
                <w:vertAlign w:val="superscript"/>
                <w:lang w:val="en-US"/>
              </w:rPr>
              <w:fldChar w:fldCharType="separate"/>
            </w:r>
            <w:r w:rsidR="00050B32" w:rsidRPr="005D2EFD">
              <w:rPr>
                <w:rFonts w:ascii="Arial" w:hAnsi="Arial" w:cs="Arial"/>
                <w:noProof/>
                <w:vertAlign w:val="superscript"/>
                <w:lang w:val="en-US"/>
              </w:rPr>
              <w:t>[9]</w:t>
            </w:r>
            <w:proofErr w:type="spellStart"/>
            <w:r w:rsidR="00050B32" w:rsidRPr="005D2EFD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  <w:r w:rsidRPr="005D2EFD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http://www.ncbi.nlm.nih.gov/books/NBK1387/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 xml:space="preserve">OMIM </w:t>
            </w:r>
            <w:r w:rsidRPr="005D2EFD">
              <w:rPr>
                <w:rFonts w:ascii="Arial" w:hAnsi="Arial" w:cs="Arial"/>
                <w:color w:val="454545"/>
                <w:lang w:val="en-US"/>
              </w:rPr>
              <w:t>605978</w:t>
            </w:r>
          </w:p>
        </w:tc>
        <w:tc>
          <w:tcPr>
            <w:tcW w:w="1260" w:type="dxa"/>
            <w:shd w:val="clear" w:color="auto" w:fill="auto"/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lastRenderedPageBreak/>
              <w:t>AR</w:t>
            </w:r>
          </w:p>
        </w:tc>
        <w:tc>
          <w:tcPr>
            <w:tcW w:w="1440" w:type="dxa"/>
            <w:shd w:val="clear" w:color="auto" w:fill="auto"/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none</w:t>
            </w:r>
          </w:p>
        </w:tc>
      </w:tr>
      <w:tr w:rsidR="001F3CCF" w:rsidRPr="005D2EFD" w:rsidTr="00EA2276">
        <w:tc>
          <w:tcPr>
            <w:tcW w:w="1638" w:type="dxa"/>
            <w:shd w:val="clear" w:color="auto" w:fill="auto"/>
          </w:tcPr>
          <w:p w:rsidR="001F3CCF" w:rsidRPr="005D2EFD" w:rsidRDefault="001F3CCF" w:rsidP="00050B32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lastRenderedPageBreak/>
              <w:t>CHOR-</w:t>
            </w:r>
            <w:r w:rsidRPr="005D2EFD">
              <w:rPr>
                <w:rFonts w:ascii="Arial" w:hAnsi="Arial" w:cs="Arial"/>
                <w:i/>
                <w:lang w:val="en-US"/>
              </w:rPr>
              <w:t>XK</w:t>
            </w:r>
            <w:r w:rsidR="00A62232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PEVuZE5vdGU+PENpdGU+PEF1dGhvcj5IbzwvQXV0aG9yPjxZZWFyPjE5OTQ8L1llYXI+PFJlY051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</w:fldData>
              </w:fldChar>
            </w:r>
            <w:r w:rsidR="00050B32" w:rsidRPr="005D2EFD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 </w:instrText>
            </w:r>
            <w:r w:rsidR="00050B32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PEVuZE5vdGU+PENpdGU+PEF1dGhvcj5IbzwvQXV0aG9yPjxZZWFyPjE5OTQ8L1llYXI+PFJlY051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</w:fldData>
              </w:fldChar>
            </w:r>
            <w:r w:rsidR="00050B32" w:rsidRPr="005D2EFD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EN.CITE.DATA </w:instrText>
            </w:r>
            <w:r w:rsidR="00050B32" w:rsidRPr="005D2EFD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050B32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  <w:r w:rsidR="00A62232" w:rsidRPr="005D2EFD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A62232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separate"/>
            </w:r>
            <w:r w:rsidR="00050B32" w:rsidRPr="005D2EFD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[10]</w:t>
            </w:r>
            <w:r w:rsidR="00A62232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</w:p>
        </w:tc>
        <w:tc>
          <w:tcPr>
            <w:tcW w:w="1620" w:type="dxa"/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 xml:space="preserve">McLeod syndrome </w:t>
            </w:r>
            <w:r w:rsidR="00A62232" w:rsidRPr="005D2EFD">
              <w:rPr>
                <w:rFonts w:ascii="Arial" w:hAnsi="Arial" w:cs="Arial"/>
                <w:vertAlign w:val="superscript"/>
                <w:lang w:val="en-US"/>
              </w:rPr>
              <w:fldChar w:fldCharType="begin"/>
            </w:r>
            <w:r w:rsidR="00050B32" w:rsidRPr="005D2EFD">
              <w:rPr>
                <w:rFonts w:ascii="Arial" w:hAnsi="Arial" w:cs="Arial"/>
                <w:vertAlign w:val="superscript"/>
                <w:lang w:val="en-US"/>
              </w:rPr>
              <w:instrText xml:space="preserve"> ADDIN EN.CITE &lt;EndNote&gt;&lt;Cite&gt;&lt;Author&gt;Jung&lt;/Author&gt;&lt;Year&gt;2011&lt;/Year&gt;&lt;RecNum&gt;482&lt;/RecNum&gt;&lt;DisplayText&gt;[11]&lt;/DisplayText&gt;&lt;record&gt;&lt;rec-number&gt;482&lt;/rec-number&gt;&lt;foreign-keys&gt;&lt;key app="EN" db-id="evt9rs9wb5sexces9voxv9txtzadt29aee0t" timestamp="1444244620"&gt;482&lt;/key&gt;&lt;/foreign-keys&gt;&lt;ref-type name="Journal Article"&gt;17&lt;/ref-type&gt;&lt;contributors&gt;&lt;authors&gt;&lt;author&gt;Jung, H. H.&lt;/author&gt;&lt;author&gt;Danek, A.&lt;/author&gt;&lt;author&gt;Walker, R. H.&lt;/author&gt;&lt;/authors&gt;&lt;/contributors&gt;&lt;auth-address&gt;Department of Neurology, University Hospital Zurich, Zurich, Switzerland. hans.jung@usz.ch&lt;/auth-address&gt;&lt;titles&gt;&lt;title&gt;Neuroacanthocytosis syndromes&lt;/title&gt;&lt;secondary-title&gt;Orphanet J Rare Dis&lt;/secondary-title&gt;&lt;alt-title&gt;Orphanet journal of rare diseases&lt;/alt-title&gt;&lt;/titles&gt;&lt;periodical&gt;&lt;full-title&gt;Orphanet J Rare Dis&lt;/full-title&gt;&lt;abbr-1&gt;Orphanet journal of rare diseases&lt;/abbr-1&gt;&lt;/periodical&gt;&lt;alt-periodical&gt;&lt;full-title&gt;Orphanet J Rare Dis&lt;/full-title&gt;&lt;abbr-1&gt;Orphanet journal of rare diseases&lt;/abbr-1&gt;&lt;/alt-periodical&gt;&lt;pages&gt;68&lt;/pages&gt;&lt;volume&gt;6&lt;/volume&gt;&lt;keywords&gt;&lt;keyword&gt;Abetalipoproteinemia/genetics/pathology/therapy&lt;/keyword&gt;&lt;keyword&gt;Adult&lt;/keyword&gt;&lt;keyword&gt;Basal Ganglia/pathology&lt;/keyword&gt;&lt;keyword&gt;Child&lt;/keyword&gt;&lt;keyword&gt;Cognition Disorders/genetics/pathology/therapy&lt;/keyword&gt;&lt;keyword&gt;Female&lt;/keyword&gt;&lt;keyword&gt;Humans&lt;/keyword&gt;&lt;keyword&gt;Hypobetalipoproteinemias/genetics/pathology/therapy&lt;/keyword&gt;&lt;keyword&gt;Male&lt;/keyword&gt;&lt;keyword&gt;Movement Disorders/genetics/pathology/therapy&lt;/keyword&gt;&lt;keyword&gt;*Neuroacanthocytosis/classification/genetics/pathology/physiopathology&lt;/keyword&gt;&lt;keyword&gt;Syndrome&lt;/keyword&gt;&lt;/keywords&gt;&lt;dates&gt;&lt;year&gt;2011&lt;/year&gt;&lt;/dates&gt;&lt;isbn&gt;1750-1172 (Electronic)&amp;#xD;1750-1172 (Linking)&lt;/isbn&gt;&lt;accession-num&gt;22027213&lt;/accession-num&gt;&lt;urls&gt;&lt;related-urls&gt;&lt;url&gt;http://www.ncbi.nlm.nih.gov/pubmed/22027213&lt;/url&gt;&lt;/related-urls&gt;&lt;/urls&gt;&lt;custom2&gt;3212896&lt;/custom2&gt;&lt;electronic-resource-num&gt;10.1186/1750-1172-6-68&lt;/electronic-resource-num&gt;&lt;/record&gt;&lt;/Cite&gt;&lt;/EndNote&gt;</w:instrText>
            </w:r>
            <w:r w:rsidR="00A62232" w:rsidRPr="005D2EFD">
              <w:rPr>
                <w:rFonts w:ascii="Arial" w:hAnsi="Arial" w:cs="Arial"/>
                <w:vertAlign w:val="superscript"/>
                <w:lang w:val="en-US"/>
              </w:rPr>
              <w:fldChar w:fldCharType="separate"/>
            </w:r>
            <w:r w:rsidR="00050B32" w:rsidRPr="005D2EFD">
              <w:rPr>
                <w:rFonts w:ascii="Arial" w:hAnsi="Arial" w:cs="Arial"/>
                <w:noProof/>
                <w:vertAlign w:val="superscript"/>
                <w:lang w:val="en-US"/>
              </w:rPr>
              <w:t>[11]</w:t>
            </w:r>
            <w:r w:rsidR="00A62232" w:rsidRPr="005D2EFD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  <w:r w:rsidRPr="005D2EFD">
              <w:rPr>
                <w:rFonts w:ascii="Arial" w:hAnsi="Arial" w:cs="Arial"/>
                <w:lang w:val="en-US"/>
              </w:rPr>
              <w:t>: Chorea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u w:val="single"/>
                <w:lang w:val="en-US"/>
              </w:rPr>
              <w:t>Additional clinical features:</w:t>
            </w:r>
            <w:r w:rsidRPr="005D2EFD">
              <w:rPr>
                <w:rFonts w:ascii="Arial" w:hAnsi="Arial" w:cs="Arial"/>
                <w:lang w:val="en-US"/>
              </w:rPr>
              <w:t xml:space="preserve"> Behavioral and psychiatric symptoms, seizures, myopathy, cardiomyopathy, cardiac arrhythmias, neuropathy, </w:t>
            </w:r>
            <w:proofErr w:type="spellStart"/>
            <w:r w:rsidRPr="005D2EFD">
              <w:rPr>
                <w:rFonts w:ascii="Arial" w:hAnsi="Arial" w:cs="Arial"/>
                <w:lang w:val="en-US"/>
              </w:rPr>
              <w:t>acanthocytosis</w:t>
            </w:r>
            <w:proofErr w:type="spellEnd"/>
            <w:r w:rsidRPr="005D2EFD">
              <w:rPr>
                <w:rFonts w:ascii="Arial" w:hAnsi="Arial" w:cs="Arial"/>
                <w:lang w:val="en-US"/>
              </w:rPr>
              <w:t xml:space="preserve">, elevated CK and liver enzymes, reduced or absent </w:t>
            </w:r>
            <w:proofErr w:type="spellStart"/>
            <w:r w:rsidRPr="005D2EFD">
              <w:rPr>
                <w:rFonts w:ascii="Arial" w:hAnsi="Arial" w:cs="Arial"/>
                <w:lang w:val="en-US"/>
              </w:rPr>
              <w:t>Kx</w:t>
            </w:r>
            <w:proofErr w:type="spellEnd"/>
            <w:r w:rsidRPr="005D2EFD">
              <w:rPr>
                <w:rFonts w:ascii="Arial" w:hAnsi="Arial" w:cs="Arial"/>
                <w:lang w:val="en-US"/>
              </w:rPr>
              <w:t xml:space="preserve"> and </w:t>
            </w:r>
            <w:proofErr w:type="spellStart"/>
            <w:r w:rsidRPr="005D2EFD">
              <w:rPr>
                <w:rFonts w:ascii="Arial" w:hAnsi="Arial" w:cs="Arial"/>
                <w:lang w:val="en-US"/>
              </w:rPr>
              <w:t>Kell</w:t>
            </w:r>
            <w:proofErr w:type="spellEnd"/>
            <w:r w:rsidRPr="005D2EFD">
              <w:rPr>
                <w:rFonts w:ascii="Arial" w:hAnsi="Arial" w:cs="Arial"/>
                <w:lang w:val="en-US"/>
              </w:rPr>
              <w:t xml:space="preserve"> blood group antigens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5D2EFD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1F3CCF" w:rsidRPr="005D2EFD" w:rsidRDefault="005D2EFD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hyperlink r:id="rId6" w:history="1">
              <w:r w:rsidR="001F3CCF" w:rsidRPr="005D2EFD">
                <w:rPr>
                  <w:rStyle w:val="Hyperlink"/>
                  <w:rFonts w:ascii="Arial" w:hAnsi="Arial" w:cs="Arial"/>
                  <w:lang w:val="en-US"/>
                </w:rPr>
                <w:t>http://www.ncbi.nlm.nih.gov/books/NBK1354/</w:t>
              </w:r>
            </w:hyperlink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 xml:space="preserve">OMIM: </w:t>
            </w:r>
            <w:r w:rsidRPr="005D2EFD">
              <w:rPr>
                <w:rStyle w:val="Title1"/>
              </w:rPr>
              <w:t>314850</w:t>
            </w:r>
          </w:p>
        </w:tc>
        <w:tc>
          <w:tcPr>
            <w:tcW w:w="1260" w:type="dxa"/>
            <w:shd w:val="clear" w:color="auto" w:fill="auto"/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X-linked</w:t>
            </w:r>
          </w:p>
        </w:tc>
        <w:tc>
          <w:tcPr>
            <w:tcW w:w="1440" w:type="dxa"/>
            <w:shd w:val="clear" w:color="auto" w:fill="auto"/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none</w:t>
            </w:r>
          </w:p>
        </w:tc>
      </w:tr>
      <w:tr w:rsidR="001F3CCF" w:rsidRPr="005D2EFD" w:rsidTr="00EA2276">
        <w:tc>
          <w:tcPr>
            <w:tcW w:w="1638" w:type="dxa"/>
            <w:shd w:val="clear" w:color="auto" w:fill="auto"/>
          </w:tcPr>
          <w:p w:rsidR="001F3CCF" w:rsidRPr="005D2EFD" w:rsidRDefault="001F3CCF" w:rsidP="002D5247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NBIA/CHOREA-</w:t>
            </w:r>
            <w:r w:rsidRPr="005D2EFD">
              <w:rPr>
                <w:rFonts w:ascii="Arial" w:hAnsi="Arial" w:cs="Arial"/>
                <w:i/>
                <w:lang w:val="en-US"/>
              </w:rPr>
              <w:t>FTL</w:t>
            </w:r>
            <w:r w:rsidR="002D5247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PEVuZE5vdGU+PENpdGU+PEF1dGhvcj5DdXJ0aXM8L0F1dGhvcj48WWVhcj4yMDAxPC9ZZWFyPjxS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</w:fldData>
              </w:fldChar>
            </w:r>
            <w:r w:rsidR="002D5247" w:rsidRPr="005D2EFD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 </w:instrText>
            </w:r>
            <w:r w:rsidR="002D5247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PEVuZE5vdGU+PENpdGU+PEF1dGhvcj5DdXJ0aXM8L0F1dGhvcj48WWVhcj4yMDAxPC9ZZWFyPjxS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</w:fldData>
              </w:fldChar>
            </w:r>
            <w:r w:rsidR="002D5247" w:rsidRPr="005D2EFD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EN.CITE.DATA </w:instrText>
            </w:r>
            <w:r w:rsidR="002D5247" w:rsidRPr="005D2EFD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2D5247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  <w:r w:rsidR="002D5247" w:rsidRPr="005D2EFD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2D5247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separate"/>
            </w:r>
            <w:r w:rsidR="002D5247" w:rsidRPr="005D2EFD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[12]</w:t>
            </w:r>
            <w:r w:rsidR="002D5247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</w:p>
        </w:tc>
        <w:tc>
          <w:tcPr>
            <w:tcW w:w="1620" w:type="dxa"/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Dystonia, parkinsonism</w:t>
            </w:r>
          </w:p>
        </w:tc>
        <w:tc>
          <w:tcPr>
            <w:tcW w:w="3240" w:type="dxa"/>
            <w:shd w:val="clear" w:color="auto" w:fill="auto"/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5D2EFD">
              <w:rPr>
                <w:rFonts w:ascii="Arial" w:hAnsi="Arial" w:cs="Arial"/>
                <w:lang w:val="en-US"/>
              </w:rPr>
              <w:t>Neuroferritinopathy</w:t>
            </w:r>
            <w:proofErr w:type="spellEnd"/>
            <w:r w:rsidRPr="005D2EFD">
              <w:rPr>
                <w:rFonts w:ascii="Arial" w:hAnsi="Arial" w:cs="Arial"/>
                <w:lang w:val="en-US"/>
              </w:rPr>
              <w:t xml:space="preserve"> </w:t>
            </w:r>
            <w:r w:rsidR="002D5247" w:rsidRPr="005D2EFD">
              <w:rPr>
                <w:rFonts w:ascii="Arial" w:hAnsi="Arial" w:cs="Arial"/>
                <w:vertAlign w:val="superscript"/>
                <w:lang w:val="en-US"/>
              </w:rPr>
              <w:fldChar w:fldCharType="begin">
                <w:fldData xml:space="preserve">PEVuZE5vdGU+PENpdGU+PEF1dGhvcj5DaGlubmVyeTwvQXV0aG9yPjxZZWFyPjIwMDc8L1llYXI+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</w:fldData>
              </w:fldChar>
            </w:r>
            <w:r w:rsidR="002D5247" w:rsidRPr="005D2EFD">
              <w:rPr>
                <w:rFonts w:ascii="Arial" w:hAnsi="Arial" w:cs="Arial"/>
                <w:vertAlign w:val="superscript"/>
                <w:lang w:val="en-US"/>
              </w:rPr>
              <w:instrText xml:space="preserve"> ADDIN EN.CITE </w:instrText>
            </w:r>
            <w:r w:rsidR="002D5247" w:rsidRPr="005D2EFD">
              <w:rPr>
                <w:rFonts w:ascii="Arial" w:hAnsi="Arial" w:cs="Arial"/>
                <w:vertAlign w:val="superscript"/>
                <w:lang w:val="en-US"/>
              </w:rPr>
              <w:fldChar w:fldCharType="begin">
                <w:fldData xml:space="preserve">PEVuZE5vdGU+PENpdGU+PEF1dGhvcj5DaGlubmVyeTwvQXV0aG9yPjxZZWFyPjIwMDc8L1llYXI+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</w:fldData>
              </w:fldChar>
            </w:r>
            <w:r w:rsidR="002D5247" w:rsidRPr="005D2EFD">
              <w:rPr>
                <w:rFonts w:ascii="Arial" w:hAnsi="Arial" w:cs="Arial"/>
                <w:vertAlign w:val="superscript"/>
                <w:lang w:val="en-US"/>
              </w:rPr>
              <w:instrText xml:space="preserve"> ADDIN EN.CITE.DATA </w:instrText>
            </w:r>
            <w:r w:rsidR="002D5247" w:rsidRPr="005D2EFD">
              <w:rPr>
                <w:rFonts w:ascii="Arial" w:hAnsi="Arial" w:cs="Arial"/>
                <w:vertAlign w:val="superscript"/>
                <w:lang w:val="en-US"/>
              </w:rPr>
            </w:r>
            <w:r w:rsidR="002D5247" w:rsidRPr="005D2EFD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  <w:r w:rsidR="002D5247" w:rsidRPr="005D2EFD">
              <w:rPr>
                <w:rFonts w:ascii="Arial" w:hAnsi="Arial" w:cs="Arial"/>
                <w:vertAlign w:val="superscript"/>
                <w:lang w:val="en-US"/>
              </w:rPr>
            </w:r>
            <w:r w:rsidR="002D5247" w:rsidRPr="005D2EFD">
              <w:rPr>
                <w:rFonts w:ascii="Arial" w:hAnsi="Arial" w:cs="Arial"/>
                <w:vertAlign w:val="superscript"/>
                <w:lang w:val="en-US"/>
              </w:rPr>
              <w:fldChar w:fldCharType="separate"/>
            </w:r>
            <w:r w:rsidR="002D5247" w:rsidRPr="005D2EFD">
              <w:rPr>
                <w:rFonts w:ascii="Arial" w:hAnsi="Arial" w:cs="Arial"/>
                <w:noProof/>
                <w:vertAlign w:val="superscript"/>
                <w:lang w:val="en-US"/>
              </w:rPr>
              <w:t>[13]</w:t>
            </w:r>
            <w:r w:rsidR="002D5247" w:rsidRPr="005D2EFD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  <w:r w:rsidRPr="005D2EFD">
              <w:rPr>
                <w:rFonts w:ascii="Arial" w:hAnsi="Arial" w:cs="Arial"/>
                <w:lang w:val="en-US"/>
              </w:rPr>
              <w:t>: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Dystonia, chorea, parkinsonism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u w:val="single"/>
                <w:lang w:val="en-US"/>
              </w:rPr>
              <w:t>Iron accumulation:</w:t>
            </w:r>
            <w:r w:rsidRPr="005D2EFD">
              <w:rPr>
                <w:rFonts w:ascii="Arial" w:hAnsi="Arial" w:cs="Arial"/>
                <w:lang w:val="en-US"/>
              </w:rPr>
              <w:t xml:space="preserve"> GP, caudate, putamen, SN, red nucleus; cystic BG changes – </w:t>
            </w:r>
            <w:proofErr w:type="spellStart"/>
            <w:r w:rsidRPr="005D2EFD">
              <w:rPr>
                <w:rFonts w:ascii="Arial" w:hAnsi="Arial" w:cs="Arial"/>
                <w:lang w:val="en-US"/>
              </w:rPr>
              <w:t>pallidal</w:t>
            </w:r>
            <w:proofErr w:type="spellEnd"/>
            <w:r w:rsidRPr="005D2EFD">
              <w:rPr>
                <w:rFonts w:ascii="Arial" w:hAnsi="Arial" w:cs="Arial"/>
                <w:lang w:val="en-US"/>
              </w:rPr>
              <w:t xml:space="preserve"> necrosis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u w:val="single"/>
                <w:lang w:val="en-US"/>
              </w:rPr>
              <w:t>Additional clinical features:</w:t>
            </w:r>
            <w:r w:rsidRPr="005D2EF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D2EFD">
              <w:rPr>
                <w:rFonts w:ascii="Arial" w:hAnsi="Arial" w:cs="Arial"/>
                <w:lang w:val="en-US"/>
              </w:rPr>
              <w:t>Oromandibular</w:t>
            </w:r>
            <w:proofErr w:type="spellEnd"/>
            <w:r w:rsidRPr="005D2EFD">
              <w:rPr>
                <w:rFonts w:ascii="Arial" w:hAnsi="Arial" w:cs="Arial"/>
                <w:lang w:val="en-US"/>
              </w:rPr>
              <w:t xml:space="preserve"> dyskinesia, dysphagia, cognitive impairment, behavioral </w:t>
            </w:r>
            <w:r w:rsidRPr="005D2EFD">
              <w:rPr>
                <w:rFonts w:ascii="Arial" w:hAnsi="Arial" w:cs="Arial"/>
                <w:lang w:val="en-US"/>
              </w:rPr>
              <w:lastRenderedPageBreak/>
              <w:t>symptoms, low serum ferritin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5D2EFD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http://www.ncbi.nlm.nih.gov/books/NBK1141/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OMIM 606159</w:t>
            </w:r>
          </w:p>
        </w:tc>
        <w:tc>
          <w:tcPr>
            <w:tcW w:w="1260" w:type="dxa"/>
            <w:shd w:val="clear" w:color="auto" w:fill="auto"/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lastRenderedPageBreak/>
              <w:t>AD</w:t>
            </w:r>
          </w:p>
        </w:tc>
        <w:tc>
          <w:tcPr>
            <w:tcW w:w="1440" w:type="dxa"/>
            <w:shd w:val="clear" w:color="auto" w:fill="auto"/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NBIA3</w:t>
            </w:r>
          </w:p>
        </w:tc>
      </w:tr>
      <w:tr w:rsidR="00EA2276" w:rsidRPr="005D2EFD" w:rsidTr="00EA2276">
        <w:tc>
          <w:tcPr>
            <w:tcW w:w="1638" w:type="dxa"/>
            <w:shd w:val="clear" w:color="auto" w:fill="auto"/>
          </w:tcPr>
          <w:p w:rsidR="00EA2276" w:rsidRPr="005D2EFD" w:rsidRDefault="00EA2276" w:rsidP="002D5247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lastRenderedPageBreak/>
              <w:t>CHOR-PDE10A</w:t>
            </w:r>
            <w:r w:rsidR="002D5247" w:rsidRPr="005D2EFD">
              <w:rPr>
                <w:rFonts w:ascii="Arial" w:hAnsi="Arial" w:cs="Arial"/>
                <w:vertAlign w:val="superscript"/>
                <w:lang w:val="en-US"/>
              </w:rPr>
              <w:fldChar w:fldCharType="begin">
                <w:fldData xml:space="preserve">PEVuZE5vdGU+PENpdGU+PEF1dGhvcj5NZW5jYWNjaTwvQXV0aG9yPjxZZWFyPjIwMTY8L1llYXI+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</w:fldData>
              </w:fldChar>
            </w:r>
            <w:r w:rsidR="002D5247" w:rsidRPr="005D2EFD">
              <w:rPr>
                <w:rFonts w:ascii="Arial" w:hAnsi="Arial" w:cs="Arial"/>
                <w:vertAlign w:val="superscript"/>
                <w:lang w:val="en-US"/>
              </w:rPr>
              <w:instrText xml:space="preserve"> ADDIN EN.CITE </w:instrText>
            </w:r>
            <w:r w:rsidR="002D5247" w:rsidRPr="005D2EFD">
              <w:rPr>
                <w:rFonts w:ascii="Arial" w:hAnsi="Arial" w:cs="Arial"/>
                <w:vertAlign w:val="superscript"/>
                <w:lang w:val="en-US"/>
              </w:rPr>
              <w:fldChar w:fldCharType="begin">
                <w:fldData xml:space="preserve">PEVuZE5vdGU+PENpdGU+PEF1dGhvcj5NZW5jYWNjaTwvQXV0aG9yPjxZZWFyPjIwMTY8L1llYXI+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</w:fldData>
              </w:fldChar>
            </w:r>
            <w:r w:rsidR="002D5247" w:rsidRPr="005D2EFD">
              <w:rPr>
                <w:rFonts w:ascii="Arial" w:hAnsi="Arial" w:cs="Arial"/>
                <w:vertAlign w:val="superscript"/>
                <w:lang w:val="en-US"/>
              </w:rPr>
              <w:instrText xml:space="preserve"> ADDIN EN.CITE.DATA </w:instrText>
            </w:r>
            <w:r w:rsidR="002D5247" w:rsidRPr="005D2EFD">
              <w:rPr>
                <w:rFonts w:ascii="Arial" w:hAnsi="Arial" w:cs="Arial"/>
                <w:vertAlign w:val="superscript"/>
                <w:lang w:val="en-US"/>
              </w:rPr>
            </w:r>
            <w:r w:rsidR="002D5247" w:rsidRPr="005D2EFD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  <w:r w:rsidR="002D5247" w:rsidRPr="005D2EFD">
              <w:rPr>
                <w:rFonts w:ascii="Arial" w:hAnsi="Arial" w:cs="Arial"/>
                <w:vertAlign w:val="superscript"/>
                <w:lang w:val="en-US"/>
              </w:rPr>
            </w:r>
            <w:r w:rsidR="002D5247" w:rsidRPr="005D2EFD">
              <w:rPr>
                <w:rFonts w:ascii="Arial" w:hAnsi="Arial" w:cs="Arial"/>
                <w:vertAlign w:val="superscript"/>
                <w:lang w:val="en-US"/>
              </w:rPr>
              <w:fldChar w:fldCharType="separate"/>
            </w:r>
            <w:r w:rsidR="002D5247" w:rsidRPr="005D2EFD">
              <w:rPr>
                <w:rFonts w:ascii="Arial" w:hAnsi="Arial" w:cs="Arial"/>
                <w:noProof/>
                <w:vertAlign w:val="superscript"/>
                <w:lang w:val="en-US"/>
              </w:rPr>
              <w:t>[14]</w:t>
            </w:r>
            <w:r w:rsidR="002D5247" w:rsidRPr="005D2EFD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  <w:r w:rsidR="002D5247" w:rsidRPr="005D2EFD">
              <w:rPr>
                <w:rFonts w:ascii="Arial" w:hAnsi="Arial" w:cs="Arial"/>
                <w:vertAlign w:val="superscript"/>
                <w:lang w:val="en-US"/>
              </w:rPr>
              <w:t xml:space="preserve">, </w:t>
            </w:r>
            <w:r w:rsidR="002D5247" w:rsidRPr="005D2EFD">
              <w:rPr>
                <w:rFonts w:ascii="Arial" w:hAnsi="Arial" w:cs="Arial"/>
                <w:vertAlign w:val="superscript"/>
                <w:lang w:val="en-US"/>
              </w:rPr>
              <w:fldChar w:fldCharType="begin">
                <w:fldData xml:space="preserve">PEVuZE5vdGU+PENpdGU+PEF1dGhvcj5EaWdnbGU8L0F1dGhvcj48WWVhcj4yMDE2PC9ZZWFyPjxS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</w:fldData>
              </w:fldChar>
            </w:r>
            <w:r w:rsidR="002D5247" w:rsidRPr="005D2EFD">
              <w:rPr>
                <w:rFonts w:ascii="Arial" w:hAnsi="Arial" w:cs="Arial"/>
                <w:vertAlign w:val="superscript"/>
                <w:lang w:val="en-US"/>
              </w:rPr>
              <w:instrText xml:space="preserve"> ADDIN EN.CITE </w:instrText>
            </w:r>
            <w:r w:rsidR="002D5247" w:rsidRPr="005D2EFD">
              <w:rPr>
                <w:rFonts w:ascii="Arial" w:hAnsi="Arial" w:cs="Arial"/>
                <w:vertAlign w:val="superscript"/>
                <w:lang w:val="en-US"/>
              </w:rPr>
              <w:fldChar w:fldCharType="begin">
                <w:fldData xml:space="preserve">PEVuZE5vdGU+PENpdGU+PEF1dGhvcj5EaWdnbGU8L0F1dGhvcj48WWVhcj4yMDE2PC9ZZWFyPjxS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</w:fldData>
              </w:fldChar>
            </w:r>
            <w:r w:rsidR="002D5247" w:rsidRPr="005D2EFD">
              <w:rPr>
                <w:rFonts w:ascii="Arial" w:hAnsi="Arial" w:cs="Arial"/>
                <w:vertAlign w:val="superscript"/>
                <w:lang w:val="en-US"/>
              </w:rPr>
              <w:instrText xml:space="preserve"> ADDIN EN.CITE.DATA </w:instrText>
            </w:r>
            <w:r w:rsidR="002D5247" w:rsidRPr="005D2EFD">
              <w:rPr>
                <w:rFonts w:ascii="Arial" w:hAnsi="Arial" w:cs="Arial"/>
                <w:vertAlign w:val="superscript"/>
                <w:lang w:val="en-US"/>
              </w:rPr>
            </w:r>
            <w:r w:rsidR="002D5247" w:rsidRPr="005D2EFD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  <w:r w:rsidR="002D5247" w:rsidRPr="005D2EFD">
              <w:rPr>
                <w:rFonts w:ascii="Arial" w:hAnsi="Arial" w:cs="Arial"/>
                <w:vertAlign w:val="superscript"/>
                <w:lang w:val="en-US"/>
              </w:rPr>
            </w:r>
            <w:r w:rsidR="002D5247" w:rsidRPr="005D2EFD">
              <w:rPr>
                <w:rFonts w:ascii="Arial" w:hAnsi="Arial" w:cs="Arial"/>
                <w:vertAlign w:val="superscript"/>
                <w:lang w:val="en-US"/>
              </w:rPr>
              <w:fldChar w:fldCharType="separate"/>
            </w:r>
            <w:r w:rsidR="002D5247" w:rsidRPr="005D2EFD">
              <w:rPr>
                <w:rFonts w:ascii="Arial" w:hAnsi="Arial" w:cs="Arial"/>
                <w:noProof/>
                <w:vertAlign w:val="superscript"/>
                <w:lang w:val="en-US"/>
              </w:rPr>
              <w:t>[15]</w:t>
            </w:r>
            <w:r w:rsidR="002D5247" w:rsidRPr="005D2EFD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</w:p>
        </w:tc>
        <w:tc>
          <w:tcPr>
            <w:tcW w:w="1620" w:type="dxa"/>
          </w:tcPr>
          <w:p w:rsidR="00EA2276" w:rsidRPr="005D2EFD" w:rsidRDefault="00EA2276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163044" w:rsidRPr="005D2EFD" w:rsidRDefault="00163044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 xml:space="preserve">AR: Childhood onset axial </w:t>
            </w:r>
            <w:proofErr w:type="spellStart"/>
            <w:r w:rsidRPr="005D2EFD">
              <w:rPr>
                <w:rFonts w:ascii="Arial" w:hAnsi="Arial" w:cs="Arial"/>
                <w:lang w:val="en-US"/>
              </w:rPr>
              <w:t>hypotonia</w:t>
            </w:r>
            <w:proofErr w:type="spellEnd"/>
            <w:r w:rsidRPr="005D2EFD">
              <w:rPr>
                <w:rFonts w:ascii="Arial" w:hAnsi="Arial" w:cs="Arial"/>
                <w:lang w:val="en-US"/>
              </w:rPr>
              <w:t xml:space="preserve">, chorea, </w:t>
            </w:r>
            <w:proofErr w:type="spellStart"/>
            <w:r w:rsidRPr="005D2EFD">
              <w:rPr>
                <w:rFonts w:ascii="Arial" w:hAnsi="Arial" w:cs="Arial"/>
                <w:lang w:val="en-US"/>
              </w:rPr>
              <w:t>ballism</w:t>
            </w:r>
            <w:proofErr w:type="spellEnd"/>
            <w:r w:rsidR="00EE72FD" w:rsidRPr="005D2EFD">
              <w:rPr>
                <w:rFonts w:ascii="Arial" w:hAnsi="Arial" w:cs="Arial"/>
                <w:lang w:val="en-US"/>
              </w:rPr>
              <w:t>, variable</w:t>
            </w:r>
            <w:r w:rsidRPr="005D2EFD">
              <w:rPr>
                <w:rFonts w:ascii="Arial" w:hAnsi="Arial" w:cs="Arial"/>
                <w:lang w:val="en-US"/>
              </w:rPr>
              <w:t xml:space="preserve"> orofacial dyskinesia. </w:t>
            </w:r>
            <w:r w:rsidR="00321A86" w:rsidRPr="005D2EFD">
              <w:rPr>
                <w:rFonts w:ascii="Arial" w:hAnsi="Arial" w:cs="Arial"/>
                <w:lang w:val="en-US"/>
              </w:rPr>
              <w:t xml:space="preserve">Variable </w:t>
            </w:r>
            <w:r w:rsidRPr="005D2EFD">
              <w:rPr>
                <w:rFonts w:ascii="Arial" w:hAnsi="Arial" w:cs="Arial"/>
                <w:lang w:val="en-US"/>
              </w:rPr>
              <w:t xml:space="preserve">cognition and </w:t>
            </w:r>
            <w:r w:rsidR="00321A86" w:rsidRPr="005D2EFD">
              <w:rPr>
                <w:rFonts w:ascii="Arial" w:hAnsi="Arial" w:cs="Arial"/>
                <w:lang w:val="en-US"/>
              </w:rPr>
              <w:t xml:space="preserve">normal </w:t>
            </w:r>
            <w:r w:rsidRPr="005D2EFD">
              <w:rPr>
                <w:rFonts w:ascii="Arial" w:hAnsi="Arial" w:cs="Arial"/>
                <w:lang w:val="en-US"/>
              </w:rPr>
              <w:t>MRI brain.</w:t>
            </w:r>
          </w:p>
          <w:p w:rsidR="00321A86" w:rsidRPr="005D2EFD" w:rsidRDefault="00321A86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OMIM 616921</w:t>
            </w:r>
          </w:p>
          <w:p w:rsidR="00EA2276" w:rsidRPr="005D2EFD" w:rsidRDefault="00EE72FD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AD:</w:t>
            </w:r>
            <w:r w:rsidR="00163044" w:rsidRPr="005D2EFD">
              <w:rPr>
                <w:rFonts w:ascii="Arial" w:hAnsi="Arial" w:cs="Arial"/>
                <w:lang w:val="en-US"/>
              </w:rPr>
              <w:t xml:space="preserve"> heterozygous cases: slowly progressive chorea with normal cognition. MRI brain bilateral T2 striatal </w:t>
            </w:r>
            <w:proofErr w:type="spellStart"/>
            <w:r w:rsidR="00163044" w:rsidRPr="005D2EFD">
              <w:rPr>
                <w:rFonts w:ascii="Arial" w:hAnsi="Arial" w:cs="Arial"/>
                <w:lang w:val="en-US"/>
              </w:rPr>
              <w:t>hyperintensity</w:t>
            </w:r>
            <w:proofErr w:type="spellEnd"/>
            <w:r w:rsidR="00163044" w:rsidRPr="005D2EFD">
              <w:rPr>
                <w:rFonts w:ascii="Arial" w:hAnsi="Arial" w:cs="Arial"/>
                <w:lang w:val="en-US"/>
              </w:rPr>
              <w:t xml:space="preserve">  </w:t>
            </w:r>
          </w:p>
          <w:p w:rsidR="00321A86" w:rsidRPr="005D2EFD" w:rsidRDefault="00321A86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OMIM 616922</w:t>
            </w:r>
          </w:p>
        </w:tc>
        <w:tc>
          <w:tcPr>
            <w:tcW w:w="1260" w:type="dxa"/>
            <w:shd w:val="clear" w:color="auto" w:fill="auto"/>
          </w:tcPr>
          <w:p w:rsidR="00EA2276" w:rsidRPr="005D2EFD" w:rsidRDefault="00BA6F0A" w:rsidP="00321A8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AR</w:t>
            </w:r>
            <w:r w:rsidR="00163044" w:rsidRPr="005D2EFD">
              <w:rPr>
                <w:rFonts w:ascii="Arial" w:hAnsi="Arial" w:cs="Arial"/>
                <w:lang w:val="en-US"/>
              </w:rPr>
              <w:t>/</w:t>
            </w:r>
            <w:r w:rsidR="00321A86" w:rsidRPr="005D2EFD">
              <w:rPr>
                <w:rFonts w:ascii="Arial" w:hAnsi="Arial" w:cs="Arial"/>
                <w:lang w:val="en-US"/>
              </w:rPr>
              <w:t xml:space="preserve">AD de </w:t>
            </w:r>
            <w:r w:rsidR="00163044" w:rsidRPr="005D2EFD">
              <w:rPr>
                <w:rFonts w:ascii="Arial" w:hAnsi="Arial" w:cs="Arial"/>
                <w:lang w:val="en-US"/>
              </w:rPr>
              <w:t>novo mutation</w:t>
            </w:r>
          </w:p>
        </w:tc>
        <w:tc>
          <w:tcPr>
            <w:tcW w:w="1440" w:type="dxa"/>
            <w:shd w:val="clear" w:color="auto" w:fill="auto"/>
          </w:tcPr>
          <w:p w:rsidR="00EA2276" w:rsidRPr="005D2EFD" w:rsidRDefault="00321A86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IOLOD</w:t>
            </w:r>
          </w:p>
          <w:p w:rsidR="00321A86" w:rsidRPr="005D2EFD" w:rsidRDefault="00321A86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  <w:p w:rsidR="00321A86" w:rsidRPr="005D2EFD" w:rsidRDefault="00321A86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  <w:p w:rsidR="00321A86" w:rsidRPr="005D2EFD" w:rsidRDefault="00321A86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  <w:p w:rsidR="00321A86" w:rsidRPr="005D2EFD" w:rsidRDefault="00321A86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  <w:p w:rsidR="00321A86" w:rsidRPr="005D2EFD" w:rsidRDefault="00321A86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  <w:p w:rsidR="00321A86" w:rsidRPr="005D2EFD" w:rsidRDefault="00321A86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  <w:p w:rsidR="00321A86" w:rsidRPr="005D2EFD" w:rsidRDefault="00321A86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  <w:p w:rsidR="00321A86" w:rsidRPr="005D2EFD" w:rsidRDefault="00321A86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ADSD2</w:t>
            </w:r>
          </w:p>
          <w:p w:rsidR="00321A86" w:rsidRPr="005D2EFD" w:rsidRDefault="00321A86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1F3CCF" w:rsidRPr="005D2EFD" w:rsidTr="00EA2276">
        <w:tc>
          <w:tcPr>
            <w:tcW w:w="9198" w:type="dxa"/>
            <w:gridSpan w:val="5"/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b/>
                <w:lang w:val="en-US"/>
              </w:rPr>
            </w:pPr>
            <w:r w:rsidRPr="005D2EFD">
              <w:rPr>
                <w:rFonts w:ascii="Arial" w:hAnsi="Arial" w:cs="Arial"/>
                <w:b/>
                <w:lang w:val="en-US"/>
              </w:rPr>
              <w:t>Combined phenotypes: where chorea coexists with (an)other movement disorder(s) as a prominent and consistent feature</w:t>
            </w:r>
          </w:p>
        </w:tc>
      </w:tr>
      <w:tr w:rsidR="001F3CCF" w:rsidRPr="005D2EFD" w:rsidTr="00EA2276">
        <w:tc>
          <w:tcPr>
            <w:tcW w:w="1638" w:type="dxa"/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CHOR/DYT-</w:t>
            </w:r>
            <w:r w:rsidRPr="005D2EFD">
              <w:rPr>
                <w:rFonts w:ascii="Arial" w:hAnsi="Arial" w:cs="Arial"/>
                <w:i/>
                <w:lang w:val="en-US"/>
              </w:rPr>
              <w:t>ADCY5</w:t>
            </w:r>
            <w:r w:rsidR="002D5247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PEVuZE5vdGU+PENpdGU+PEF1dGhvcj5DaGVuPC9BdXRob3I+PFllYXI+MjAxMjwvWWVhcj48UmVj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</w:fldData>
              </w:fldChar>
            </w:r>
            <w:r w:rsidR="002D5247" w:rsidRPr="005D2EFD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 </w:instrText>
            </w:r>
            <w:r w:rsidR="002D5247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PEVuZE5vdGU+PENpdGU+PEF1dGhvcj5DaGVuPC9BdXRob3I+PFllYXI+MjAxMjwvWWVhcj48UmVj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</w:fldData>
              </w:fldChar>
            </w:r>
            <w:r w:rsidR="002D5247" w:rsidRPr="005D2EFD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EN.CITE.DATA </w:instrText>
            </w:r>
            <w:r w:rsidR="002D5247" w:rsidRPr="005D2EFD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2D5247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  <w:r w:rsidR="002D5247" w:rsidRPr="005D2EFD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2D5247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separate"/>
            </w:r>
            <w:r w:rsidR="002D5247" w:rsidRPr="005D2EFD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[16]</w:t>
            </w:r>
            <w:r w:rsidR="002D5247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 xml:space="preserve">Facial </w:t>
            </w:r>
            <w:proofErr w:type="spellStart"/>
            <w:r w:rsidRPr="005D2EFD">
              <w:rPr>
                <w:rFonts w:ascii="Arial" w:hAnsi="Arial" w:cs="Arial"/>
                <w:lang w:val="en-US"/>
              </w:rPr>
              <w:t>dyskinesias</w:t>
            </w:r>
            <w:proofErr w:type="spellEnd"/>
            <w:r w:rsidRPr="005D2EFD">
              <w:rPr>
                <w:rFonts w:ascii="Arial" w:hAnsi="Arial" w:cs="Arial"/>
                <w:lang w:val="en-US"/>
              </w:rPr>
              <w:t>, occasional myoclonus. May have paroxysmal worsening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5D2EFD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http://www.ncbi.nlm.nih.gov/books/NBK263441/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 xml:space="preserve">OMIM </w:t>
            </w:r>
            <w:hyperlink r:id="rId7" w:history="1">
              <w:r w:rsidRPr="005D2EFD">
                <w:rPr>
                  <w:rFonts w:ascii="Palatino Linotype" w:hAnsi="Palatino Linotype" w:cs="Palatino Linotype"/>
                  <w:color w:val="000EB5"/>
                  <w:sz w:val="26"/>
                  <w:szCs w:val="26"/>
                  <w:lang w:val="en-US"/>
                </w:rPr>
                <w:t>600293</w:t>
              </w:r>
            </w:hyperlink>
          </w:p>
        </w:tc>
        <w:tc>
          <w:tcPr>
            <w:tcW w:w="1260" w:type="dxa"/>
            <w:shd w:val="clear" w:color="auto" w:fill="auto"/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AD</w:t>
            </w:r>
            <w:hyperlink w:anchor="_ENREF_34" w:tooltip="Chen, 2012 #117" w:history="1"/>
          </w:p>
        </w:tc>
        <w:tc>
          <w:tcPr>
            <w:tcW w:w="1440" w:type="dxa"/>
            <w:shd w:val="clear" w:color="auto" w:fill="auto"/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None</w:t>
            </w:r>
          </w:p>
        </w:tc>
      </w:tr>
      <w:tr w:rsidR="001F3CCF" w:rsidRPr="005D2EFD" w:rsidTr="00EA2276">
        <w:tc>
          <w:tcPr>
            <w:tcW w:w="1638" w:type="dxa"/>
          </w:tcPr>
          <w:p w:rsidR="001F3CCF" w:rsidRPr="005D2EFD" w:rsidRDefault="001F3CCF" w:rsidP="002D5247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DYT/CHOR-</w:t>
            </w:r>
            <w:r w:rsidRPr="005D2EFD">
              <w:rPr>
                <w:rFonts w:ascii="Arial" w:hAnsi="Arial" w:cs="Arial"/>
                <w:i/>
                <w:lang w:val="en-US"/>
              </w:rPr>
              <w:t>HPRT</w:t>
            </w:r>
            <w:r w:rsidR="002D5247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/>
            </w:r>
            <w:r w:rsidR="002D5247" w:rsidRPr="005D2EFD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 &lt;EndNote&gt;&lt;Cite&gt;&lt;Author&gt;Gibbs&lt;/Author&gt;&lt;Year&gt;1987&lt;/Year&gt;&lt;RecNum&gt;439&lt;/RecNum&gt;&lt;DisplayText&gt;[17]&lt;/DisplayText&gt;&lt;record&gt;&lt;rec-number&gt;439&lt;/rec-number&gt;&lt;foreign-keys&gt;&lt;key app="EN" db-id="evt9rs9wb5sexces9voxv9txtzadt29aee0t" timestamp="1444244403"&gt;439&lt;/key&gt;&lt;/foreign-keys&gt;&lt;ref-type name="Journal Article"&gt;17&lt;/ref-type&gt;&lt;contributors&gt;&lt;authors&gt;&lt;author&gt;Gibbs, R. A.&lt;/author&gt;&lt;author&gt;Caskey, C. T.&lt;/author&gt;&lt;/authors&gt;&lt;/contributors&gt;&lt;titles&gt;&lt;title&gt;Identification and localization of mutations at the Lesch-Nyhan locus by ribonuclease A cleavage&lt;/title&gt;&lt;secondary-title&gt;Science&lt;/secondary-title&gt;&lt;/titles&gt;&lt;periodical&gt;&lt;full-title&gt;Science&lt;/full-title&gt;&lt;/periodical&gt;&lt;pages&gt;303-5&lt;/pages&gt;&lt;volume&gt;236&lt;/volume&gt;&lt;number&gt;4799&lt;/number&gt;&lt;keywords&gt;&lt;keyword&gt;Cell Line&lt;/keyword&gt;&lt;keyword&gt;Chromosome Deletion&lt;/keyword&gt;&lt;keyword&gt;HeLa Cells/enzymology&lt;/keyword&gt;&lt;keyword&gt;Humans&lt;/keyword&gt;&lt;keyword&gt;Hypoxanthine Phosphoribosyltransferase/*genetics&lt;/keyword&gt;&lt;keyword&gt;Lesch-Nyhan Syndrome/*genetics&lt;/keyword&gt;&lt;keyword&gt;*Mutation&lt;/keyword&gt;&lt;keyword&gt;Nucleic Acid Hybridization&lt;/keyword&gt;&lt;keyword&gt;RNA, Messenger/genetics&lt;/keyword&gt;&lt;keyword&gt;Ribonuclease, Pancreatic&lt;/keyword&gt;&lt;/keywords&gt;&lt;dates&gt;&lt;year&gt;1987&lt;/year&gt;&lt;pub-dates&gt;&lt;date&gt;Apr 17&lt;/date&gt;&lt;/pub-dates&gt;&lt;/dates&gt;&lt;isbn&gt;0036-8075 (Print)&amp;#xD;0036-8075 (Linking)&lt;/isbn&gt;&lt;accession-num&gt;3563511&lt;/accession-num&gt;&lt;urls&gt;&lt;related-urls&gt;&lt;url&gt;http://www.ncbi.nlm.nih.gov/pubmed/3563511&lt;/url&gt;&lt;/related-urls&gt;&lt;/urls&gt;&lt;/record&gt;&lt;/Cite&gt;&lt;/EndNote&gt;</w:instrText>
            </w:r>
            <w:r w:rsidR="002D5247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separate"/>
            </w:r>
            <w:r w:rsidR="002D5247" w:rsidRPr="005D2EFD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[17]</w:t>
            </w:r>
            <w:r w:rsidR="002D5247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5D2EFD">
              <w:rPr>
                <w:rFonts w:ascii="Arial" w:hAnsi="Arial" w:cs="Arial"/>
                <w:lang w:val="en-US"/>
              </w:rPr>
              <w:t>Lesch-Nyhan</w:t>
            </w:r>
            <w:proofErr w:type="spellEnd"/>
            <w:r w:rsidRPr="005D2EFD">
              <w:rPr>
                <w:rFonts w:ascii="Arial" w:hAnsi="Arial" w:cs="Arial"/>
                <w:lang w:val="en-US"/>
              </w:rPr>
              <w:t xml:space="preserve"> syndrome </w:t>
            </w:r>
            <w:r w:rsidR="002D5247" w:rsidRPr="005D2EFD">
              <w:rPr>
                <w:rFonts w:ascii="Arial" w:hAnsi="Arial" w:cs="Arial"/>
                <w:vertAlign w:val="superscript"/>
                <w:lang w:val="en-US"/>
              </w:rPr>
              <w:fldChar w:fldCharType="begin">
                <w:fldData xml:space="preserve">PEVuZE5vdGU+PENpdGU+PEF1dGhvcj5KaW5uYWg8L0F1dGhvcj48WWVhcj4yMDA2PC9ZZWFyPjxS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</w:fldData>
              </w:fldChar>
            </w:r>
            <w:r w:rsidR="002D5247" w:rsidRPr="005D2EFD">
              <w:rPr>
                <w:rFonts w:ascii="Arial" w:hAnsi="Arial" w:cs="Arial"/>
                <w:vertAlign w:val="superscript"/>
                <w:lang w:val="en-US"/>
              </w:rPr>
              <w:instrText xml:space="preserve"> ADDIN EN.CITE </w:instrText>
            </w:r>
            <w:r w:rsidR="002D5247" w:rsidRPr="005D2EFD">
              <w:rPr>
                <w:rFonts w:ascii="Arial" w:hAnsi="Arial" w:cs="Arial"/>
                <w:vertAlign w:val="superscript"/>
                <w:lang w:val="en-US"/>
              </w:rPr>
              <w:fldChar w:fldCharType="begin">
                <w:fldData xml:space="preserve">PEVuZE5vdGU+PENpdGU+PEF1dGhvcj5KaW5uYWg8L0F1dGhvcj48WWVhcj4yMDA2PC9ZZWFyPjxS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</w:fldData>
              </w:fldChar>
            </w:r>
            <w:r w:rsidR="002D5247" w:rsidRPr="005D2EFD">
              <w:rPr>
                <w:rFonts w:ascii="Arial" w:hAnsi="Arial" w:cs="Arial"/>
                <w:vertAlign w:val="superscript"/>
                <w:lang w:val="en-US"/>
              </w:rPr>
              <w:instrText xml:space="preserve"> ADDIN EN.CITE.DATA </w:instrText>
            </w:r>
            <w:r w:rsidR="002D5247" w:rsidRPr="005D2EFD">
              <w:rPr>
                <w:rFonts w:ascii="Arial" w:hAnsi="Arial" w:cs="Arial"/>
                <w:vertAlign w:val="superscript"/>
                <w:lang w:val="en-US"/>
              </w:rPr>
            </w:r>
            <w:r w:rsidR="002D5247" w:rsidRPr="005D2EFD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  <w:r w:rsidR="002D5247" w:rsidRPr="005D2EFD">
              <w:rPr>
                <w:rFonts w:ascii="Arial" w:hAnsi="Arial" w:cs="Arial"/>
                <w:vertAlign w:val="superscript"/>
                <w:lang w:val="en-US"/>
              </w:rPr>
            </w:r>
            <w:r w:rsidR="002D5247" w:rsidRPr="005D2EFD">
              <w:rPr>
                <w:rFonts w:ascii="Arial" w:hAnsi="Arial" w:cs="Arial"/>
                <w:vertAlign w:val="superscript"/>
                <w:lang w:val="en-US"/>
              </w:rPr>
              <w:fldChar w:fldCharType="separate"/>
            </w:r>
            <w:r w:rsidR="002D5247" w:rsidRPr="005D2EFD">
              <w:rPr>
                <w:rFonts w:ascii="Arial" w:hAnsi="Arial" w:cs="Arial"/>
                <w:noProof/>
                <w:vertAlign w:val="superscript"/>
                <w:lang w:val="en-US"/>
              </w:rPr>
              <w:t>[18]</w:t>
            </w:r>
            <w:r w:rsidR="002D5247" w:rsidRPr="005D2EFD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  <w:r w:rsidRPr="005D2EFD">
              <w:rPr>
                <w:rFonts w:ascii="Arial" w:hAnsi="Arial" w:cs="Arial"/>
                <w:lang w:val="en-US"/>
              </w:rPr>
              <w:t xml:space="preserve">: Dystonia, chorea, </w:t>
            </w:r>
            <w:r w:rsidRPr="005D2EFD">
              <w:rPr>
                <w:rFonts w:ascii="Arial" w:hAnsi="Arial" w:cs="Arial"/>
                <w:lang w:val="en-US"/>
              </w:rPr>
              <w:lastRenderedPageBreak/>
              <w:t xml:space="preserve">occasionally </w:t>
            </w:r>
            <w:proofErr w:type="spellStart"/>
            <w:r w:rsidRPr="005D2EFD">
              <w:rPr>
                <w:rFonts w:ascii="Arial" w:hAnsi="Arial" w:cs="Arial"/>
                <w:lang w:val="en-US"/>
              </w:rPr>
              <w:t>ballism</w:t>
            </w:r>
            <w:proofErr w:type="spellEnd"/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u w:val="single"/>
                <w:lang w:val="en-US"/>
              </w:rPr>
              <w:t>Additional clinical features:</w:t>
            </w:r>
            <w:r w:rsidRPr="005D2EF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D2EFD">
              <w:rPr>
                <w:rFonts w:ascii="Arial" w:hAnsi="Arial" w:cs="Arial"/>
                <w:lang w:val="en-US"/>
              </w:rPr>
              <w:t>Hyperuricemia</w:t>
            </w:r>
            <w:proofErr w:type="spellEnd"/>
            <w:r w:rsidRPr="005D2EFD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5D2EFD">
              <w:rPr>
                <w:rFonts w:ascii="Arial" w:hAnsi="Arial" w:cs="Arial"/>
                <w:lang w:val="en-US"/>
              </w:rPr>
              <w:t>crystalluria</w:t>
            </w:r>
            <w:proofErr w:type="spellEnd"/>
            <w:r w:rsidRPr="005D2EFD">
              <w:rPr>
                <w:rFonts w:ascii="Arial" w:hAnsi="Arial" w:cs="Arial"/>
                <w:lang w:val="en-US"/>
              </w:rPr>
              <w:t>, developmental delay/intellectual disability, eye movement abnormalities, spasticity, compulsive self-injurious behavior, gouty arthritis, nephrolithiasis, renal failure behavior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5D2EFD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http://www.ncbi.nlm.nih.gov/books/NBK1149/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OMIM  300322</w:t>
            </w:r>
          </w:p>
        </w:tc>
        <w:tc>
          <w:tcPr>
            <w:tcW w:w="1260" w:type="dxa"/>
            <w:shd w:val="clear" w:color="auto" w:fill="auto"/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lastRenderedPageBreak/>
              <w:t>X-linked</w:t>
            </w:r>
          </w:p>
        </w:tc>
        <w:tc>
          <w:tcPr>
            <w:tcW w:w="1440" w:type="dxa"/>
            <w:shd w:val="clear" w:color="auto" w:fill="auto"/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none</w:t>
            </w:r>
          </w:p>
        </w:tc>
      </w:tr>
      <w:tr w:rsidR="001F3CCF" w:rsidRPr="005D2EFD" w:rsidTr="00EA2276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F" w:rsidRPr="005D2EFD" w:rsidRDefault="001F3CCF" w:rsidP="002D5247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lastRenderedPageBreak/>
              <w:t>DYT/CHOR-</w:t>
            </w:r>
            <w:r w:rsidRPr="005D2EFD">
              <w:rPr>
                <w:rFonts w:ascii="Arial" w:hAnsi="Arial" w:cs="Arial"/>
                <w:i/>
                <w:lang w:val="en-US"/>
              </w:rPr>
              <w:t>ACAT1</w:t>
            </w:r>
            <w:r w:rsidR="002D5247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PEVuZE5vdGU+PENpdGU+PEF1dGhvcj5GdWthbzwvQXV0aG9yPjxZZWFyPjIwMDE8L1llYXI+PFJl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</w:fldData>
              </w:fldChar>
            </w:r>
            <w:r w:rsidR="002D5247" w:rsidRPr="005D2EFD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 </w:instrText>
            </w:r>
            <w:r w:rsidR="002D5247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PEVuZE5vdGU+PENpdGU+PEF1dGhvcj5GdWthbzwvQXV0aG9yPjxZZWFyPjIwMDE8L1llYXI+PFJl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</w:fldData>
              </w:fldChar>
            </w:r>
            <w:r w:rsidR="002D5247" w:rsidRPr="005D2EFD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EN.CITE.DATA </w:instrText>
            </w:r>
            <w:r w:rsidR="002D5247" w:rsidRPr="005D2EFD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2D5247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  <w:r w:rsidR="002D5247" w:rsidRPr="005D2EFD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2D5247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separate"/>
            </w:r>
            <w:r w:rsidR="002D5247" w:rsidRPr="005D2EFD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[19]</w:t>
            </w:r>
            <w:r w:rsidR="002D5247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 xml:space="preserve">Mitochondrial </w:t>
            </w:r>
            <w:proofErr w:type="spellStart"/>
            <w:r w:rsidRPr="005D2EFD">
              <w:rPr>
                <w:rFonts w:ascii="Arial" w:hAnsi="Arial" w:cs="Arial"/>
                <w:lang w:val="en-US"/>
              </w:rPr>
              <w:t>acetoacetyl</w:t>
            </w:r>
            <w:proofErr w:type="spellEnd"/>
            <w:r w:rsidRPr="005D2EFD">
              <w:rPr>
                <w:rFonts w:ascii="Arial" w:hAnsi="Arial" w:cs="Arial"/>
                <w:lang w:val="en-US"/>
              </w:rPr>
              <w:t xml:space="preserve">-CoA </w:t>
            </w:r>
            <w:proofErr w:type="spellStart"/>
            <w:r w:rsidRPr="005D2EFD">
              <w:rPr>
                <w:rFonts w:ascii="Arial" w:hAnsi="Arial" w:cs="Arial"/>
                <w:lang w:val="en-US"/>
              </w:rPr>
              <w:t>thiolase</w:t>
            </w:r>
            <w:proofErr w:type="spellEnd"/>
            <w:r w:rsidRPr="005D2EFD">
              <w:rPr>
                <w:rFonts w:ascii="Arial" w:hAnsi="Arial" w:cs="Arial"/>
                <w:lang w:val="en-US"/>
              </w:rPr>
              <w:t xml:space="preserve">  deficiency metabolic decompensation and basal ganglia injury during acute stress resulting in dystonia and chorea</w:t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fldChar w:fldCharType="begin"/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instrText xml:space="preserve"> ADDIN EN.CITE &lt;EndNote&gt;&lt;Cite&gt;&lt;Author&gt;Mitchell GA&lt;/Author&gt;&lt;Year&gt;2001&lt;/Year&gt;&lt;RecNum&gt;107&lt;/RecNum&gt;&lt;DisplayText&gt;[20]&lt;/DisplayText&gt;&lt;record&gt;&lt;rec-number&gt;107&lt;/rec-number&gt;&lt;foreign-keys&gt;&lt;key app="EN" db-id="evt9rs9wb5sexces9voxv9txtzadt29aee0t" timestamp="0"&gt;107&lt;/key&gt;&lt;/foreign-keys&gt;&lt;ref-type name="Book Section"&gt;5&lt;/ref-type&gt;&lt;contributors&gt;&lt;authors&gt;&lt;author&gt;Mitchell GA, Fukao T&lt;/author&gt;&lt;/authors&gt;&lt;secondary-authors&gt;&lt;author&gt;Scriver, C.R. &lt;/author&gt;&lt;author&gt;Beaudet, A.L. &lt;/author&gt;&lt;author&gt;Sly, W.S. &lt;/author&gt;&lt;author&gt;Valle, D.&lt;/author&gt;&lt;/secondary-authors&gt;&lt;/contributors&gt;&lt;titles&gt;&lt;title&gt;Inborn errors of ketone body metabolism&lt;/title&gt;&lt;secondary-title&gt;The metabolic and molecular bases of inherited disease&lt;/secondary-title&gt;&lt;/titles&gt;&lt;pages&gt;2327–56&lt;/pages&gt;&lt;dates&gt;&lt;year&gt;2001&lt;/year&gt;&lt;/dates&gt;&lt;pub-location&gt;New York&lt;/pub-location&gt;&lt;publisher&gt;McGraw-Hill&lt;/publisher&gt;&lt;urls&gt;&lt;/urls&gt;&lt;/record&gt;&lt;/Cite&gt;&lt;/EndNote&gt;</w:instrText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fldChar w:fldCharType="separate"/>
            </w:r>
            <w:r w:rsidR="00F85091" w:rsidRPr="005D2EFD">
              <w:rPr>
                <w:rFonts w:ascii="Arial" w:hAnsi="Arial" w:cs="Arial"/>
                <w:noProof/>
                <w:vertAlign w:val="superscript"/>
                <w:lang w:val="en-US"/>
              </w:rPr>
              <w:t>[20]</w:t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5D2EFD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n/a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OMIM 607809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none</w:t>
            </w:r>
          </w:p>
        </w:tc>
      </w:tr>
      <w:tr w:rsidR="001F3CCF" w:rsidRPr="005D2EFD" w:rsidTr="00EA2276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F" w:rsidRPr="005D2EFD" w:rsidRDefault="001F3CCF" w:rsidP="00F850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DYT/CHOR-</w:t>
            </w:r>
            <w:r w:rsidRPr="005D2EFD">
              <w:rPr>
                <w:rFonts w:ascii="Arial" w:hAnsi="Arial" w:cs="Arial"/>
                <w:i/>
                <w:lang w:val="en-US"/>
              </w:rPr>
              <w:t>GCDH</w:t>
            </w:r>
            <w:r w:rsidR="00F85091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PEVuZE5vdGU+PENpdGU+PEF1dGhvcj5CaWVyeTwvQXV0aG9yPjxZZWFyPjE5OTY8L1llYXI+PFJl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</w:fldData>
              </w:fldChar>
            </w:r>
            <w:r w:rsidR="00F85091" w:rsidRPr="005D2EFD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 </w:instrText>
            </w:r>
            <w:r w:rsidR="00F85091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PEVuZE5vdGU+PENpdGU+PEF1dGhvcj5CaWVyeTwvQXV0aG9yPjxZZWFyPjE5OTY8L1llYXI+PFJl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</w:fldData>
              </w:fldChar>
            </w:r>
            <w:r w:rsidR="00F85091" w:rsidRPr="005D2EFD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EN.CITE.DATA </w:instrText>
            </w:r>
            <w:r w:rsidR="00F85091" w:rsidRPr="005D2EFD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F85091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  <w:r w:rsidR="00F85091" w:rsidRPr="005D2EFD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F85091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separate"/>
            </w:r>
            <w:r w:rsidR="00F85091" w:rsidRPr="005D2EFD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[21]</w:t>
            </w:r>
            <w:r w:rsidR="00F85091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5D2EFD">
              <w:rPr>
                <w:rFonts w:ascii="Arial" w:hAnsi="Arial" w:cs="Arial"/>
                <w:lang w:val="en-US"/>
              </w:rPr>
              <w:t>Glutaric</w:t>
            </w:r>
            <w:proofErr w:type="spellEnd"/>
            <w:r w:rsidRPr="005D2EFD">
              <w:rPr>
                <w:rFonts w:ascii="Arial" w:hAnsi="Arial" w:cs="Arial"/>
                <w:lang w:val="en-US"/>
              </w:rPr>
              <w:t xml:space="preserve"> aciduria type I </w:t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fldChar w:fldCharType="begin">
                <w:fldData xml:space="preserve">PEVuZE5vdGU+PENpdGU+PEF1dGhvcj5HaXRpYXV4PC9BdXRob3I+PFllYXI+MjAwODwvWWVhcj48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</w:fldData>
              </w:fldChar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instrText xml:space="preserve"> ADDIN EN.CITE </w:instrText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fldChar w:fldCharType="begin">
                <w:fldData xml:space="preserve">PEVuZE5vdGU+PENpdGU+PEF1dGhvcj5HaXRpYXV4PC9BdXRob3I+PFllYXI+MjAwODwvWWVhcj48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</w:fldData>
              </w:fldChar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instrText xml:space="preserve"> ADDIN EN.CITE.DATA </w:instrText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fldChar w:fldCharType="separate"/>
            </w:r>
            <w:r w:rsidR="00F85091" w:rsidRPr="005D2EFD">
              <w:rPr>
                <w:rFonts w:ascii="Arial" w:hAnsi="Arial" w:cs="Arial"/>
                <w:noProof/>
                <w:vertAlign w:val="superscript"/>
                <w:lang w:val="en-US"/>
              </w:rPr>
              <w:t>[22]</w:t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t xml:space="preserve">, </w:t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fldChar w:fldCharType="begin">
                <w:fldData xml:space="preserve">PEVuZE5vdGU+PENpdGU+PEF1dGhvcj5IYXJ0aW5nPC9BdXRob3I+PFllYXI+MjAwOTwvWWVhcj48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</w:fldData>
              </w:fldChar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instrText xml:space="preserve"> ADDIN EN.CITE </w:instrText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fldChar w:fldCharType="begin">
                <w:fldData xml:space="preserve">PEVuZE5vdGU+PENpdGU+PEF1dGhvcj5IYXJ0aW5nPC9BdXRob3I+PFllYXI+MjAwOTwvWWVhcj48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</w:fldData>
              </w:fldChar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instrText xml:space="preserve"> ADDIN EN.CITE.DATA </w:instrText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fldChar w:fldCharType="separate"/>
            </w:r>
            <w:r w:rsidR="00F85091" w:rsidRPr="005D2EFD">
              <w:rPr>
                <w:rFonts w:ascii="Arial" w:hAnsi="Arial" w:cs="Arial"/>
                <w:noProof/>
                <w:vertAlign w:val="superscript"/>
                <w:lang w:val="en-US"/>
              </w:rPr>
              <w:t>[23]</w:t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  <w:r w:rsidRPr="005D2EFD">
              <w:rPr>
                <w:rFonts w:ascii="Arial" w:hAnsi="Arial" w:cs="Arial"/>
                <w:lang w:val="en-US"/>
              </w:rPr>
              <w:t>: Dystonia, chorea (usually following acute metabolic crises), parkinsonism (later)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u w:val="single"/>
                <w:lang w:val="en-US"/>
              </w:rPr>
              <w:t>Additional clinical features:</w:t>
            </w:r>
            <w:r w:rsidRPr="005D2EFD">
              <w:rPr>
                <w:rFonts w:ascii="Arial" w:hAnsi="Arial" w:cs="Arial"/>
                <w:lang w:val="en-US"/>
              </w:rPr>
              <w:t xml:space="preserve"> Acute metabolic crises with </w:t>
            </w:r>
            <w:r w:rsidRPr="005D2EFD">
              <w:rPr>
                <w:rFonts w:ascii="Arial" w:hAnsi="Arial" w:cs="Arial"/>
                <w:lang w:val="en-US"/>
              </w:rPr>
              <w:lastRenderedPageBreak/>
              <w:t xml:space="preserve">basal ganglia injury (predominantly putamen and caudate nucleus), severe </w:t>
            </w:r>
            <w:proofErr w:type="spellStart"/>
            <w:r w:rsidRPr="005D2EFD">
              <w:rPr>
                <w:rFonts w:ascii="Arial" w:hAnsi="Arial" w:cs="Arial"/>
                <w:lang w:val="en-US"/>
              </w:rPr>
              <w:t>truncal</w:t>
            </w:r>
            <w:proofErr w:type="spellEnd"/>
            <w:r w:rsidRPr="005D2EF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D2EFD">
              <w:rPr>
                <w:rFonts w:ascii="Arial" w:hAnsi="Arial" w:cs="Arial"/>
                <w:lang w:val="en-US"/>
              </w:rPr>
              <w:t>hypotonia</w:t>
            </w:r>
            <w:proofErr w:type="spellEnd"/>
            <w:r w:rsidRPr="005D2EFD">
              <w:rPr>
                <w:rFonts w:ascii="Arial" w:hAnsi="Arial" w:cs="Arial"/>
                <w:lang w:val="en-US"/>
              </w:rPr>
              <w:t xml:space="preserve">, macrocephaly, orofacial </w:t>
            </w:r>
            <w:proofErr w:type="spellStart"/>
            <w:r w:rsidRPr="005D2EFD">
              <w:rPr>
                <w:rFonts w:ascii="Arial" w:hAnsi="Arial" w:cs="Arial"/>
                <w:lang w:val="en-US"/>
              </w:rPr>
              <w:t>dyskinesias</w:t>
            </w:r>
            <w:proofErr w:type="spellEnd"/>
            <w:r w:rsidRPr="005D2EFD">
              <w:rPr>
                <w:rFonts w:ascii="Arial" w:hAnsi="Arial" w:cs="Arial"/>
                <w:lang w:val="en-US"/>
              </w:rPr>
              <w:t xml:space="preserve">, spasticity, cognitive impairment (variable), enlarged subdural space, subdural </w:t>
            </w:r>
            <w:proofErr w:type="spellStart"/>
            <w:r w:rsidRPr="005D2EFD">
              <w:rPr>
                <w:rFonts w:ascii="Arial" w:hAnsi="Arial" w:cs="Arial"/>
                <w:lang w:val="en-US"/>
              </w:rPr>
              <w:t>hygroma</w:t>
            </w:r>
            <w:proofErr w:type="spellEnd"/>
            <w:r w:rsidRPr="005D2EFD">
              <w:rPr>
                <w:rFonts w:ascii="Arial" w:hAnsi="Arial" w:cs="Arial"/>
                <w:lang w:val="en-US"/>
              </w:rPr>
              <w:t>/hemorrhages, headaches, seizures</w:t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fldChar w:fldCharType="begin">
                <w:fldData xml:space="preserve">PEVuZE5vdGU+PENpdGU+PEF1dGhvcj5Lb2xrZXI8L0F1dGhvcj48WWVhcj4yMDExPC9ZZWFyPjxS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</w:fldData>
              </w:fldChar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instrText xml:space="preserve"> ADDIN EN.CITE </w:instrText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fldChar w:fldCharType="begin">
                <w:fldData xml:space="preserve">PEVuZE5vdGU+PENpdGU+PEF1dGhvcj5Lb2xrZXI8L0F1dGhvcj48WWVhcj4yMDExPC9ZZWFyPjxS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</w:fldData>
              </w:fldChar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instrText xml:space="preserve"> ADDIN EN.CITE.DATA </w:instrText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fldChar w:fldCharType="separate"/>
            </w:r>
            <w:r w:rsidR="00F85091" w:rsidRPr="005D2EFD">
              <w:rPr>
                <w:rFonts w:ascii="Arial" w:hAnsi="Arial" w:cs="Arial"/>
                <w:noProof/>
                <w:vertAlign w:val="superscript"/>
                <w:lang w:val="en-US"/>
              </w:rPr>
              <w:t>[24]</w:t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5D2EFD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http://www.ncbi.nlm.nih.gov/books/NBK1134/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OMIM 231670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lastRenderedPageBreak/>
              <w:t>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None</w:t>
            </w:r>
          </w:p>
        </w:tc>
      </w:tr>
      <w:tr w:rsidR="001F3CCF" w:rsidRPr="005D2EFD" w:rsidTr="00EA2276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F" w:rsidRPr="005D2EFD" w:rsidRDefault="001F3CCF" w:rsidP="00F850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lastRenderedPageBreak/>
              <w:t>DYT/CHOR-</w:t>
            </w:r>
            <w:r w:rsidRPr="005D2EFD">
              <w:rPr>
                <w:rFonts w:ascii="Arial" w:hAnsi="Arial" w:cs="Arial"/>
                <w:i/>
                <w:lang w:val="en-US"/>
              </w:rPr>
              <w:t>MUT</w:t>
            </w:r>
            <w:r w:rsidR="00F85091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/>
            </w:r>
            <w:r w:rsidR="00F85091" w:rsidRPr="005D2EFD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 &lt;EndNote&gt;&lt;Cite&gt;&lt;Author&gt;Jansen&lt;/Author&gt;&lt;Year&gt;1990&lt;/Year&gt;&lt;RecNum&gt;444&lt;/RecNum&gt;&lt;DisplayText&gt;[25]&lt;/DisplayText&gt;&lt;record&gt;&lt;rec-number&gt;444&lt;/rec-number&gt;&lt;foreign-keys&gt;&lt;key app="EN" db-id="evt9rs9wb5sexces9voxv9txtzadt29aee0t" timestamp="1444244405"&gt;444&lt;/key&gt;&lt;/foreign-keys&gt;&lt;ref-type name="Journal Article"&gt;17&lt;/ref-type&gt;&lt;contributors&gt;&lt;authors&gt;&lt;author&gt;Jansen, R.&lt;/author&gt;&lt;author&gt;Ledley, F. D.&lt;/author&gt;&lt;/authors&gt;&lt;/contributors&gt;&lt;auth-address&gt;Howard Hughes Medical Institute, Department of Cell Biology, Baylor College of Medicine, Houston, TX 77030.&lt;/auth-address&gt;&lt;titles&gt;&lt;title&gt;Heterozygous mutations at the mut locus in fibroblasts with mut0 methylmalonic acidemia identified by polymerase-chain-reaction cDNA cloning&lt;/title&gt;&lt;secondary-title&gt;Am J Hum Genet&lt;/secondary-title&gt;&lt;alt-title&gt;American journal of human genetics&lt;/alt-title&gt;&lt;/titles&gt;&lt;periodical&gt;&lt;full-title&gt;Am J Hum Genet&lt;/full-title&gt;&lt;/periodical&gt;&lt;alt-periodical&gt;&lt;full-title&gt;American Journal of Human Genetics&lt;/full-title&gt;&lt;/alt-periodical&gt;&lt;pages&gt;808-14&lt;/pages&gt;&lt;volume&gt;47&lt;/volume&gt;&lt;number&gt;5&lt;/number&gt;&lt;edition&gt;1990/11/01&lt;/edition&gt;&lt;keywords&gt;&lt;keyword&gt;Amino Acid Sequence&lt;/keyword&gt;&lt;keyword&gt;Cell Line&lt;/keyword&gt;&lt;keyword&gt;DNA/chemistry&lt;/keyword&gt;&lt;keyword&gt;Fibroblasts/metabolism&lt;/keyword&gt;&lt;keyword&gt;*Heterozygote&lt;/keyword&gt;&lt;keyword&gt;Humans&lt;/keyword&gt;&lt;keyword&gt;Infant, Newborn&lt;/keyword&gt;&lt;keyword&gt;Male&lt;/keyword&gt;&lt;keyword&gt;Methylmalonyl-CoA Mutase/blood/*genetics&lt;/keyword&gt;&lt;keyword&gt;*Mutation&lt;/keyword&gt;&lt;keyword&gt;Polymerase Chain Reaction&lt;/keyword&gt;&lt;keyword&gt;Solubility&lt;/keyword&gt;&lt;/keywords&gt;&lt;dates&gt;&lt;year&gt;1990&lt;/year&gt;&lt;pub-dates&gt;&lt;date&gt;Nov&lt;/date&gt;&lt;/pub-dates&gt;&lt;/dates&gt;&lt;isbn&gt;0002-9297 (Print)&amp;#xD;0002-9297&lt;/isbn&gt;&lt;accession-num&gt;1977311&lt;/accession-num&gt;&lt;urls&gt;&lt;/urls&gt;&lt;custom2&gt;Pmc1683687&lt;/custom2&gt;&lt;remote-database-provider&gt;Nlm&lt;/remote-database-provider&gt;&lt;language&gt;eng&lt;/language&gt;&lt;/record&gt;&lt;/Cite&gt;&lt;/EndNote&gt;</w:instrText>
            </w:r>
            <w:r w:rsidR="00F85091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separate"/>
            </w:r>
            <w:r w:rsidR="00F85091" w:rsidRPr="005D2EFD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[25]</w:t>
            </w:r>
            <w:r w:rsidR="00F85091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5D2EFD">
              <w:rPr>
                <w:rFonts w:ascii="Arial" w:hAnsi="Arial" w:cs="Arial"/>
                <w:lang w:val="en-US"/>
              </w:rPr>
              <w:t>Methylmalonic</w:t>
            </w:r>
            <w:proofErr w:type="spellEnd"/>
            <w:r w:rsidRPr="005D2EFD">
              <w:rPr>
                <w:rFonts w:ascii="Arial" w:hAnsi="Arial" w:cs="Arial"/>
                <w:lang w:val="en-US"/>
              </w:rPr>
              <w:t xml:space="preserve"> aciduria </w:t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fldChar w:fldCharType="begin">
                <w:fldData xml:space="preserve">PEVuZE5vdGU+PENpdGU+PEF1dGhvcj5Lb2xrZXI8L0F1dGhvcj48WWVhcj4yMDE1PC9ZZWFyPjxS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</w:fldData>
              </w:fldChar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instrText xml:space="preserve"> ADDIN EN.CITE </w:instrText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fldChar w:fldCharType="begin">
                <w:fldData xml:space="preserve">PEVuZE5vdGU+PENpdGU+PEF1dGhvcj5Lb2xrZXI8L0F1dGhvcj48WWVhcj4yMDE1PC9ZZWFyPjxS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</w:fldData>
              </w:fldChar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instrText xml:space="preserve"> ADDIN EN.CITE.DATA </w:instrText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fldChar w:fldCharType="separate"/>
            </w:r>
            <w:r w:rsidR="00F85091" w:rsidRPr="005D2EFD">
              <w:rPr>
                <w:rFonts w:ascii="Arial" w:hAnsi="Arial" w:cs="Arial"/>
                <w:noProof/>
                <w:vertAlign w:val="superscript"/>
                <w:lang w:val="en-US"/>
              </w:rPr>
              <w:t>[26]</w:t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  <w:r w:rsidRPr="005D2EFD">
              <w:rPr>
                <w:rFonts w:ascii="Arial" w:hAnsi="Arial" w:cs="Arial"/>
                <w:lang w:val="en-US"/>
              </w:rPr>
              <w:t>: Dystonia, chorea, occasionally ataxia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u w:val="single"/>
                <w:lang w:val="en-US"/>
              </w:rPr>
              <w:t>Additional clinical features:</w:t>
            </w:r>
            <w:r w:rsidRPr="005D2EFD">
              <w:rPr>
                <w:rFonts w:ascii="Arial" w:hAnsi="Arial" w:cs="Arial"/>
                <w:lang w:val="en-US"/>
              </w:rPr>
              <w:t xml:space="preserve"> Neonatal-onset vomiting, seizures, lethargy and </w:t>
            </w:r>
            <w:proofErr w:type="spellStart"/>
            <w:r w:rsidRPr="005D2EFD">
              <w:rPr>
                <w:rFonts w:ascii="Arial" w:hAnsi="Arial" w:cs="Arial"/>
                <w:lang w:val="en-US"/>
              </w:rPr>
              <w:t>hypotonia</w:t>
            </w:r>
            <w:proofErr w:type="spellEnd"/>
            <w:r w:rsidRPr="005D2EFD">
              <w:rPr>
                <w:rFonts w:ascii="Arial" w:hAnsi="Arial" w:cs="Arial"/>
                <w:lang w:val="en-US"/>
              </w:rPr>
              <w:t xml:space="preserve">, ketoacidosis, </w:t>
            </w:r>
            <w:proofErr w:type="spellStart"/>
            <w:r w:rsidRPr="005D2EFD">
              <w:rPr>
                <w:rFonts w:ascii="Arial" w:hAnsi="Arial" w:cs="Arial"/>
                <w:lang w:val="en-US"/>
              </w:rPr>
              <w:t>hyperammonemia</w:t>
            </w:r>
            <w:proofErr w:type="spellEnd"/>
            <w:r w:rsidRPr="005D2EFD">
              <w:rPr>
                <w:rFonts w:ascii="Arial" w:hAnsi="Arial" w:cs="Arial"/>
                <w:lang w:val="en-US"/>
              </w:rPr>
              <w:t xml:space="preserve">, developmental delay, spasticity, pancreatitis, nephritis, growth failure, acute metabolic crises with confusion / encephalopathy, basal ganglia injury (predominantly </w:t>
            </w:r>
            <w:proofErr w:type="spellStart"/>
            <w:r w:rsidRPr="005D2EFD">
              <w:rPr>
                <w:rFonts w:ascii="Arial" w:hAnsi="Arial" w:cs="Arial"/>
                <w:lang w:val="en-US"/>
              </w:rPr>
              <w:t>globus</w:t>
            </w:r>
            <w:proofErr w:type="spellEnd"/>
            <w:r w:rsidRPr="005D2EF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D2EFD">
              <w:rPr>
                <w:rFonts w:ascii="Arial" w:hAnsi="Arial" w:cs="Arial"/>
                <w:lang w:val="en-US"/>
              </w:rPr>
              <w:t>pallidus</w:t>
            </w:r>
            <w:proofErr w:type="spellEnd"/>
            <w:r w:rsidRPr="005D2EFD">
              <w:rPr>
                <w:rFonts w:ascii="Arial" w:hAnsi="Arial" w:cs="Arial"/>
                <w:lang w:val="en-US"/>
              </w:rPr>
              <w:t>)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5D2EFD">
              <w:rPr>
                <w:rFonts w:ascii="Arial" w:hAnsi="Arial" w:cs="Arial"/>
                <w:lang w:val="en-US"/>
              </w:rPr>
              <w:lastRenderedPageBreak/>
              <w:t>GeneReviews</w:t>
            </w:r>
            <w:proofErr w:type="spellEnd"/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http://www.ncbi.nlm.nih.gov/books/NBK1134/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 xml:space="preserve">OMIM </w:t>
            </w:r>
            <w:r w:rsidRPr="005D2EFD">
              <w:rPr>
                <w:rFonts w:ascii="Arial" w:hAnsi="Arial" w:cs="Arial"/>
                <w:color w:val="454545"/>
                <w:lang w:val="en-US"/>
              </w:rPr>
              <w:t>251000</w:t>
            </w:r>
            <w:r w:rsidRPr="005D2EFD" w:rsidDel="009A6AE0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lastRenderedPageBreak/>
              <w:t>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None</w:t>
            </w:r>
          </w:p>
        </w:tc>
      </w:tr>
      <w:tr w:rsidR="001F3CCF" w:rsidRPr="005D2EFD" w:rsidTr="00EA2276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F" w:rsidRPr="005D2EFD" w:rsidRDefault="001F3CCF" w:rsidP="00F850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lastRenderedPageBreak/>
              <w:t>DYT/CHOR-</w:t>
            </w:r>
            <w:r w:rsidRPr="005D2EFD">
              <w:rPr>
                <w:rFonts w:ascii="Arial" w:hAnsi="Arial" w:cs="Arial"/>
                <w:i/>
                <w:lang w:val="en-US"/>
              </w:rPr>
              <w:t>PCCA/PCCB</w:t>
            </w:r>
            <w:r w:rsidR="00F85091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/>
            </w:r>
            <w:r w:rsidR="00F85091" w:rsidRPr="005D2EFD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 &lt;EndNote&gt;&lt;Cite&gt;&lt;Author&gt;Richard&lt;/Author&gt;&lt;Year&gt;1997&lt;/Year&gt;&lt;RecNum&gt;445&lt;/RecNum&gt;&lt;DisplayText&gt;[27]&lt;/DisplayText&gt;&lt;record&gt;&lt;rec-number&gt;445&lt;/rec-number&gt;&lt;foreign-keys&gt;&lt;key app="EN" db-id="evt9rs9wb5sexces9voxv9txtzadt29aee0t" timestamp="1444244405"&gt;445&lt;/key&gt;&lt;/foreign-keys&gt;&lt;ref-type name="Journal Article"&gt;17&lt;/ref-type&gt;&lt;contributors&gt;&lt;authors&gt;&lt;author&gt;Richard, E.&lt;/author&gt;&lt;author&gt;Desviat, L. R.&lt;/author&gt;&lt;author&gt;Perez, B.&lt;/author&gt;&lt;author&gt;Perez-Cerda, C.&lt;/author&gt;&lt;author&gt;Ugarte, M.&lt;/author&gt;&lt;/authors&gt;&lt;/contributors&gt;&lt;auth-address&gt;Centro de Biologia Molecular Severo Ochoa, CSIC-UAM, Facultad de Ciencias, Universidad Autonoma de Madrid, Spain.&lt;/auth-address&gt;&lt;titles&gt;&lt;title&gt;Three novel splice mutations in the PCCA gene causing identical exon skipping in propionic acidemia patients&lt;/title&gt;&lt;secondary-title&gt;Hum Genet&lt;/secondary-title&gt;&lt;alt-title&gt;Human genetics&lt;/alt-title&gt;&lt;/titles&gt;&lt;periodical&gt;&lt;full-title&gt;Hum Genet&lt;/full-title&gt;&lt;abbr-1&gt;Human genetics&lt;/abbr-1&gt;&lt;/periodical&gt;&lt;alt-periodical&gt;&lt;full-title&gt;Hum Genet&lt;/full-title&gt;&lt;abbr-1&gt;Human genetics&lt;/abbr-1&gt;&lt;/alt-periodical&gt;&lt;pages&gt;93-6&lt;/pages&gt;&lt;volume&gt;101&lt;/volume&gt;&lt;number&gt;1&lt;/number&gt;&lt;edition&gt;1998/01/07&lt;/edition&gt;&lt;keywords&gt;&lt;keyword&gt;Amino Acid Metabolism, Inborn Errors/*enzymology/*genetics&lt;/keyword&gt;&lt;keyword&gt;Base Sequence&lt;/keyword&gt;&lt;keyword&gt;Carboxy-Lyases/deficiency/*genetics&lt;/keyword&gt;&lt;keyword&gt;DNA Primers/genetics&lt;/keyword&gt;&lt;keyword&gt;DNA, Complementary/genetics&lt;/keyword&gt;&lt;keyword&gt;Exons&lt;/keyword&gt;&lt;keyword&gt;Genotype&lt;/keyword&gt;&lt;keyword&gt;Humans&lt;/keyword&gt;&lt;keyword&gt;Methylmalonyl-CoA Decarboxylase&lt;/keyword&gt;&lt;keyword&gt;*Mutation&lt;/keyword&gt;&lt;keyword&gt;Phenotype&lt;/keyword&gt;&lt;keyword&gt;Polymerase Chain Reaction&lt;/keyword&gt;&lt;keyword&gt;Propionates/*blood&lt;/keyword&gt;&lt;keyword&gt;RNA Splicing&lt;/keyword&gt;&lt;/keywords&gt;&lt;dates&gt;&lt;year&gt;1997&lt;/year&gt;&lt;pub-dates&gt;&lt;date&gt;Nov&lt;/date&gt;&lt;/pub-dates&gt;&lt;/dates&gt;&lt;isbn&gt;0340-6717 (Print)&amp;#xD;0340-6717&lt;/isbn&gt;&lt;accession-num&gt;9385377&lt;/accession-num&gt;&lt;urls&gt;&lt;/urls&gt;&lt;remote-database-provider&gt;Nlm&lt;/remote-database-provider&gt;&lt;language&gt;eng&lt;/language&gt;&lt;/record&gt;&lt;/Cite&gt;&lt;/EndNote&gt;</w:instrText>
            </w:r>
            <w:r w:rsidR="00F85091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separate"/>
            </w:r>
            <w:r w:rsidR="00F85091" w:rsidRPr="005D2EFD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[27]</w:t>
            </w:r>
            <w:r w:rsidR="00F85091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 xml:space="preserve">Propionic aciduria </w:t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fldChar w:fldCharType="begin">
                <w:fldData xml:space="preserve">PEVuZE5vdGU+PENpdGU+PEF1dGhvcj5Lb2xrZXI8L0F1dGhvcj48WWVhcj4yMDE1PC9ZZWFyPjxS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</w:fldData>
              </w:fldChar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instrText xml:space="preserve"> ADDIN EN.CITE </w:instrText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fldChar w:fldCharType="begin">
                <w:fldData xml:space="preserve">PEVuZE5vdGU+PENpdGU+PEF1dGhvcj5Lb2xrZXI8L0F1dGhvcj48WWVhcj4yMDE1PC9ZZWFyPjxS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</w:fldData>
              </w:fldChar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instrText xml:space="preserve"> ADDIN EN.CITE.DATA </w:instrText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fldChar w:fldCharType="separate"/>
            </w:r>
            <w:r w:rsidR="00F85091" w:rsidRPr="005D2EFD">
              <w:rPr>
                <w:rFonts w:ascii="Arial" w:hAnsi="Arial" w:cs="Arial"/>
                <w:noProof/>
                <w:vertAlign w:val="superscript"/>
                <w:lang w:val="en-US"/>
              </w:rPr>
              <w:t>[26]</w:t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  <w:r w:rsidRPr="005D2EFD">
              <w:rPr>
                <w:rFonts w:ascii="Arial" w:hAnsi="Arial" w:cs="Arial"/>
                <w:lang w:val="en-US"/>
              </w:rPr>
              <w:t>: Dystonia, occasionally chorea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u w:val="single"/>
                <w:lang w:val="en-US"/>
              </w:rPr>
              <w:t>Additional clinical features:</w:t>
            </w:r>
            <w:r w:rsidRPr="005D2EFD">
              <w:rPr>
                <w:rFonts w:ascii="Arial" w:hAnsi="Arial" w:cs="Arial"/>
                <w:lang w:val="en-US"/>
              </w:rPr>
              <w:t xml:space="preserve"> Neonatal-onset vomiting, seizures, lethargy and </w:t>
            </w:r>
            <w:proofErr w:type="spellStart"/>
            <w:r w:rsidRPr="005D2EFD">
              <w:rPr>
                <w:rFonts w:ascii="Arial" w:hAnsi="Arial" w:cs="Arial"/>
                <w:lang w:val="en-US"/>
              </w:rPr>
              <w:t>hypotonia</w:t>
            </w:r>
            <w:proofErr w:type="spellEnd"/>
            <w:r w:rsidRPr="005D2EFD">
              <w:rPr>
                <w:rFonts w:ascii="Arial" w:hAnsi="Arial" w:cs="Arial"/>
                <w:lang w:val="en-US"/>
              </w:rPr>
              <w:t xml:space="preserve">, ketoacidosis, </w:t>
            </w:r>
            <w:proofErr w:type="spellStart"/>
            <w:r w:rsidRPr="005D2EFD">
              <w:rPr>
                <w:rFonts w:ascii="Arial" w:hAnsi="Arial" w:cs="Arial"/>
                <w:lang w:val="en-US"/>
              </w:rPr>
              <w:t>hyperammonemia</w:t>
            </w:r>
            <w:proofErr w:type="spellEnd"/>
            <w:r w:rsidRPr="005D2EFD">
              <w:rPr>
                <w:rFonts w:ascii="Arial" w:hAnsi="Arial" w:cs="Arial"/>
                <w:lang w:val="en-US"/>
              </w:rPr>
              <w:t xml:space="preserve">, developmental delay, spasticity, </w:t>
            </w:r>
            <w:proofErr w:type="spellStart"/>
            <w:r w:rsidRPr="005D2EFD">
              <w:rPr>
                <w:rFonts w:ascii="Arial" w:hAnsi="Arial" w:cs="Arial"/>
                <w:lang w:val="en-US"/>
              </w:rPr>
              <w:t>cardi</w:t>
            </w:r>
            <w:proofErr w:type="spellEnd"/>
            <w:r w:rsidRPr="005D2EF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D2EFD">
              <w:rPr>
                <w:rFonts w:ascii="Arial" w:hAnsi="Arial" w:cs="Arial"/>
                <w:lang w:val="en-US"/>
              </w:rPr>
              <w:t>omyopathy</w:t>
            </w:r>
            <w:proofErr w:type="spellEnd"/>
            <w:r w:rsidRPr="005D2EFD">
              <w:rPr>
                <w:rFonts w:ascii="Arial" w:hAnsi="Arial" w:cs="Arial"/>
                <w:lang w:val="en-US"/>
              </w:rPr>
              <w:t>, acute metabolic crises with confusion / encephalopathy, basal ganglia injury (predominantly putamen and caudate nucleus)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5D2EFD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http://www.ncbi.nlm.nih.gov/books/NBK1134/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 xml:space="preserve">OMIM </w:t>
            </w:r>
            <w:r w:rsidRPr="005D2EFD">
              <w:rPr>
                <w:rFonts w:ascii="Arial" w:hAnsi="Arial" w:cs="Arial"/>
                <w:color w:val="454545"/>
                <w:lang w:val="en-US"/>
              </w:rPr>
              <w:t>606054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None</w:t>
            </w:r>
          </w:p>
        </w:tc>
      </w:tr>
      <w:tr w:rsidR="001F3CCF" w:rsidRPr="005D2EFD" w:rsidTr="00EA2276">
        <w:tc>
          <w:tcPr>
            <w:tcW w:w="9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b/>
                <w:lang w:val="en-US"/>
              </w:rPr>
            </w:pPr>
            <w:r w:rsidRPr="005D2EFD">
              <w:rPr>
                <w:rFonts w:ascii="Arial" w:hAnsi="Arial" w:cs="Arial"/>
                <w:b/>
                <w:lang w:val="en-US"/>
              </w:rPr>
              <w:t>Disorders  that usually present with other phenotypes but can have predominant chorea</w:t>
            </w:r>
          </w:p>
        </w:tc>
      </w:tr>
      <w:tr w:rsidR="001F3CCF" w:rsidRPr="005D2EFD" w:rsidTr="00EA2276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F" w:rsidRPr="005D2EFD" w:rsidRDefault="001F3CCF" w:rsidP="00F850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i/>
                <w:lang w:val="en-US"/>
              </w:rPr>
              <w:t>C9orf72</w:t>
            </w:r>
            <w:r w:rsidRPr="005D2EFD">
              <w:rPr>
                <w:rFonts w:ascii="Arial" w:hAnsi="Arial" w:cs="Arial"/>
                <w:lang w:val="en-US"/>
              </w:rPr>
              <w:t xml:space="preserve"> </w:t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fldChar w:fldCharType="begin">
                <w:fldData xml:space="preserve">PEVuZE5vdGU+PENpdGU+PEF1dGhvcj5SZW50b248L0F1dGhvcj48WWVhcj4yMDExPC9ZZWFyPjxS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</w:fldData>
              </w:fldChar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instrText xml:space="preserve"> ADDIN EN.CITE </w:instrText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fldChar w:fldCharType="begin">
                <w:fldData xml:space="preserve">PEVuZE5vdGU+PENpdGU+PEF1dGhvcj5SZW50b248L0F1dGhvcj48WWVhcj4yMDExPC9ZZWFyPjxS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</w:fldData>
              </w:fldChar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instrText xml:space="preserve"> ADDIN EN.CITE.DATA </w:instrText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fldChar w:fldCharType="separate"/>
            </w:r>
            <w:r w:rsidR="00F85091" w:rsidRPr="005D2EFD">
              <w:rPr>
                <w:rFonts w:ascii="Arial" w:hAnsi="Arial" w:cs="Arial"/>
                <w:noProof/>
                <w:vertAlign w:val="superscript"/>
                <w:lang w:val="en-US"/>
              </w:rPr>
              <w:t>[28]</w:t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F" w:rsidRPr="005D2EFD" w:rsidRDefault="001F3CCF" w:rsidP="00F85091">
            <w:pPr>
              <w:spacing w:before="240"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Chorea</w:t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fldChar w:fldCharType="begin">
                <w:fldData xml:space="preserve">PEVuZE5vdGU+PENpdGU+PEF1dGhvcj5IZW5zbWFuIE1vc3M8L0F1dGhvcj48WWVhcj4yMDE0PC9Z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</w:fldData>
              </w:fldChar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instrText xml:space="preserve"> ADDIN EN.CITE </w:instrText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fldChar w:fldCharType="begin">
                <w:fldData xml:space="preserve">PEVuZE5vdGU+PENpdGU+PEF1dGhvcj5IZW5zbWFuIE1vc3M8L0F1dGhvcj48WWVhcj4yMDE0PC9Z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</w:fldData>
              </w:fldChar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instrText xml:space="preserve"> ADDIN EN.CITE.DATA </w:instrText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fldChar w:fldCharType="separate"/>
            </w:r>
            <w:r w:rsidR="00F85091" w:rsidRPr="005D2EFD">
              <w:rPr>
                <w:rFonts w:ascii="Arial" w:hAnsi="Arial" w:cs="Arial"/>
                <w:noProof/>
                <w:vertAlign w:val="superscript"/>
                <w:lang w:val="en-US"/>
              </w:rPr>
              <w:t>[29]</w:t>
            </w:r>
            <w:r w:rsidR="00F85091" w:rsidRPr="005D2EFD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  <w:r w:rsidRPr="005D2EFD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Chorea, dystonia myoclonus, parkinsonism, cognitive decline in small percentage.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 xml:space="preserve">More common phenotype:  frontotemporal dementia, </w:t>
            </w:r>
            <w:r w:rsidRPr="005D2EFD">
              <w:rPr>
                <w:rFonts w:ascii="Arial" w:hAnsi="Arial" w:cs="Arial"/>
                <w:lang w:val="en-US"/>
              </w:rPr>
              <w:lastRenderedPageBreak/>
              <w:t>amyotrophic lateral sclerosis.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Gene Reviews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http://www.ncbi.nlm.nih.gov/books/NBK268647/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lastRenderedPageBreak/>
              <w:t>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None</w:t>
            </w:r>
          </w:p>
        </w:tc>
      </w:tr>
      <w:tr w:rsidR="001F3CCF" w:rsidRPr="005D2EFD" w:rsidTr="00EA2276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F" w:rsidRPr="005D2EFD" w:rsidRDefault="001F3CCF" w:rsidP="00F82E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lastRenderedPageBreak/>
              <w:t>SCA-</w:t>
            </w:r>
            <w:r w:rsidRPr="005D2EFD">
              <w:rPr>
                <w:rFonts w:ascii="Arial" w:hAnsi="Arial" w:cs="Arial"/>
                <w:i/>
                <w:lang w:val="en-US"/>
              </w:rPr>
              <w:t>TBP</w:t>
            </w:r>
            <w:r w:rsidR="00F82EF8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PEVuZE5vdGU+PENpdGU+PEF1dGhvcj5Lb2lkZTwvQXV0aG9yPjxZZWFyPjE5OTk8L1llYXI+PFJl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</w:fldData>
              </w:fldChar>
            </w:r>
            <w:r w:rsidR="00F82EF8" w:rsidRPr="005D2EFD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 </w:instrText>
            </w:r>
            <w:r w:rsidR="00F82EF8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PEVuZE5vdGU+PENpdGU+PEF1dGhvcj5Lb2lkZTwvQXV0aG9yPjxZZWFyPjE5OTk8L1llYXI+PFJl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</w:fldData>
              </w:fldChar>
            </w:r>
            <w:r w:rsidR="00F82EF8" w:rsidRPr="005D2EFD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EN.CITE.DATA </w:instrText>
            </w:r>
            <w:r w:rsidR="00F82EF8" w:rsidRPr="005D2EFD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F82EF8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  <w:r w:rsidR="00F82EF8" w:rsidRPr="005D2EFD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F82EF8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separate"/>
            </w:r>
            <w:r w:rsidR="00F82EF8" w:rsidRPr="005D2EFD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[30]</w:t>
            </w:r>
            <w:r w:rsidR="00F82EF8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F" w:rsidRPr="005D2EFD" w:rsidRDefault="001F3CCF" w:rsidP="00F82E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Chorea</w:t>
            </w:r>
            <w:r w:rsidR="00F82EF8" w:rsidRPr="005D2EFD">
              <w:rPr>
                <w:rFonts w:ascii="Arial" w:hAnsi="Arial" w:cs="Arial"/>
                <w:vertAlign w:val="superscript"/>
                <w:lang w:val="en-US"/>
              </w:rPr>
              <w:fldChar w:fldCharType="begin">
                <w:fldData xml:space="preserve">PEVuZE5vdGU+PENpdGU+PEF1dGhvcj5TY2huZWlkZXI8L0F1dGhvcj48WWVhcj4yMDA2PC9ZZWFy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</w:fldData>
              </w:fldChar>
            </w:r>
            <w:r w:rsidR="00F82EF8" w:rsidRPr="005D2EFD">
              <w:rPr>
                <w:rFonts w:ascii="Arial" w:hAnsi="Arial" w:cs="Arial"/>
                <w:vertAlign w:val="superscript"/>
                <w:lang w:val="en-US"/>
              </w:rPr>
              <w:instrText xml:space="preserve"> ADDIN EN.CITE </w:instrText>
            </w:r>
            <w:r w:rsidR="00F82EF8" w:rsidRPr="005D2EFD">
              <w:rPr>
                <w:rFonts w:ascii="Arial" w:hAnsi="Arial" w:cs="Arial"/>
                <w:vertAlign w:val="superscript"/>
                <w:lang w:val="en-US"/>
              </w:rPr>
              <w:fldChar w:fldCharType="begin">
                <w:fldData xml:space="preserve">PEVuZE5vdGU+PENpdGU+PEF1dGhvcj5TY2huZWlkZXI8L0F1dGhvcj48WWVhcj4yMDA2PC9ZZWFy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</w:fldData>
              </w:fldChar>
            </w:r>
            <w:r w:rsidR="00F82EF8" w:rsidRPr="005D2EFD">
              <w:rPr>
                <w:rFonts w:ascii="Arial" w:hAnsi="Arial" w:cs="Arial"/>
                <w:vertAlign w:val="superscript"/>
                <w:lang w:val="en-US"/>
              </w:rPr>
              <w:instrText xml:space="preserve"> ADDIN EN.CITE.DATA </w:instrText>
            </w:r>
            <w:r w:rsidR="00F82EF8" w:rsidRPr="005D2EFD">
              <w:rPr>
                <w:rFonts w:ascii="Arial" w:hAnsi="Arial" w:cs="Arial"/>
                <w:vertAlign w:val="superscript"/>
                <w:lang w:val="en-US"/>
              </w:rPr>
            </w:r>
            <w:r w:rsidR="00F82EF8" w:rsidRPr="005D2EFD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  <w:r w:rsidR="00F82EF8" w:rsidRPr="005D2EFD">
              <w:rPr>
                <w:rFonts w:ascii="Arial" w:hAnsi="Arial" w:cs="Arial"/>
                <w:vertAlign w:val="superscript"/>
                <w:lang w:val="en-US"/>
              </w:rPr>
            </w:r>
            <w:r w:rsidR="00F82EF8" w:rsidRPr="005D2EFD">
              <w:rPr>
                <w:rFonts w:ascii="Arial" w:hAnsi="Arial" w:cs="Arial"/>
                <w:vertAlign w:val="superscript"/>
                <w:lang w:val="en-US"/>
              </w:rPr>
              <w:fldChar w:fldCharType="separate"/>
            </w:r>
            <w:r w:rsidR="00F82EF8" w:rsidRPr="005D2EFD">
              <w:rPr>
                <w:rFonts w:ascii="Arial" w:hAnsi="Arial" w:cs="Arial"/>
                <w:noProof/>
                <w:vertAlign w:val="superscript"/>
                <w:lang w:val="en-US"/>
              </w:rPr>
              <w:t>[31]</w:t>
            </w:r>
            <w:r w:rsidR="00F82EF8" w:rsidRPr="005D2EFD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Marked non-ataxia features, can present with predominant chorea.  May be HD-like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5D2EFD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http://www.ncbi.nlm.nih.gov/books/NBK1438/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OMIM 607136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SCA17, HDL4</w:t>
            </w:r>
          </w:p>
        </w:tc>
      </w:tr>
      <w:tr w:rsidR="001F3CCF" w:rsidRPr="005D2EFD" w:rsidTr="00EA2276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F" w:rsidRPr="005D2EFD" w:rsidRDefault="001F3CCF" w:rsidP="00F82E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SCA-</w:t>
            </w:r>
            <w:r w:rsidRPr="005D2EFD">
              <w:rPr>
                <w:rFonts w:ascii="Arial" w:hAnsi="Arial" w:cs="Arial"/>
                <w:i/>
                <w:iCs/>
                <w:lang w:val="en-US"/>
              </w:rPr>
              <w:t>ATN1</w:t>
            </w:r>
            <w:r w:rsidR="00F82EF8" w:rsidRPr="005D2EFD">
              <w:rPr>
                <w:rFonts w:ascii="Arial" w:hAnsi="Arial" w:cs="Arial"/>
                <w:i/>
                <w:iCs/>
                <w:vertAlign w:val="superscript"/>
                <w:lang w:val="en-US"/>
              </w:rPr>
              <w:fldChar w:fldCharType="begin">
                <w:fldData xml:space="preserve">PEVuZE5vdGU+PENpdGU+PEF1dGhvcj5Lb2lkZTwvQXV0aG9yPjxZZWFyPjE5OTQ8L1llYXI+PFJl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</w:fldData>
              </w:fldChar>
            </w:r>
            <w:r w:rsidR="00F82EF8" w:rsidRPr="005D2EFD">
              <w:rPr>
                <w:rFonts w:ascii="Arial" w:hAnsi="Arial" w:cs="Arial"/>
                <w:i/>
                <w:iCs/>
                <w:vertAlign w:val="superscript"/>
                <w:lang w:val="en-US"/>
              </w:rPr>
              <w:instrText xml:space="preserve"> ADDIN EN.CITE </w:instrText>
            </w:r>
            <w:r w:rsidR="00F82EF8" w:rsidRPr="005D2EFD">
              <w:rPr>
                <w:rFonts w:ascii="Arial" w:hAnsi="Arial" w:cs="Arial"/>
                <w:i/>
                <w:iCs/>
                <w:vertAlign w:val="superscript"/>
                <w:lang w:val="en-US"/>
              </w:rPr>
              <w:fldChar w:fldCharType="begin">
                <w:fldData xml:space="preserve">PEVuZE5vdGU+PENpdGU+PEF1dGhvcj5Lb2lkZTwvQXV0aG9yPjxZZWFyPjE5OTQ8L1llYXI+PFJl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</w:fldData>
              </w:fldChar>
            </w:r>
            <w:r w:rsidR="00F82EF8" w:rsidRPr="005D2EFD">
              <w:rPr>
                <w:rFonts w:ascii="Arial" w:hAnsi="Arial" w:cs="Arial"/>
                <w:i/>
                <w:iCs/>
                <w:vertAlign w:val="superscript"/>
                <w:lang w:val="en-US"/>
              </w:rPr>
              <w:instrText xml:space="preserve"> ADDIN EN.CITE.DATA </w:instrText>
            </w:r>
            <w:r w:rsidR="00F82EF8" w:rsidRPr="005D2EFD">
              <w:rPr>
                <w:rFonts w:ascii="Arial" w:hAnsi="Arial" w:cs="Arial"/>
                <w:i/>
                <w:iCs/>
                <w:vertAlign w:val="superscript"/>
                <w:lang w:val="en-US"/>
              </w:rPr>
            </w:r>
            <w:r w:rsidR="00F82EF8" w:rsidRPr="005D2EFD">
              <w:rPr>
                <w:rFonts w:ascii="Arial" w:hAnsi="Arial" w:cs="Arial"/>
                <w:i/>
                <w:iCs/>
                <w:vertAlign w:val="superscript"/>
                <w:lang w:val="en-US"/>
              </w:rPr>
              <w:fldChar w:fldCharType="end"/>
            </w:r>
            <w:r w:rsidR="00F82EF8" w:rsidRPr="005D2EFD">
              <w:rPr>
                <w:rFonts w:ascii="Arial" w:hAnsi="Arial" w:cs="Arial"/>
                <w:i/>
                <w:iCs/>
                <w:vertAlign w:val="superscript"/>
                <w:lang w:val="en-US"/>
              </w:rPr>
            </w:r>
            <w:r w:rsidR="00F82EF8" w:rsidRPr="005D2EFD">
              <w:rPr>
                <w:rFonts w:ascii="Arial" w:hAnsi="Arial" w:cs="Arial"/>
                <w:i/>
                <w:iCs/>
                <w:vertAlign w:val="superscript"/>
                <w:lang w:val="en-US"/>
              </w:rPr>
              <w:fldChar w:fldCharType="separate"/>
            </w:r>
            <w:r w:rsidR="00F82EF8" w:rsidRPr="005D2EFD">
              <w:rPr>
                <w:rFonts w:ascii="Arial" w:hAnsi="Arial" w:cs="Arial"/>
                <w:i/>
                <w:iCs/>
                <w:noProof/>
                <w:vertAlign w:val="superscript"/>
                <w:lang w:val="en-US"/>
              </w:rPr>
              <w:t>[32]</w:t>
            </w:r>
            <w:r w:rsidR="00F82EF8" w:rsidRPr="005D2EFD">
              <w:rPr>
                <w:rFonts w:ascii="Arial" w:hAnsi="Arial" w:cs="Arial"/>
                <w:i/>
                <w:iCs/>
                <w:vertAlign w:val="superscript"/>
                <w:lang w:val="en-U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F" w:rsidRPr="005D2EFD" w:rsidRDefault="001F3CCF" w:rsidP="00F82E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Chorea</w:t>
            </w:r>
            <w:r w:rsidR="00F82EF8" w:rsidRPr="005D2EFD">
              <w:rPr>
                <w:rFonts w:ascii="Arial" w:hAnsi="Arial" w:cs="Arial"/>
                <w:vertAlign w:val="superscript"/>
                <w:lang w:val="en-US"/>
              </w:rPr>
              <w:fldChar w:fldCharType="begin"/>
            </w:r>
            <w:r w:rsidR="00F82EF8" w:rsidRPr="005D2EFD">
              <w:rPr>
                <w:rFonts w:ascii="Arial" w:hAnsi="Arial" w:cs="Arial"/>
                <w:vertAlign w:val="superscript"/>
                <w:lang w:val="en-US"/>
              </w:rPr>
              <w:instrText xml:space="preserve"> ADDIN EN.CITE &lt;EndNote&gt;&lt;Cite&gt;&lt;Author&gt;Nørremølle&lt;/Author&gt;&lt;Year&gt;1995&lt;/Year&gt;&lt;RecNum&gt;420&lt;/RecNum&gt;&lt;DisplayText&gt;[33]&lt;/DisplayText&gt;&lt;record&gt;&lt;rec-number&gt;420&lt;/rec-number&gt;&lt;foreign-keys&gt;&lt;key app="EN" db-id="evt9rs9wb5sexces9voxv9txtzadt29aee0t" timestamp="1444244399"&gt;420&lt;/key&gt;&lt;/foreign-keys&gt;&lt;ref-type name="Journal Article"&gt;17&lt;/ref-type&gt;&lt;contributors&gt;&lt;authors&gt;&lt;author&gt;Nørremølle, A.&lt;/author&gt;&lt;author&gt;Nielsen, J. E.&lt;/author&gt;&lt;author&gt;Sørensen, S. A.&lt;/author&gt;&lt;author&gt;Hasholt, L.&lt;/author&gt;&lt;/authors&gt;&lt;/contributors&gt;&lt;titles&gt;&lt;title&gt;Elongated CAG repeats of the B37 gene in a Danish family with dentato-rubro-pallido-luysian atrophy&lt;/title&gt;&lt;secondary-title&gt;Human Genetics&lt;/secondary-title&gt;&lt;alt-title&gt;Hum Genet&lt;/alt-title&gt;&lt;/titles&gt;&lt;periodical&gt;&lt;full-title&gt;Hum Genet&lt;/full-title&gt;&lt;abbr-1&gt;Human genetics&lt;/abbr-1&gt;&lt;/periodical&gt;&lt;alt-periodical&gt;&lt;full-title&gt;Hum Genet&lt;/full-title&gt;&lt;abbr-1&gt;Human genetics&lt;/abbr-1&gt;&lt;/alt-periodical&gt;&lt;pages&gt;313-318&lt;/pages&gt;&lt;volume&gt;95&lt;/volume&gt;&lt;number&gt;3&lt;/number&gt;&lt;dates&gt;&lt;year&gt;1995&lt;/year&gt;&lt;pub-dates&gt;&lt;date&gt;1995/03/01&lt;/date&gt;&lt;/pub-dates&gt;&lt;/dates&gt;&lt;publisher&gt;Springer-Verlag&lt;/publisher&gt;&lt;isbn&gt;0340-6717&lt;/isbn&gt;&lt;urls&gt;&lt;related-urls&gt;&lt;url&gt;http://dx.doi.org/10.1007/BF00225200&lt;/url&gt;&lt;/related-urls&gt;&lt;/urls&gt;&lt;electronic-resource-num&gt;10.1007/BF00225200&lt;/electronic-resource-num&gt;&lt;language&gt;English&lt;/language&gt;&lt;/record&gt;&lt;/Cite&gt;&lt;/EndNote&gt;</w:instrText>
            </w:r>
            <w:r w:rsidR="00F82EF8" w:rsidRPr="005D2EFD">
              <w:rPr>
                <w:rFonts w:ascii="Arial" w:hAnsi="Arial" w:cs="Arial"/>
                <w:vertAlign w:val="superscript"/>
                <w:lang w:val="en-US"/>
              </w:rPr>
              <w:fldChar w:fldCharType="separate"/>
            </w:r>
            <w:r w:rsidR="00F82EF8" w:rsidRPr="005D2EFD">
              <w:rPr>
                <w:rFonts w:ascii="Arial" w:hAnsi="Arial" w:cs="Arial"/>
                <w:noProof/>
                <w:vertAlign w:val="superscript"/>
                <w:lang w:val="en-US"/>
              </w:rPr>
              <w:t>[33]</w:t>
            </w:r>
            <w:r w:rsidR="00F82EF8" w:rsidRPr="005D2EFD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5D2EFD">
              <w:rPr>
                <w:rFonts w:ascii="Arial" w:hAnsi="Arial" w:cs="Arial"/>
                <w:lang w:val="en-US"/>
              </w:rPr>
              <w:t>Dentatorubropallidoluysian</w:t>
            </w:r>
            <w:proofErr w:type="spellEnd"/>
            <w:r w:rsidRPr="005D2EFD">
              <w:rPr>
                <w:rFonts w:ascii="Arial" w:hAnsi="Arial" w:cs="Arial"/>
                <w:lang w:val="en-US"/>
              </w:rPr>
              <w:t xml:space="preserve"> atrophy (DRPLA): Myoclonus, chorea, parkinsonism, dementia, </w:t>
            </w:r>
            <w:proofErr w:type="spellStart"/>
            <w:r w:rsidRPr="005D2EFD">
              <w:rPr>
                <w:rFonts w:ascii="Arial" w:hAnsi="Arial" w:cs="Arial"/>
                <w:lang w:val="en-US"/>
              </w:rPr>
              <w:t>supranuclear</w:t>
            </w:r>
            <w:proofErr w:type="spellEnd"/>
            <w:r w:rsidRPr="005D2EFD">
              <w:rPr>
                <w:rFonts w:ascii="Arial" w:hAnsi="Arial" w:cs="Arial"/>
                <w:lang w:val="en-US"/>
              </w:rPr>
              <w:t xml:space="preserve"> gaze palsy, seizures (particularly in young patients)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5D2EFD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http://www.ncbi.nlm.nih.gov/books/NBK1491/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OMIM: 607462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None</w:t>
            </w:r>
          </w:p>
        </w:tc>
      </w:tr>
      <w:tr w:rsidR="001F3CCF" w:rsidRPr="005D2EFD" w:rsidTr="00EA2276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F" w:rsidRPr="005D2EFD" w:rsidRDefault="001F3CCF" w:rsidP="00F82E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NBIA/DYT/PARK-</w:t>
            </w:r>
            <w:r w:rsidRPr="005D2EFD">
              <w:rPr>
                <w:rFonts w:ascii="Arial" w:hAnsi="Arial" w:cs="Arial"/>
                <w:i/>
                <w:lang w:val="en-US"/>
              </w:rPr>
              <w:t>CP</w:t>
            </w:r>
            <w:r w:rsidR="00F82EF8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PEVuZE5vdGU+PENpdGU+PEF1dGhvcj5IYXJyaXM8L0F1dGhvcj48WWVhcj4xOTk1PC9ZZWFyPjxS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</w:fldData>
              </w:fldChar>
            </w:r>
            <w:r w:rsidR="00F82EF8" w:rsidRPr="005D2EFD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 </w:instrText>
            </w:r>
            <w:r w:rsidR="00F82EF8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PEVuZE5vdGU+PENpdGU+PEF1dGhvcj5IYXJyaXM8L0F1dGhvcj48WWVhcj4xOTk1PC9ZZWFyPjxS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</w:fldData>
              </w:fldChar>
            </w:r>
            <w:r w:rsidR="00F82EF8" w:rsidRPr="005D2EFD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EN.CITE.DATA </w:instrText>
            </w:r>
            <w:r w:rsidR="00F82EF8" w:rsidRPr="005D2EFD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F82EF8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  <w:r w:rsidR="00F82EF8" w:rsidRPr="005D2EFD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F82EF8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separate"/>
            </w:r>
            <w:r w:rsidR="00F82EF8" w:rsidRPr="005D2EFD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[34]</w:t>
            </w:r>
            <w:r w:rsidR="00F82EF8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Chorea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5D2EFD">
              <w:rPr>
                <w:rFonts w:ascii="Arial" w:hAnsi="Arial" w:cs="Arial"/>
                <w:lang w:val="en-US"/>
              </w:rPr>
              <w:t>Aceruloplasminemia</w:t>
            </w:r>
            <w:proofErr w:type="spellEnd"/>
            <w:r w:rsidRPr="005D2EFD">
              <w:rPr>
                <w:rFonts w:ascii="Arial" w:hAnsi="Arial" w:cs="Arial"/>
                <w:lang w:val="en-US"/>
              </w:rPr>
              <w:t xml:space="preserve"> </w:t>
            </w:r>
            <w:r w:rsidR="00F82EF8" w:rsidRPr="005D2EFD">
              <w:rPr>
                <w:rFonts w:ascii="Arial" w:hAnsi="Arial" w:cs="Arial"/>
                <w:vertAlign w:val="superscript"/>
                <w:lang w:val="en-US"/>
              </w:rPr>
              <w:fldChar w:fldCharType="begin">
                <w:fldData xml:space="preserve">PEVuZE5vdGU+PENpdGU+PEF1dGhvcj5NY05laWxsPC9BdXRob3I+PFllYXI+MjAwODwvWWVhcj48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</w:fldData>
              </w:fldChar>
            </w:r>
            <w:r w:rsidR="00F82EF8" w:rsidRPr="005D2EFD">
              <w:rPr>
                <w:rFonts w:ascii="Arial" w:hAnsi="Arial" w:cs="Arial"/>
                <w:vertAlign w:val="superscript"/>
                <w:lang w:val="en-US"/>
              </w:rPr>
              <w:instrText xml:space="preserve"> ADDIN EN.CITE </w:instrText>
            </w:r>
            <w:r w:rsidR="00F82EF8" w:rsidRPr="005D2EFD">
              <w:rPr>
                <w:rFonts w:ascii="Arial" w:hAnsi="Arial" w:cs="Arial"/>
                <w:vertAlign w:val="superscript"/>
                <w:lang w:val="en-US"/>
              </w:rPr>
              <w:fldChar w:fldCharType="begin">
                <w:fldData xml:space="preserve">PEVuZE5vdGU+PENpdGU+PEF1dGhvcj5NY05laWxsPC9BdXRob3I+PFllYXI+MjAwODwvWWVhcj48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</w:fldData>
              </w:fldChar>
            </w:r>
            <w:r w:rsidR="00F82EF8" w:rsidRPr="005D2EFD">
              <w:rPr>
                <w:rFonts w:ascii="Arial" w:hAnsi="Arial" w:cs="Arial"/>
                <w:vertAlign w:val="superscript"/>
                <w:lang w:val="en-US"/>
              </w:rPr>
              <w:instrText xml:space="preserve"> ADDIN EN.CITE.DATA </w:instrText>
            </w:r>
            <w:r w:rsidR="00F82EF8" w:rsidRPr="005D2EFD">
              <w:rPr>
                <w:rFonts w:ascii="Arial" w:hAnsi="Arial" w:cs="Arial"/>
                <w:vertAlign w:val="superscript"/>
                <w:lang w:val="en-US"/>
              </w:rPr>
            </w:r>
            <w:r w:rsidR="00F82EF8" w:rsidRPr="005D2EFD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  <w:r w:rsidR="00F82EF8" w:rsidRPr="005D2EFD">
              <w:rPr>
                <w:rFonts w:ascii="Arial" w:hAnsi="Arial" w:cs="Arial"/>
                <w:vertAlign w:val="superscript"/>
                <w:lang w:val="en-US"/>
              </w:rPr>
            </w:r>
            <w:r w:rsidR="00F82EF8" w:rsidRPr="005D2EFD">
              <w:rPr>
                <w:rFonts w:ascii="Arial" w:hAnsi="Arial" w:cs="Arial"/>
                <w:vertAlign w:val="superscript"/>
                <w:lang w:val="en-US"/>
              </w:rPr>
              <w:fldChar w:fldCharType="separate"/>
            </w:r>
            <w:r w:rsidR="00F82EF8" w:rsidRPr="005D2EFD">
              <w:rPr>
                <w:rFonts w:ascii="Arial" w:hAnsi="Arial" w:cs="Arial"/>
                <w:noProof/>
                <w:vertAlign w:val="superscript"/>
                <w:lang w:val="en-US"/>
              </w:rPr>
              <w:t>[35]</w:t>
            </w:r>
            <w:r w:rsidR="00F82EF8" w:rsidRPr="005D2EFD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  <w:r w:rsidRPr="005D2EFD">
              <w:rPr>
                <w:rFonts w:ascii="Arial" w:hAnsi="Arial" w:cs="Arial"/>
                <w:lang w:val="en-US"/>
              </w:rPr>
              <w:t>: Dystonia, ataxia, chorea, parkinsonism, tremors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u w:val="single"/>
                <w:lang w:val="en-US"/>
              </w:rPr>
              <w:t>Iron accumulation:</w:t>
            </w:r>
            <w:r w:rsidRPr="005D2EFD">
              <w:rPr>
                <w:rFonts w:ascii="Arial" w:hAnsi="Arial" w:cs="Arial"/>
                <w:lang w:val="en-US"/>
              </w:rPr>
              <w:t xml:space="preserve"> More homogeneous involvement of primarily, caudate, putamen, thalamus,  </w:t>
            </w:r>
            <w:r w:rsidRPr="005D2EFD">
              <w:rPr>
                <w:rFonts w:ascii="Arial" w:hAnsi="Arial" w:cs="Arial"/>
                <w:lang w:val="en-US"/>
              </w:rPr>
              <w:lastRenderedPageBreak/>
              <w:t>dentate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u w:val="single"/>
                <w:lang w:val="en-US"/>
              </w:rPr>
              <w:t>Additional clinical features:</w:t>
            </w:r>
            <w:r w:rsidRPr="005D2EFD">
              <w:rPr>
                <w:rFonts w:ascii="Arial" w:hAnsi="Arial" w:cs="Arial"/>
                <w:lang w:val="en-US"/>
              </w:rPr>
              <w:t xml:space="preserve"> Cognitive impairment, psychiatric symptoms, diabetes mellitus, retinal degeneration, anemia, liver iron storage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5D2EFD">
              <w:rPr>
                <w:rFonts w:ascii="Arial" w:hAnsi="Arial" w:cs="Arial"/>
                <w:lang w:val="en-US"/>
              </w:rPr>
              <w:t>GeneReviews</w:t>
            </w:r>
            <w:proofErr w:type="spellEnd"/>
            <w:r w:rsidRPr="005D2EFD">
              <w:rPr>
                <w:rFonts w:ascii="Arial" w:hAnsi="Arial" w:cs="Arial"/>
                <w:lang w:val="en-US"/>
              </w:rPr>
              <w:t xml:space="preserve"> http://www.ncbi.nlm.nih.gov/books/NBK1493/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OMIM 604290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lastRenderedPageBreak/>
              <w:t>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1F3CCF" w:rsidRPr="005D2EFD" w:rsidTr="00EA2276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F" w:rsidRPr="005D2EFD" w:rsidRDefault="001F3CCF" w:rsidP="00EA2276">
            <w:pPr>
              <w:pStyle w:val="CommentText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NBIA/DYT- </w:t>
            </w:r>
            <w:r w:rsidRPr="005D2EFD">
              <w:rPr>
                <w:rFonts w:ascii="Arial" w:hAnsi="Arial" w:cs="Arial"/>
                <w:i/>
                <w:sz w:val="24"/>
                <w:szCs w:val="24"/>
                <w:lang w:val="en-US"/>
              </w:rPr>
              <w:t>DCAF17</w:t>
            </w:r>
            <w:r w:rsidR="00F82EF8" w:rsidRPr="005D2EFD">
              <w:rPr>
                <w:rFonts w:ascii="Arial" w:hAnsi="Arial" w:cs="Arial"/>
                <w:i/>
                <w:sz w:val="24"/>
                <w:szCs w:val="24"/>
                <w:vertAlign w:val="superscript"/>
                <w:lang w:val="en-US"/>
              </w:rPr>
              <w:fldChar w:fldCharType="begin">
                <w:fldData xml:space="preserve">PEVuZE5vdGU+PENpdGU+PEF1dGhvcj5BbGF6YW1pPC9BdXRob3I+PFllYXI+MjAwODwvWWVhcj48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</w:fldData>
              </w:fldChar>
            </w:r>
            <w:r w:rsidR="00F82EF8" w:rsidRPr="005D2EFD">
              <w:rPr>
                <w:rFonts w:ascii="Arial" w:hAnsi="Arial" w:cs="Arial"/>
                <w:i/>
                <w:sz w:val="24"/>
                <w:szCs w:val="24"/>
                <w:vertAlign w:val="superscript"/>
                <w:lang w:val="en-US"/>
              </w:rPr>
              <w:instrText xml:space="preserve"> ADDIN EN.CITE </w:instrText>
            </w:r>
            <w:r w:rsidR="00F82EF8" w:rsidRPr="005D2EFD">
              <w:rPr>
                <w:rFonts w:ascii="Arial" w:hAnsi="Arial" w:cs="Arial"/>
                <w:i/>
                <w:sz w:val="24"/>
                <w:szCs w:val="24"/>
                <w:vertAlign w:val="superscript"/>
                <w:lang w:val="en-US"/>
              </w:rPr>
              <w:fldChar w:fldCharType="begin">
                <w:fldData xml:space="preserve">PEVuZE5vdGU+PENpdGU+PEF1dGhvcj5BbGF6YW1pPC9BdXRob3I+PFllYXI+MjAwODwvWWVhcj48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</w:fldData>
              </w:fldChar>
            </w:r>
            <w:r w:rsidR="00F82EF8" w:rsidRPr="005D2EFD">
              <w:rPr>
                <w:rFonts w:ascii="Arial" w:hAnsi="Arial" w:cs="Arial"/>
                <w:i/>
                <w:sz w:val="24"/>
                <w:szCs w:val="24"/>
                <w:vertAlign w:val="superscript"/>
                <w:lang w:val="en-US"/>
              </w:rPr>
              <w:instrText xml:space="preserve"> ADDIN EN.CITE.DATA </w:instrText>
            </w:r>
            <w:r w:rsidR="00F82EF8" w:rsidRPr="005D2EFD">
              <w:rPr>
                <w:rFonts w:ascii="Arial" w:hAnsi="Arial" w:cs="Arial"/>
                <w:i/>
                <w:sz w:val="24"/>
                <w:szCs w:val="24"/>
                <w:vertAlign w:val="superscript"/>
                <w:lang w:val="en-US"/>
              </w:rPr>
            </w:r>
            <w:r w:rsidR="00F82EF8" w:rsidRPr="005D2EFD">
              <w:rPr>
                <w:rFonts w:ascii="Arial" w:hAnsi="Arial" w:cs="Arial"/>
                <w:i/>
                <w:sz w:val="24"/>
                <w:szCs w:val="24"/>
                <w:vertAlign w:val="superscript"/>
                <w:lang w:val="en-US"/>
              </w:rPr>
              <w:fldChar w:fldCharType="end"/>
            </w:r>
            <w:r w:rsidR="00F82EF8" w:rsidRPr="005D2EFD">
              <w:rPr>
                <w:rFonts w:ascii="Arial" w:hAnsi="Arial" w:cs="Arial"/>
                <w:i/>
                <w:sz w:val="24"/>
                <w:szCs w:val="24"/>
                <w:vertAlign w:val="superscript"/>
                <w:lang w:val="en-US"/>
              </w:rPr>
            </w:r>
            <w:r w:rsidR="00F82EF8" w:rsidRPr="005D2EFD">
              <w:rPr>
                <w:rFonts w:ascii="Arial" w:hAnsi="Arial" w:cs="Arial"/>
                <w:i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="00F82EF8" w:rsidRPr="005D2EFD">
              <w:rPr>
                <w:rFonts w:ascii="Arial" w:hAnsi="Arial" w:cs="Arial"/>
                <w:i/>
                <w:noProof/>
                <w:sz w:val="24"/>
                <w:szCs w:val="24"/>
                <w:vertAlign w:val="superscript"/>
                <w:lang w:val="en-US"/>
              </w:rPr>
              <w:t>[36]</w:t>
            </w:r>
            <w:r w:rsidR="00F82EF8" w:rsidRPr="005D2EFD">
              <w:rPr>
                <w:rFonts w:ascii="Arial" w:hAnsi="Arial" w:cs="Arial"/>
                <w:i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F" w:rsidRPr="005D2EFD" w:rsidRDefault="001F3CCF" w:rsidP="00F82E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chorea</w:t>
            </w:r>
            <w:r w:rsidR="00F82EF8" w:rsidRPr="005D2EFD">
              <w:rPr>
                <w:rFonts w:ascii="Arial" w:hAnsi="Arial" w:cs="Arial"/>
                <w:vertAlign w:val="superscript"/>
                <w:lang w:val="en-US"/>
              </w:rPr>
              <w:fldChar w:fldCharType="begin">
                <w:fldData xml:space="preserve">PEVuZE5vdGU+PENpdGU+PEF1dGhvcj5BbC1TZW1hcmk8L0F1dGhvcj48WWVhcj4yMDA3PC9ZZWFy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=
</w:fldData>
              </w:fldChar>
            </w:r>
            <w:r w:rsidR="00F82EF8" w:rsidRPr="005D2EFD">
              <w:rPr>
                <w:rFonts w:ascii="Arial" w:hAnsi="Arial" w:cs="Arial"/>
                <w:vertAlign w:val="superscript"/>
                <w:lang w:val="en-US"/>
              </w:rPr>
              <w:instrText xml:space="preserve"> ADDIN EN.CITE </w:instrText>
            </w:r>
            <w:r w:rsidR="00F82EF8" w:rsidRPr="005D2EFD">
              <w:rPr>
                <w:rFonts w:ascii="Arial" w:hAnsi="Arial" w:cs="Arial"/>
                <w:vertAlign w:val="superscript"/>
                <w:lang w:val="en-US"/>
              </w:rPr>
              <w:fldChar w:fldCharType="begin">
                <w:fldData xml:space="preserve">PEVuZE5vdGU+PENpdGU+PEF1dGhvcj5BbC1TZW1hcmk8L0F1dGhvcj48WWVhcj4yMDA3PC9ZZWFy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=
</w:fldData>
              </w:fldChar>
            </w:r>
            <w:r w:rsidR="00F82EF8" w:rsidRPr="005D2EFD">
              <w:rPr>
                <w:rFonts w:ascii="Arial" w:hAnsi="Arial" w:cs="Arial"/>
                <w:vertAlign w:val="superscript"/>
                <w:lang w:val="en-US"/>
              </w:rPr>
              <w:instrText xml:space="preserve"> ADDIN EN.CITE.DATA </w:instrText>
            </w:r>
            <w:r w:rsidR="00F82EF8" w:rsidRPr="005D2EFD">
              <w:rPr>
                <w:rFonts w:ascii="Arial" w:hAnsi="Arial" w:cs="Arial"/>
                <w:vertAlign w:val="superscript"/>
                <w:lang w:val="en-US"/>
              </w:rPr>
            </w:r>
            <w:r w:rsidR="00F82EF8" w:rsidRPr="005D2EFD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  <w:r w:rsidR="00F82EF8" w:rsidRPr="005D2EFD">
              <w:rPr>
                <w:rFonts w:ascii="Arial" w:hAnsi="Arial" w:cs="Arial"/>
                <w:vertAlign w:val="superscript"/>
                <w:lang w:val="en-US"/>
              </w:rPr>
            </w:r>
            <w:r w:rsidR="00F82EF8" w:rsidRPr="005D2EFD">
              <w:rPr>
                <w:rFonts w:ascii="Arial" w:hAnsi="Arial" w:cs="Arial"/>
                <w:vertAlign w:val="superscript"/>
                <w:lang w:val="en-US"/>
              </w:rPr>
              <w:fldChar w:fldCharType="separate"/>
            </w:r>
            <w:r w:rsidR="00F82EF8" w:rsidRPr="005D2EFD">
              <w:rPr>
                <w:rFonts w:ascii="Arial" w:hAnsi="Arial" w:cs="Arial"/>
                <w:noProof/>
                <w:vertAlign w:val="superscript"/>
                <w:lang w:val="en-US"/>
              </w:rPr>
              <w:t>[37]</w:t>
            </w:r>
            <w:r w:rsidR="00F82EF8" w:rsidRPr="005D2EFD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Woodhouse-</w:t>
            </w:r>
            <w:proofErr w:type="spellStart"/>
            <w:r w:rsidRPr="005D2EFD">
              <w:rPr>
                <w:rFonts w:ascii="Arial" w:hAnsi="Arial" w:cs="Arial"/>
                <w:lang w:val="en-US"/>
              </w:rPr>
              <w:t>Sakati</w:t>
            </w:r>
            <w:proofErr w:type="spellEnd"/>
            <w:r w:rsidRPr="005D2EFD">
              <w:rPr>
                <w:rFonts w:ascii="Arial" w:hAnsi="Arial" w:cs="Arial"/>
                <w:lang w:val="en-US"/>
              </w:rPr>
              <w:t xml:space="preserve"> syndrome </w:t>
            </w:r>
            <w:r w:rsidR="00F82EF8" w:rsidRPr="005D2EFD">
              <w:rPr>
                <w:rFonts w:ascii="Arial" w:hAnsi="Arial" w:cs="Arial"/>
                <w:vertAlign w:val="superscript"/>
                <w:lang w:val="en-US"/>
              </w:rPr>
              <w:fldChar w:fldCharType="begin">
                <w:fldData xml:space="preserve">PEVuZE5vdGU+PENpdGU+PEF1dGhvcj5TY2huZWlkZXI8L0F1dGhvcj48WWVhcj4yMDA4PC9ZZWFy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==
</w:fldData>
              </w:fldChar>
            </w:r>
            <w:r w:rsidR="00F82EF8" w:rsidRPr="005D2EFD">
              <w:rPr>
                <w:rFonts w:ascii="Arial" w:hAnsi="Arial" w:cs="Arial"/>
                <w:vertAlign w:val="superscript"/>
                <w:lang w:val="en-US"/>
              </w:rPr>
              <w:instrText xml:space="preserve"> ADDIN EN.CITE </w:instrText>
            </w:r>
            <w:r w:rsidR="00F82EF8" w:rsidRPr="005D2EFD">
              <w:rPr>
                <w:rFonts w:ascii="Arial" w:hAnsi="Arial" w:cs="Arial"/>
                <w:vertAlign w:val="superscript"/>
                <w:lang w:val="en-US"/>
              </w:rPr>
              <w:fldChar w:fldCharType="begin">
                <w:fldData xml:space="preserve">PEVuZE5vdGU+PENpdGU+PEF1dGhvcj5TY2huZWlkZXI8L0F1dGhvcj48WWVhcj4yMDA4PC9ZZWFy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==
</w:fldData>
              </w:fldChar>
            </w:r>
            <w:r w:rsidR="00F82EF8" w:rsidRPr="005D2EFD">
              <w:rPr>
                <w:rFonts w:ascii="Arial" w:hAnsi="Arial" w:cs="Arial"/>
                <w:vertAlign w:val="superscript"/>
                <w:lang w:val="en-US"/>
              </w:rPr>
              <w:instrText xml:space="preserve"> ADDIN EN.CITE.DATA </w:instrText>
            </w:r>
            <w:r w:rsidR="00F82EF8" w:rsidRPr="005D2EFD">
              <w:rPr>
                <w:rFonts w:ascii="Arial" w:hAnsi="Arial" w:cs="Arial"/>
                <w:vertAlign w:val="superscript"/>
                <w:lang w:val="en-US"/>
              </w:rPr>
            </w:r>
            <w:r w:rsidR="00F82EF8" w:rsidRPr="005D2EFD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  <w:r w:rsidR="00F82EF8" w:rsidRPr="005D2EFD">
              <w:rPr>
                <w:rFonts w:ascii="Arial" w:hAnsi="Arial" w:cs="Arial"/>
                <w:vertAlign w:val="superscript"/>
                <w:lang w:val="en-US"/>
              </w:rPr>
            </w:r>
            <w:r w:rsidR="00F82EF8" w:rsidRPr="005D2EFD">
              <w:rPr>
                <w:rFonts w:ascii="Arial" w:hAnsi="Arial" w:cs="Arial"/>
                <w:vertAlign w:val="superscript"/>
                <w:lang w:val="en-US"/>
              </w:rPr>
              <w:fldChar w:fldCharType="separate"/>
            </w:r>
            <w:r w:rsidR="00F82EF8" w:rsidRPr="005D2EFD">
              <w:rPr>
                <w:rFonts w:ascii="Arial" w:hAnsi="Arial" w:cs="Arial"/>
                <w:noProof/>
                <w:vertAlign w:val="superscript"/>
                <w:lang w:val="en-US"/>
              </w:rPr>
              <w:t>[38]</w:t>
            </w:r>
            <w:r w:rsidR="00F82EF8" w:rsidRPr="005D2EFD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  <w:r w:rsidRPr="005D2EFD">
              <w:rPr>
                <w:rFonts w:ascii="Arial" w:hAnsi="Arial" w:cs="Arial"/>
                <w:lang w:val="en-US"/>
              </w:rPr>
              <w:t xml:space="preserve">: 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u w:val="single"/>
                <w:lang w:val="en-US"/>
              </w:rPr>
              <w:t>Iron accumulation:</w:t>
            </w:r>
            <w:r w:rsidRPr="005D2EFD">
              <w:rPr>
                <w:rFonts w:ascii="Arial" w:hAnsi="Arial" w:cs="Arial"/>
                <w:lang w:val="en-US"/>
              </w:rPr>
              <w:t xml:space="preserve"> GP, SN, other BG (variable)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u w:val="single"/>
                <w:lang w:val="en-US"/>
              </w:rPr>
              <w:t>Additional clinical features:</w:t>
            </w:r>
            <w:r w:rsidRPr="005D2EFD">
              <w:rPr>
                <w:rFonts w:ascii="Arial" w:hAnsi="Arial" w:cs="Arial"/>
                <w:lang w:val="en-US"/>
              </w:rPr>
              <w:t xml:space="preserve"> Dysarthria, deafness, seizures, cognitive impairment, hypogonadism, alopecia, diabetes mellitus, thyroid dysfunction, acanthosis </w:t>
            </w:r>
            <w:proofErr w:type="spellStart"/>
            <w:r w:rsidRPr="005D2EFD">
              <w:rPr>
                <w:rFonts w:ascii="Arial" w:hAnsi="Arial" w:cs="Arial"/>
                <w:lang w:val="en-US"/>
              </w:rPr>
              <w:t>nigrans</w:t>
            </w:r>
            <w:proofErr w:type="spellEnd"/>
            <w:r w:rsidRPr="005D2EFD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5D2EFD">
              <w:rPr>
                <w:rFonts w:ascii="Arial" w:hAnsi="Arial" w:cs="Arial"/>
                <w:lang w:val="en-US"/>
              </w:rPr>
              <w:t>keratoconus</w:t>
            </w:r>
            <w:proofErr w:type="spellEnd"/>
            <w:r w:rsidRPr="005D2EFD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5D2EFD">
              <w:rPr>
                <w:rFonts w:ascii="Arial" w:hAnsi="Arial" w:cs="Arial"/>
                <w:lang w:val="en-US"/>
              </w:rPr>
              <w:t>camptodactyly</w:t>
            </w:r>
            <w:proofErr w:type="spellEnd"/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5D2EFD">
              <w:rPr>
                <w:rFonts w:ascii="Arial" w:hAnsi="Arial" w:cs="Arial"/>
                <w:lang w:val="en-US"/>
              </w:rPr>
              <w:t>GeneReviews</w:t>
            </w:r>
            <w:proofErr w:type="spellEnd"/>
            <w:r w:rsidRPr="005D2EFD">
              <w:rPr>
                <w:rFonts w:ascii="Arial" w:hAnsi="Arial" w:cs="Arial"/>
                <w:lang w:val="en-US"/>
              </w:rPr>
              <w:t>: n/a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 xml:space="preserve">OMIM </w:t>
            </w:r>
            <w:r w:rsidRPr="005D2EFD">
              <w:rPr>
                <w:rFonts w:ascii="Arial" w:hAnsi="Arial" w:cs="Arial"/>
                <w:color w:val="454545"/>
                <w:lang w:val="en-US"/>
              </w:rPr>
              <w:t>241080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None</w:t>
            </w:r>
          </w:p>
        </w:tc>
      </w:tr>
      <w:tr w:rsidR="001F3CCF" w:rsidRPr="005D2EFD" w:rsidTr="00EA2276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NBIA/DYT-</w:t>
            </w:r>
            <w:r w:rsidRPr="005D2EFD">
              <w:rPr>
                <w:rFonts w:ascii="Arial" w:hAnsi="Arial" w:cs="Arial"/>
                <w:i/>
                <w:lang w:val="en-US"/>
              </w:rPr>
              <w:t>PANK2</w:t>
            </w:r>
            <w:r w:rsidR="00F82EF8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PEVuZE5vdGU+PENpdGU+PEF1dGhvcj5aaG91PC9BdXRob3I+PFllYXI+MjAwMTwvWWVhcj48UmVj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</w:fldData>
              </w:fldChar>
            </w:r>
            <w:r w:rsidR="00F82EF8" w:rsidRPr="005D2EFD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 </w:instrText>
            </w:r>
            <w:r w:rsidR="00F82EF8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begin">
                <w:fldData xml:space="preserve">PEVuZE5vdGU+PENpdGU+PEF1dGhvcj5aaG91PC9BdXRob3I+PFllYXI+MjAwMTwvWWVhcj48UmVj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</w:fldData>
              </w:fldChar>
            </w:r>
            <w:r w:rsidR="00F82EF8" w:rsidRPr="005D2EFD">
              <w:rPr>
                <w:rFonts w:ascii="Arial" w:hAnsi="Arial" w:cs="Arial"/>
                <w:i/>
                <w:vertAlign w:val="superscript"/>
                <w:lang w:val="en-US"/>
              </w:rPr>
              <w:instrText xml:space="preserve"> ADDIN EN.CITE.DATA </w:instrText>
            </w:r>
            <w:r w:rsidR="00F82EF8" w:rsidRPr="005D2EFD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F82EF8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  <w:r w:rsidR="00F82EF8" w:rsidRPr="005D2EFD">
              <w:rPr>
                <w:rFonts w:ascii="Arial" w:hAnsi="Arial" w:cs="Arial"/>
                <w:i/>
                <w:vertAlign w:val="superscript"/>
                <w:lang w:val="en-US"/>
              </w:rPr>
            </w:r>
            <w:r w:rsidR="00F82EF8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separate"/>
            </w:r>
            <w:r w:rsidR="00F82EF8" w:rsidRPr="005D2EFD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[39]</w:t>
            </w:r>
            <w:r w:rsidR="00F82EF8" w:rsidRPr="005D2EFD">
              <w:rPr>
                <w:rFonts w:ascii="Arial" w:hAnsi="Arial" w:cs="Arial"/>
                <w:i/>
                <w:vertAlign w:val="superscript"/>
                <w:lang w:val="en-US"/>
              </w:rPr>
              <w:fldChar w:fldCharType="end"/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F" w:rsidRPr="005D2EFD" w:rsidRDefault="001F3CCF" w:rsidP="00F82E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parkinsonism,</w:t>
            </w:r>
            <w:r w:rsidR="00F82EF8" w:rsidRPr="005D2EFD">
              <w:rPr>
                <w:rFonts w:ascii="Arial" w:hAnsi="Arial" w:cs="Arial"/>
                <w:vertAlign w:val="superscript"/>
                <w:lang w:val="en-US"/>
              </w:rPr>
              <w:fldChar w:fldCharType="begin">
                <w:fldData xml:space="preserve">PEVuZE5vdGU+PENpdGU+PEF1dGhvcj5NYWs8L0F1dGhvcj48WWVhcj4yMDExPC9ZZWFyPjxSZWNO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</w:fldData>
              </w:fldChar>
            </w:r>
            <w:r w:rsidR="00F82EF8" w:rsidRPr="005D2EFD">
              <w:rPr>
                <w:rFonts w:ascii="Arial" w:hAnsi="Arial" w:cs="Arial"/>
                <w:vertAlign w:val="superscript"/>
                <w:lang w:val="en-US"/>
              </w:rPr>
              <w:instrText xml:space="preserve"> ADDIN EN.CITE </w:instrText>
            </w:r>
            <w:r w:rsidR="00F82EF8" w:rsidRPr="005D2EFD">
              <w:rPr>
                <w:rFonts w:ascii="Arial" w:hAnsi="Arial" w:cs="Arial"/>
                <w:vertAlign w:val="superscript"/>
                <w:lang w:val="en-US"/>
              </w:rPr>
              <w:fldChar w:fldCharType="begin">
                <w:fldData xml:space="preserve">PEVuZE5vdGU+PENpdGU+PEF1dGhvcj5NYWs8L0F1dGhvcj48WWVhcj4yMDExPC9ZZWFyPjxSZWNO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</w:fldData>
              </w:fldChar>
            </w:r>
            <w:r w:rsidR="00F82EF8" w:rsidRPr="005D2EFD">
              <w:rPr>
                <w:rFonts w:ascii="Arial" w:hAnsi="Arial" w:cs="Arial"/>
                <w:vertAlign w:val="superscript"/>
                <w:lang w:val="en-US"/>
              </w:rPr>
              <w:instrText xml:space="preserve"> ADDIN EN.CITE.DATA </w:instrText>
            </w:r>
            <w:r w:rsidR="00F82EF8" w:rsidRPr="005D2EFD">
              <w:rPr>
                <w:rFonts w:ascii="Arial" w:hAnsi="Arial" w:cs="Arial"/>
                <w:vertAlign w:val="superscript"/>
                <w:lang w:val="en-US"/>
              </w:rPr>
            </w:r>
            <w:r w:rsidR="00F82EF8" w:rsidRPr="005D2EFD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  <w:r w:rsidR="00F82EF8" w:rsidRPr="005D2EFD">
              <w:rPr>
                <w:rFonts w:ascii="Arial" w:hAnsi="Arial" w:cs="Arial"/>
                <w:vertAlign w:val="superscript"/>
                <w:lang w:val="en-US"/>
              </w:rPr>
            </w:r>
            <w:r w:rsidR="00F82EF8" w:rsidRPr="005D2EFD">
              <w:rPr>
                <w:rFonts w:ascii="Arial" w:hAnsi="Arial" w:cs="Arial"/>
                <w:vertAlign w:val="superscript"/>
                <w:lang w:val="en-US"/>
              </w:rPr>
              <w:fldChar w:fldCharType="separate"/>
            </w:r>
            <w:r w:rsidR="00F82EF8" w:rsidRPr="005D2EFD">
              <w:rPr>
                <w:rFonts w:ascii="Arial" w:hAnsi="Arial" w:cs="Arial"/>
                <w:noProof/>
                <w:vertAlign w:val="superscript"/>
                <w:lang w:val="en-US"/>
              </w:rPr>
              <w:t>[40]</w:t>
            </w:r>
            <w:r w:rsidR="00F82EF8" w:rsidRPr="005D2EFD">
              <w:rPr>
                <w:rFonts w:ascii="Arial" w:hAnsi="Arial" w:cs="Arial"/>
                <w:vertAlign w:val="superscript"/>
                <w:lang w:val="en-US"/>
              </w:rPr>
              <w:fldChar w:fldCharType="end"/>
            </w:r>
            <w:r w:rsidRPr="005D2EFD">
              <w:rPr>
                <w:rFonts w:ascii="Arial" w:hAnsi="Arial" w:cs="Arial"/>
                <w:lang w:val="en-US"/>
              </w:rPr>
              <w:t xml:space="preserve"> chorea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5D2EFD">
              <w:rPr>
                <w:rFonts w:ascii="Arial" w:hAnsi="Arial" w:cs="Arial"/>
                <w:lang w:val="en-US"/>
              </w:rPr>
              <w:t>Pantothenate</w:t>
            </w:r>
            <w:proofErr w:type="spellEnd"/>
            <w:r w:rsidRPr="005D2EFD">
              <w:rPr>
                <w:rFonts w:ascii="Arial" w:hAnsi="Arial" w:cs="Arial"/>
                <w:lang w:val="en-US"/>
              </w:rPr>
              <w:t xml:space="preserve"> kinase-associated neurodegeneration (PKAN): 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u w:val="single"/>
                <w:lang w:val="en-US"/>
              </w:rPr>
              <w:t>Iron accumulation:</w:t>
            </w:r>
            <w:r w:rsidRPr="005D2EFD">
              <w:rPr>
                <w:rFonts w:ascii="Arial" w:hAnsi="Arial" w:cs="Arial"/>
                <w:lang w:val="en-US"/>
              </w:rPr>
              <w:t xml:space="preserve"> GP – eye of the tiger sign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u w:val="single"/>
                <w:lang w:val="en-US"/>
              </w:rPr>
              <w:t>Additional clinical features:</w:t>
            </w:r>
            <w:r w:rsidRPr="005D2EFD">
              <w:rPr>
                <w:rFonts w:ascii="Arial" w:hAnsi="Arial" w:cs="Arial"/>
                <w:lang w:val="en-US"/>
              </w:rPr>
              <w:t xml:space="preserve"> </w:t>
            </w:r>
            <w:r w:rsidRPr="005D2EFD">
              <w:rPr>
                <w:rFonts w:ascii="Arial" w:hAnsi="Arial" w:cs="Arial"/>
                <w:lang w:val="en-US"/>
              </w:rPr>
              <w:lastRenderedPageBreak/>
              <w:t>Spasticity, dysarthria, cognitive decline, gaze palsy, psychiatric symptoms, pigmentary retinopathy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5D2EFD">
              <w:rPr>
                <w:rFonts w:ascii="Arial" w:hAnsi="Arial" w:cs="Arial"/>
                <w:lang w:val="en-US"/>
              </w:rPr>
              <w:t>GeneReviews</w:t>
            </w:r>
            <w:proofErr w:type="spellEnd"/>
            <w:r w:rsidRPr="005D2EFD">
              <w:rPr>
                <w:rFonts w:ascii="Arial" w:hAnsi="Arial" w:cs="Arial"/>
                <w:lang w:val="en-US"/>
              </w:rPr>
              <w:t xml:space="preserve"> http://www.ncbi.nlm.nih.gov/books/NBK121988/</w:t>
            </w:r>
          </w:p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OMIM 234200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lastRenderedPageBreak/>
              <w:t>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F" w:rsidRPr="005D2EFD" w:rsidRDefault="001F3CCF" w:rsidP="00EA227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D2EFD">
              <w:rPr>
                <w:rFonts w:ascii="Arial" w:hAnsi="Arial" w:cs="Arial"/>
                <w:lang w:val="en-US"/>
              </w:rPr>
              <w:t>NBIA1</w:t>
            </w:r>
          </w:p>
        </w:tc>
      </w:tr>
    </w:tbl>
    <w:p w:rsidR="001F3CCF" w:rsidRPr="005D2EFD" w:rsidRDefault="001F3CCF" w:rsidP="001F3CCF">
      <w:pPr>
        <w:spacing w:line="480" w:lineRule="auto"/>
        <w:rPr>
          <w:rFonts w:ascii="Arial" w:hAnsi="Arial" w:cs="Arial"/>
          <w:lang w:val="en-US"/>
        </w:rPr>
      </w:pPr>
    </w:p>
    <w:p w:rsidR="00A05E9D" w:rsidRPr="005D2EFD" w:rsidRDefault="00A05E9D"/>
    <w:p w:rsidR="00A05E9D" w:rsidRPr="005D2EFD" w:rsidRDefault="00A05E9D"/>
    <w:p w:rsidR="00F82EF8" w:rsidRPr="005D2EFD" w:rsidRDefault="00A05E9D" w:rsidP="00F82EF8">
      <w:pPr>
        <w:pStyle w:val="EndNoteBibliography"/>
        <w:spacing w:after="0"/>
        <w:ind w:left="720" w:hanging="720"/>
      </w:pPr>
      <w:r w:rsidRPr="005D2EFD">
        <w:fldChar w:fldCharType="begin"/>
      </w:r>
      <w:r w:rsidRPr="005D2EFD">
        <w:instrText xml:space="preserve"> ADDIN EN.REFLIST </w:instrText>
      </w:r>
      <w:r w:rsidRPr="005D2EFD">
        <w:fldChar w:fldCharType="separate"/>
      </w:r>
      <w:r w:rsidR="00F82EF8" w:rsidRPr="005D2EFD">
        <w:t>1.</w:t>
      </w:r>
      <w:r w:rsidR="00F82EF8" w:rsidRPr="005D2EFD">
        <w:tab/>
        <w:t xml:space="preserve">Group, H.s.D.C.R., </w:t>
      </w:r>
      <w:r w:rsidR="00F82EF8" w:rsidRPr="005D2EFD">
        <w:rPr>
          <w:i/>
        </w:rPr>
        <w:t>A novel gene containing a trinucleotide repeat that is expanded and unstable on Huntington's disease chromosomes. The Huntington's Disease Collaborative Research Group.</w:t>
      </w:r>
      <w:r w:rsidR="00F82EF8" w:rsidRPr="005D2EFD">
        <w:t xml:space="preserve"> Cell, 1993. </w:t>
      </w:r>
      <w:r w:rsidR="00F82EF8" w:rsidRPr="005D2EFD">
        <w:rPr>
          <w:b/>
        </w:rPr>
        <w:t>72</w:t>
      </w:r>
      <w:r w:rsidR="00F82EF8" w:rsidRPr="005D2EFD">
        <w:t>(6): p. 971-83.</w:t>
      </w:r>
    </w:p>
    <w:p w:rsidR="00F82EF8" w:rsidRPr="005D2EFD" w:rsidRDefault="00F82EF8" w:rsidP="00F82EF8">
      <w:pPr>
        <w:pStyle w:val="EndNoteBibliography"/>
        <w:spacing w:after="0"/>
        <w:ind w:left="720" w:hanging="720"/>
      </w:pPr>
      <w:r w:rsidRPr="005D2EFD">
        <w:t>2.</w:t>
      </w:r>
      <w:r w:rsidRPr="005D2EFD">
        <w:tab/>
        <w:t xml:space="preserve">Laplanche, J.L., et al., </w:t>
      </w:r>
      <w:r w:rsidRPr="005D2EFD">
        <w:rPr>
          <w:i/>
        </w:rPr>
        <w:t>Prominent psychiatric features and early onset in an inherited prion disease with a new insertional mutation in the prion protein gene.</w:t>
      </w:r>
      <w:r w:rsidRPr="005D2EFD">
        <w:t xml:space="preserve"> Brain, 1999. </w:t>
      </w:r>
      <w:r w:rsidRPr="005D2EFD">
        <w:rPr>
          <w:b/>
        </w:rPr>
        <w:t>122 ( Pt 12)</w:t>
      </w:r>
      <w:r w:rsidRPr="005D2EFD">
        <w:t>: p. 2375-86.</w:t>
      </w:r>
    </w:p>
    <w:p w:rsidR="00F82EF8" w:rsidRPr="005D2EFD" w:rsidRDefault="00F82EF8" w:rsidP="00F82EF8">
      <w:pPr>
        <w:pStyle w:val="EndNoteBibliography"/>
        <w:spacing w:after="0"/>
        <w:ind w:left="720" w:hanging="720"/>
      </w:pPr>
      <w:r w:rsidRPr="005D2EFD">
        <w:t>3.</w:t>
      </w:r>
      <w:r w:rsidRPr="005D2EFD">
        <w:tab/>
        <w:t xml:space="preserve">Margolis, R.L., et al., </w:t>
      </w:r>
      <w:r w:rsidRPr="005D2EFD">
        <w:rPr>
          <w:i/>
        </w:rPr>
        <w:t>A disorder similar to Huntington's disease is associated with a novel CAG repeat expansion.</w:t>
      </w:r>
      <w:r w:rsidRPr="005D2EFD">
        <w:t xml:space="preserve"> Ann Neurol, 2001. </w:t>
      </w:r>
      <w:r w:rsidRPr="005D2EFD">
        <w:rPr>
          <w:b/>
        </w:rPr>
        <w:t>50</w:t>
      </w:r>
      <w:r w:rsidRPr="005D2EFD">
        <w:t>(6): p. 373-80.</w:t>
      </w:r>
    </w:p>
    <w:p w:rsidR="00F82EF8" w:rsidRPr="005D2EFD" w:rsidRDefault="00F82EF8" w:rsidP="00F82EF8">
      <w:pPr>
        <w:pStyle w:val="EndNoteBibliography"/>
        <w:spacing w:after="0"/>
        <w:ind w:left="720" w:hanging="720"/>
      </w:pPr>
      <w:r w:rsidRPr="005D2EFD">
        <w:t>4.</w:t>
      </w:r>
      <w:r w:rsidRPr="005D2EFD">
        <w:tab/>
        <w:t xml:space="preserve">Breedveld, G.J., et al., </w:t>
      </w:r>
      <w:r w:rsidRPr="005D2EFD">
        <w:rPr>
          <w:i/>
        </w:rPr>
        <w:t>Mutations in TITF-1 are associated with benign hereditary chorea.</w:t>
      </w:r>
      <w:r w:rsidRPr="005D2EFD">
        <w:t xml:space="preserve"> Hum Mol Genet, 2002. </w:t>
      </w:r>
      <w:r w:rsidRPr="005D2EFD">
        <w:rPr>
          <w:b/>
        </w:rPr>
        <w:t>11</w:t>
      </w:r>
      <w:r w:rsidRPr="005D2EFD">
        <w:t>(8): p. 971-9.</w:t>
      </w:r>
    </w:p>
    <w:p w:rsidR="00F82EF8" w:rsidRPr="005D2EFD" w:rsidRDefault="00F82EF8" w:rsidP="00F82EF8">
      <w:pPr>
        <w:pStyle w:val="EndNoteBibliography"/>
        <w:spacing w:after="0"/>
        <w:ind w:left="720" w:hanging="720"/>
      </w:pPr>
      <w:r w:rsidRPr="005D2EFD">
        <w:t>5.</w:t>
      </w:r>
      <w:r w:rsidRPr="005D2EFD">
        <w:tab/>
        <w:t xml:space="preserve">Carre, A., et al., </w:t>
      </w:r>
      <w:r w:rsidRPr="005D2EFD">
        <w:rPr>
          <w:i/>
        </w:rPr>
        <w:t>Five new TTF1/NKX2.1 mutations in brain-lung-thyroid syndrome: rescue by PAX8 synergism in one case.</w:t>
      </w:r>
      <w:r w:rsidRPr="005D2EFD">
        <w:t xml:space="preserve"> Human Molecular Genetics, 2009. </w:t>
      </w:r>
      <w:r w:rsidRPr="005D2EFD">
        <w:rPr>
          <w:b/>
        </w:rPr>
        <w:t>18</w:t>
      </w:r>
      <w:r w:rsidRPr="005D2EFD">
        <w:t>(12): p. 2266-76.</w:t>
      </w:r>
    </w:p>
    <w:p w:rsidR="00F82EF8" w:rsidRPr="005D2EFD" w:rsidRDefault="00F82EF8" w:rsidP="00F82EF8">
      <w:pPr>
        <w:pStyle w:val="EndNoteBibliography"/>
        <w:spacing w:after="0"/>
        <w:ind w:left="720" w:hanging="720"/>
      </w:pPr>
      <w:r w:rsidRPr="005D2EFD">
        <w:t>6.</w:t>
      </w:r>
      <w:r w:rsidRPr="005D2EFD">
        <w:tab/>
        <w:t xml:space="preserve">Rampoldi, L., et al., </w:t>
      </w:r>
      <w:r w:rsidRPr="005D2EFD">
        <w:rPr>
          <w:i/>
        </w:rPr>
        <w:t>A conserved sorting-associated protein is mutant in chorea-acanthocytosis.</w:t>
      </w:r>
      <w:r w:rsidRPr="005D2EFD">
        <w:t xml:space="preserve"> Nat Genet, 2001. </w:t>
      </w:r>
      <w:r w:rsidRPr="005D2EFD">
        <w:rPr>
          <w:b/>
        </w:rPr>
        <w:t>28</w:t>
      </w:r>
      <w:r w:rsidRPr="005D2EFD">
        <w:t>(2): p. 119-20.</w:t>
      </w:r>
    </w:p>
    <w:p w:rsidR="00F82EF8" w:rsidRPr="005D2EFD" w:rsidRDefault="00F82EF8" w:rsidP="00F82EF8">
      <w:pPr>
        <w:pStyle w:val="EndNoteBibliography"/>
        <w:spacing w:after="0"/>
        <w:ind w:left="720" w:hanging="720"/>
      </w:pPr>
      <w:r w:rsidRPr="005D2EFD">
        <w:t>7.</w:t>
      </w:r>
      <w:r w:rsidRPr="005D2EFD">
        <w:tab/>
        <w:t xml:space="preserve">Ueno, S., et al., </w:t>
      </w:r>
      <w:r w:rsidRPr="005D2EFD">
        <w:rPr>
          <w:i/>
        </w:rPr>
        <w:t>The gene encoding a newly discovered protein, chorein, is mutated in chorea-acanthocytosis.</w:t>
      </w:r>
      <w:r w:rsidRPr="005D2EFD">
        <w:t xml:space="preserve"> Nat Genet, 2001. </w:t>
      </w:r>
      <w:r w:rsidRPr="005D2EFD">
        <w:rPr>
          <w:b/>
        </w:rPr>
        <w:t>28</w:t>
      </w:r>
      <w:r w:rsidRPr="005D2EFD">
        <w:t>(2): p. 121-2.</w:t>
      </w:r>
    </w:p>
    <w:p w:rsidR="00F82EF8" w:rsidRPr="005D2EFD" w:rsidRDefault="00F82EF8" w:rsidP="00F82EF8">
      <w:pPr>
        <w:pStyle w:val="EndNoteBibliography"/>
        <w:spacing w:after="0"/>
        <w:ind w:left="720" w:hanging="720"/>
      </w:pPr>
      <w:r w:rsidRPr="005D2EFD">
        <w:t>8.</w:t>
      </w:r>
      <w:r w:rsidRPr="005D2EFD">
        <w:tab/>
        <w:t xml:space="preserve">Velayos Baeza, A., et al., </w:t>
      </w:r>
      <w:r w:rsidRPr="005D2EFD">
        <w:rPr>
          <w:i/>
        </w:rPr>
        <w:t>Chorea-Acanthocytosis</w:t>
      </w:r>
      <w:r w:rsidRPr="005D2EFD">
        <w:t xml:space="preserve">, in </w:t>
      </w:r>
      <w:r w:rsidRPr="005D2EFD">
        <w:rPr>
          <w:i/>
        </w:rPr>
        <w:t>GeneReviews(R)</w:t>
      </w:r>
      <w:r w:rsidRPr="005D2EFD">
        <w:t>, R.A. Pagon, et al., Editors. 1993: Seattle (WA).</w:t>
      </w:r>
    </w:p>
    <w:p w:rsidR="00F82EF8" w:rsidRPr="005D2EFD" w:rsidRDefault="00F82EF8" w:rsidP="00F82EF8">
      <w:pPr>
        <w:pStyle w:val="EndNoteBibliography"/>
        <w:spacing w:after="0"/>
        <w:ind w:left="720" w:hanging="720"/>
      </w:pPr>
      <w:r w:rsidRPr="005D2EFD">
        <w:t>9.</w:t>
      </w:r>
      <w:r w:rsidRPr="005D2EFD">
        <w:tab/>
        <w:t xml:space="preserve">Baeza, A.V., et al., </w:t>
      </w:r>
      <w:r w:rsidRPr="005D2EFD">
        <w:rPr>
          <w:i/>
        </w:rPr>
        <w:t>Chorea-Acanthocytosis</w:t>
      </w:r>
      <w:r w:rsidRPr="005D2EFD">
        <w:t xml:space="preserve">, in </w:t>
      </w:r>
      <w:r w:rsidRPr="005D2EFD">
        <w:rPr>
          <w:i/>
        </w:rPr>
        <w:t>GeneReviews</w:t>
      </w:r>
      <w:r w:rsidRPr="005D2EFD">
        <w:t>, R.A. Pagon, et al., Editors. 2014, University of Washington: Seattle (WA).</w:t>
      </w:r>
    </w:p>
    <w:p w:rsidR="00F82EF8" w:rsidRPr="005D2EFD" w:rsidRDefault="00F82EF8" w:rsidP="00F82EF8">
      <w:pPr>
        <w:pStyle w:val="EndNoteBibliography"/>
        <w:spacing w:after="0"/>
        <w:ind w:left="720" w:hanging="720"/>
      </w:pPr>
      <w:r w:rsidRPr="005D2EFD">
        <w:t>10.</w:t>
      </w:r>
      <w:r w:rsidRPr="005D2EFD">
        <w:tab/>
        <w:t xml:space="preserve">Ho, M., et al., </w:t>
      </w:r>
      <w:r w:rsidRPr="005D2EFD">
        <w:rPr>
          <w:i/>
        </w:rPr>
        <w:t>Isolation of the gene for McLeod syndrome that encodes a novel membrane transport protein.</w:t>
      </w:r>
      <w:r w:rsidRPr="005D2EFD">
        <w:t xml:space="preserve"> Cell, 1994. </w:t>
      </w:r>
      <w:r w:rsidRPr="005D2EFD">
        <w:rPr>
          <w:b/>
        </w:rPr>
        <w:t>77</w:t>
      </w:r>
      <w:r w:rsidRPr="005D2EFD">
        <w:t>(6): p. 869-80.</w:t>
      </w:r>
    </w:p>
    <w:p w:rsidR="00F82EF8" w:rsidRPr="005D2EFD" w:rsidRDefault="00F82EF8" w:rsidP="00F82EF8">
      <w:pPr>
        <w:pStyle w:val="EndNoteBibliography"/>
        <w:spacing w:after="0"/>
        <w:ind w:left="720" w:hanging="720"/>
      </w:pPr>
      <w:r w:rsidRPr="005D2EFD">
        <w:t>11.</w:t>
      </w:r>
      <w:r w:rsidRPr="005D2EFD">
        <w:tab/>
        <w:t xml:space="preserve">Jung, H.H., A. Danek, and R.H. Walker, </w:t>
      </w:r>
      <w:r w:rsidRPr="005D2EFD">
        <w:rPr>
          <w:i/>
        </w:rPr>
        <w:t>Neuroacanthocytosis syndromes.</w:t>
      </w:r>
      <w:r w:rsidRPr="005D2EFD">
        <w:t xml:space="preserve"> Orphanet J Rare Dis, 2011. </w:t>
      </w:r>
      <w:r w:rsidRPr="005D2EFD">
        <w:rPr>
          <w:b/>
        </w:rPr>
        <w:t>6</w:t>
      </w:r>
      <w:r w:rsidRPr="005D2EFD">
        <w:t>: p. 68.</w:t>
      </w:r>
    </w:p>
    <w:p w:rsidR="00F82EF8" w:rsidRPr="005D2EFD" w:rsidRDefault="00F82EF8" w:rsidP="00F82EF8">
      <w:pPr>
        <w:pStyle w:val="EndNoteBibliography"/>
        <w:spacing w:after="0"/>
        <w:ind w:left="720" w:hanging="720"/>
      </w:pPr>
      <w:r w:rsidRPr="005D2EFD">
        <w:lastRenderedPageBreak/>
        <w:t>12.</w:t>
      </w:r>
      <w:r w:rsidRPr="005D2EFD">
        <w:tab/>
        <w:t xml:space="preserve">Curtis, A.R., et al., </w:t>
      </w:r>
      <w:r w:rsidRPr="005D2EFD">
        <w:rPr>
          <w:i/>
        </w:rPr>
        <w:t>Mutation in the gene encoding ferritin light polypeptide causes dominant adult-onset basal ganglia disease.</w:t>
      </w:r>
      <w:r w:rsidRPr="005D2EFD">
        <w:t xml:space="preserve"> Nat Genet, 2001. </w:t>
      </w:r>
      <w:r w:rsidRPr="005D2EFD">
        <w:rPr>
          <w:b/>
        </w:rPr>
        <w:t>28</w:t>
      </w:r>
      <w:r w:rsidRPr="005D2EFD">
        <w:t>(4): p. 350-4.</w:t>
      </w:r>
    </w:p>
    <w:p w:rsidR="00F82EF8" w:rsidRPr="005D2EFD" w:rsidRDefault="00F82EF8" w:rsidP="00F82EF8">
      <w:pPr>
        <w:pStyle w:val="EndNoteBibliography"/>
        <w:spacing w:after="0"/>
        <w:ind w:left="720" w:hanging="720"/>
      </w:pPr>
      <w:r w:rsidRPr="005D2EFD">
        <w:t>13.</w:t>
      </w:r>
      <w:r w:rsidRPr="005D2EFD">
        <w:tab/>
        <w:t xml:space="preserve">Chinnery, P.F., et al., </w:t>
      </w:r>
      <w:r w:rsidRPr="005D2EFD">
        <w:rPr>
          <w:i/>
        </w:rPr>
        <w:t>Clinical features and natural history of neuroferritinopathy caused by the FTL1 460InsA mutation.</w:t>
      </w:r>
      <w:r w:rsidRPr="005D2EFD">
        <w:t xml:space="preserve"> Brain, 2007. </w:t>
      </w:r>
      <w:r w:rsidRPr="005D2EFD">
        <w:rPr>
          <w:b/>
        </w:rPr>
        <w:t>130</w:t>
      </w:r>
      <w:r w:rsidRPr="005D2EFD">
        <w:t>(Pt 1): p. 110-9.</w:t>
      </w:r>
    </w:p>
    <w:p w:rsidR="00F82EF8" w:rsidRPr="005D2EFD" w:rsidRDefault="00F82EF8" w:rsidP="00F82EF8">
      <w:pPr>
        <w:pStyle w:val="EndNoteBibliography"/>
        <w:spacing w:after="0"/>
        <w:ind w:left="720" w:hanging="720"/>
      </w:pPr>
      <w:r w:rsidRPr="005D2EFD">
        <w:t>14.</w:t>
      </w:r>
      <w:r w:rsidRPr="005D2EFD">
        <w:tab/>
        <w:t xml:space="preserve">Mencacci, N.E., et al., </w:t>
      </w:r>
      <w:r w:rsidRPr="005D2EFD">
        <w:rPr>
          <w:i/>
        </w:rPr>
        <w:t>De Novo Mutations in PDE10A Cause Childhood-Onset Chorea with Bilateral Striatal Lesions.</w:t>
      </w:r>
      <w:r w:rsidRPr="005D2EFD">
        <w:t xml:space="preserve"> Am J Hum Genet, 2016. </w:t>
      </w:r>
      <w:r w:rsidRPr="005D2EFD">
        <w:rPr>
          <w:b/>
        </w:rPr>
        <w:t>98</w:t>
      </w:r>
      <w:r w:rsidRPr="005D2EFD">
        <w:t>(4): p. 763-71.</w:t>
      </w:r>
    </w:p>
    <w:p w:rsidR="00F82EF8" w:rsidRPr="005D2EFD" w:rsidRDefault="00F82EF8" w:rsidP="00F82EF8">
      <w:pPr>
        <w:pStyle w:val="EndNoteBibliography"/>
        <w:spacing w:after="0"/>
        <w:ind w:left="720" w:hanging="720"/>
      </w:pPr>
      <w:r w:rsidRPr="005D2EFD">
        <w:t>15.</w:t>
      </w:r>
      <w:r w:rsidRPr="005D2EFD">
        <w:tab/>
        <w:t xml:space="preserve">Diggle, C.P., et al., </w:t>
      </w:r>
      <w:r w:rsidRPr="005D2EFD">
        <w:rPr>
          <w:i/>
        </w:rPr>
        <w:t>Biallelic Mutations in PDE10A Lead to Loss of Striatal PDE10A and a Hyperkinetic Movement Disorder with Onset in Infancy.</w:t>
      </w:r>
      <w:r w:rsidRPr="005D2EFD">
        <w:t xml:space="preserve"> Am J Hum Genet, 2016. </w:t>
      </w:r>
      <w:r w:rsidRPr="005D2EFD">
        <w:rPr>
          <w:b/>
        </w:rPr>
        <w:t>98</w:t>
      </w:r>
      <w:r w:rsidRPr="005D2EFD">
        <w:t>(4): p. 735-43.</w:t>
      </w:r>
    </w:p>
    <w:p w:rsidR="00F82EF8" w:rsidRPr="005D2EFD" w:rsidRDefault="00F82EF8" w:rsidP="00F82EF8">
      <w:pPr>
        <w:pStyle w:val="EndNoteBibliography"/>
        <w:spacing w:after="0"/>
        <w:ind w:left="720" w:hanging="720"/>
      </w:pPr>
      <w:r w:rsidRPr="005D2EFD">
        <w:t>16.</w:t>
      </w:r>
      <w:r w:rsidRPr="005D2EFD">
        <w:tab/>
        <w:t xml:space="preserve">Chen, Y.Z., et al., </w:t>
      </w:r>
      <w:r w:rsidRPr="005D2EFD">
        <w:rPr>
          <w:i/>
        </w:rPr>
        <w:t>Autosomal dominant familial dyskinesia and facial myokymia: single exome sequencing identifies a mutation in adenylyl cyclase 5.</w:t>
      </w:r>
      <w:r w:rsidRPr="005D2EFD">
        <w:t xml:space="preserve"> Archives of Neurology, 2012. </w:t>
      </w:r>
      <w:r w:rsidRPr="005D2EFD">
        <w:rPr>
          <w:b/>
        </w:rPr>
        <w:t>69</w:t>
      </w:r>
      <w:r w:rsidRPr="005D2EFD">
        <w:t>(5): p. 630-5.</w:t>
      </w:r>
    </w:p>
    <w:p w:rsidR="00F82EF8" w:rsidRPr="005D2EFD" w:rsidRDefault="00F82EF8" w:rsidP="00F82EF8">
      <w:pPr>
        <w:pStyle w:val="EndNoteBibliography"/>
        <w:spacing w:after="0"/>
        <w:ind w:left="720" w:hanging="720"/>
      </w:pPr>
      <w:r w:rsidRPr="005D2EFD">
        <w:t>17.</w:t>
      </w:r>
      <w:r w:rsidRPr="005D2EFD">
        <w:tab/>
        <w:t xml:space="preserve">Gibbs, R.A. and C.T. Caskey, </w:t>
      </w:r>
      <w:r w:rsidRPr="005D2EFD">
        <w:rPr>
          <w:i/>
        </w:rPr>
        <w:t>Identification and localization of mutations at the Lesch-Nyhan locus by ribonuclease A cleavage.</w:t>
      </w:r>
      <w:r w:rsidRPr="005D2EFD">
        <w:t xml:space="preserve"> Science, 1987. </w:t>
      </w:r>
      <w:r w:rsidRPr="005D2EFD">
        <w:rPr>
          <w:b/>
        </w:rPr>
        <w:t>236</w:t>
      </w:r>
      <w:r w:rsidRPr="005D2EFD">
        <w:t>(4799): p. 303-5.</w:t>
      </w:r>
    </w:p>
    <w:p w:rsidR="00F82EF8" w:rsidRPr="005D2EFD" w:rsidRDefault="00F82EF8" w:rsidP="00F82EF8">
      <w:pPr>
        <w:pStyle w:val="EndNoteBibliography"/>
        <w:spacing w:after="0"/>
        <w:ind w:left="720" w:hanging="720"/>
      </w:pPr>
      <w:r w:rsidRPr="005D2EFD">
        <w:t>18.</w:t>
      </w:r>
      <w:r w:rsidRPr="005D2EFD">
        <w:tab/>
        <w:t xml:space="preserve">Jinnah, H.A., et al., </w:t>
      </w:r>
      <w:r w:rsidRPr="005D2EFD">
        <w:rPr>
          <w:i/>
        </w:rPr>
        <w:t>Delineation of the motor disorder of Lesch-Nyhan disease.</w:t>
      </w:r>
      <w:r w:rsidRPr="005D2EFD">
        <w:t xml:space="preserve"> Brain, 2006. </w:t>
      </w:r>
      <w:r w:rsidRPr="005D2EFD">
        <w:rPr>
          <w:b/>
        </w:rPr>
        <w:t>129</w:t>
      </w:r>
      <w:r w:rsidRPr="005D2EFD">
        <w:t>(Pt 5): p. 1201-17.</w:t>
      </w:r>
    </w:p>
    <w:p w:rsidR="00F82EF8" w:rsidRPr="005D2EFD" w:rsidRDefault="00F82EF8" w:rsidP="00F82EF8">
      <w:pPr>
        <w:pStyle w:val="EndNoteBibliography"/>
        <w:spacing w:after="0"/>
        <w:ind w:left="720" w:hanging="720"/>
      </w:pPr>
      <w:r w:rsidRPr="005D2EFD">
        <w:t>19.</w:t>
      </w:r>
      <w:r w:rsidRPr="005D2EFD">
        <w:tab/>
        <w:t xml:space="preserve">Fukao, T., C.R. Scriver, and N. Kondo, </w:t>
      </w:r>
      <w:r w:rsidRPr="005D2EFD">
        <w:rPr>
          <w:i/>
        </w:rPr>
        <w:t>The clinical phenotype and outcome of mitochondrial acetoacetyl-CoA thiolase deficiency (beta-ketothiolase or T2 deficiency) in 26 enzymatically proved and mutation-defined patients.</w:t>
      </w:r>
      <w:r w:rsidRPr="005D2EFD">
        <w:t xml:space="preserve"> Mol Genet Metab, 2001. </w:t>
      </w:r>
      <w:r w:rsidRPr="005D2EFD">
        <w:rPr>
          <w:b/>
        </w:rPr>
        <w:t>72</w:t>
      </w:r>
      <w:r w:rsidRPr="005D2EFD">
        <w:t>(2): p. 109-14.</w:t>
      </w:r>
    </w:p>
    <w:p w:rsidR="00F82EF8" w:rsidRPr="005D2EFD" w:rsidRDefault="00F82EF8" w:rsidP="00F82EF8">
      <w:pPr>
        <w:pStyle w:val="EndNoteBibliography"/>
        <w:spacing w:after="0"/>
        <w:ind w:left="720" w:hanging="720"/>
      </w:pPr>
      <w:r w:rsidRPr="005D2EFD">
        <w:t>20.</w:t>
      </w:r>
      <w:r w:rsidRPr="005D2EFD">
        <w:tab/>
        <w:t xml:space="preserve">Mitchell GA, F.T., </w:t>
      </w:r>
      <w:r w:rsidRPr="005D2EFD">
        <w:rPr>
          <w:i/>
        </w:rPr>
        <w:t>Inborn errors of ketone body metabolism</w:t>
      </w:r>
      <w:r w:rsidRPr="005D2EFD">
        <w:t xml:space="preserve">, in </w:t>
      </w:r>
      <w:r w:rsidRPr="005D2EFD">
        <w:rPr>
          <w:i/>
        </w:rPr>
        <w:t>The metabolic and molecular bases of inherited disease</w:t>
      </w:r>
      <w:r w:rsidRPr="005D2EFD">
        <w:t>, C.R. Scriver, et al., Editors. 2001, McGraw-Hill: New York. p. 2327–56.</w:t>
      </w:r>
    </w:p>
    <w:p w:rsidR="00F82EF8" w:rsidRPr="005D2EFD" w:rsidRDefault="00F82EF8" w:rsidP="00F82EF8">
      <w:pPr>
        <w:pStyle w:val="EndNoteBibliography"/>
        <w:spacing w:after="0"/>
        <w:ind w:left="720" w:hanging="720"/>
      </w:pPr>
      <w:r w:rsidRPr="005D2EFD">
        <w:t>21.</w:t>
      </w:r>
      <w:r w:rsidRPr="005D2EFD">
        <w:tab/>
        <w:t xml:space="preserve">Biery, B.J., et al., </w:t>
      </w:r>
      <w:r w:rsidRPr="005D2EFD">
        <w:rPr>
          <w:i/>
        </w:rPr>
        <w:t>Gene structure and mutations of glutaryl-coenzyme A dehydrogenase: impaired association of enzyme subunits that is due to an A421V substitution causes glutaric acidemia type I in the Amish.</w:t>
      </w:r>
      <w:r w:rsidRPr="005D2EFD">
        <w:t xml:space="preserve"> Am J Hum Genet, 1996. </w:t>
      </w:r>
      <w:r w:rsidRPr="005D2EFD">
        <w:rPr>
          <w:b/>
        </w:rPr>
        <w:t>59</w:t>
      </w:r>
      <w:r w:rsidRPr="005D2EFD">
        <w:t>(5): p. 1006-11.</w:t>
      </w:r>
    </w:p>
    <w:p w:rsidR="00F82EF8" w:rsidRPr="005D2EFD" w:rsidRDefault="00F82EF8" w:rsidP="00F82EF8">
      <w:pPr>
        <w:pStyle w:val="EndNoteBibliography"/>
        <w:spacing w:after="0"/>
        <w:ind w:left="720" w:hanging="720"/>
      </w:pPr>
      <w:r w:rsidRPr="005D2EFD">
        <w:t>22.</w:t>
      </w:r>
      <w:r w:rsidRPr="005D2EFD">
        <w:tab/>
        <w:t xml:space="preserve">Gitiaux, C., et al., </w:t>
      </w:r>
      <w:r w:rsidRPr="005D2EFD">
        <w:rPr>
          <w:i/>
        </w:rPr>
        <w:t>Spectrum of movement disorders associated with glutaric aciduria type 1: a study of 16 patients.</w:t>
      </w:r>
      <w:r w:rsidRPr="005D2EFD">
        <w:t xml:space="preserve"> Mov Disord, 2008. </w:t>
      </w:r>
      <w:r w:rsidRPr="005D2EFD">
        <w:rPr>
          <w:b/>
        </w:rPr>
        <w:t>23</w:t>
      </w:r>
      <w:r w:rsidRPr="005D2EFD">
        <w:t>(16): p. 2392-7.</w:t>
      </w:r>
    </w:p>
    <w:p w:rsidR="00F82EF8" w:rsidRPr="005D2EFD" w:rsidRDefault="00F82EF8" w:rsidP="00F82EF8">
      <w:pPr>
        <w:pStyle w:val="EndNoteBibliography"/>
        <w:spacing w:after="0"/>
        <w:ind w:left="720" w:hanging="720"/>
      </w:pPr>
      <w:r w:rsidRPr="005D2EFD">
        <w:t>23.</w:t>
      </w:r>
      <w:r w:rsidRPr="005D2EFD">
        <w:tab/>
        <w:t xml:space="preserve">Harting, I., et al., </w:t>
      </w:r>
      <w:r w:rsidRPr="005D2EFD">
        <w:rPr>
          <w:i/>
        </w:rPr>
        <w:t>Dynamic changes of striatal and extrastriatal abnormalities in glutaric aciduria type I.</w:t>
      </w:r>
      <w:r w:rsidRPr="005D2EFD">
        <w:t xml:space="preserve"> Brain, 2009. </w:t>
      </w:r>
      <w:r w:rsidRPr="005D2EFD">
        <w:rPr>
          <w:b/>
        </w:rPr>
        <w:t>132</w:t>
      </w:r>
      <w:r w:rsidRPr="005D2EFD">
        <w:t>(Pt 7): p. 1764-82.</w:t>
      </w:r>
    </w:p>
    <w:p w:rsidR="00F82EF8" w:rsidRPr="005D2EFD" w:rsidRDefault="00F82EF8" w:rsidP="00F82EF8">
      <w:pPr>
        <w:pStyle w:val="EndNoteBibliography"/>
        <w:spacing w:after="0"/>
        <w:ind w:left="720" w:hanging="720"/>
      </w:pPr>
      <w:r w:rsidRPr="005D2EFD">
        <w:t>24.</w:t>
      </w:r>
      <w:r w:rsidRPr="005D2EFD">
        <w:tab/>
        <w:t xml:space="preserve">Kolker, S., et al., </w:t>
      </w:r>
      <w:r w:rsidRPr="005D2EFD">
        <w:rPr>
          <w:i/>
        </w:rPr>
        <w:t>Diagnosis and management of glutaric aciduria type I--revised recommendations.</w:t>
      </w:r>
      <w:r w:rsidRPr="005D2EFD">
        <w:t xml:space="preserve"> Journal of Inherited Metabolic Disease, 2011. </w:t>
      </w:r>
      <w:r w:rsidRPr="005D2EFD">
        <w:rPr>
          <w:b/>
        </w:rPr>
        <w:t>34</w:t>
      </w:r>
      <w:r w:rsidRPr="005D2EFD">
        <w:t>(3): p. 677-94.</w:t>
      </w:r>
    </w:p>
    <w:p w:rsidR="00F82EF8" w:rsidRPr="005D2EFD" w:rsidRDefault="00F82EF8" w:rsidP="00F82EF8">
      <w:pPr>
        <w:pStyle w:val="EndNoteBibliography"/>
        <w:spacing w:after="0"/>
        <w:ind w:left="720" w:hanging="720"/>
      </w:pPr>
      <w:r w:rsidRPr="005D2EFD">
        <w:t>25.</w:t>
      </w:r>
      <w:r w:rsidRPr="005D2EFD">
        <w:tab/>
        <w:t xml:space="preserve">Jansen, R. and F.D. Ledley, </w:t>
      </w:r>
      <w:r w:rsidRPr="005D2EFD">
        <w:rPr>
          <w:i/>
        </w:rPr>
        <w:t>Heterozygous mutations at the mut locus in fibroblasts with mut0 methylmalonic acidemia identified by polymerase-chain-reaction cDNA cloning.</w:t>
      </w:r>
      <w:r w:rsidRPr="005D2EFD">
        <w:t xml:space="preserve"> Am J Hum Genet, 1990. </w:t>
      </w:r>
      <w:r w:rsidRPr="005D2EFD">
        <w:rPr>
          <w:b/>
        </w:rPr>
        <w:t>47</w:t>
      </w:r>
      <w:r w:rsidRPr="005D2EFD">
        <w:t>(5): p. 808-14.</w:t>
      </w:r>
    </w:p>
    <w:p w:rsidR="00F82EF8" w:rsidRPr="005D2EFD" w:rsidRDefault="00F82EF8" w:rsidP="00F82EF8">
      <w:pPr>
        <w:pStyle w:val="EndNoteBibliography"/>
        <w:spacing w:after="0"/>
        <w:ind w:left="720" w:hanging="720"/>
      </w:pPr>
      <w:r w:rsidRPr="005D2EFD">
        <w:t>26.</w:t>
      </w:r>
      <w:r w:rsidRPr="005D2EFD">
        <w:tab/>
        <w:t xml:space="preserve">Kolker, S., et al., </w:t>
      </w:r>
      <w:r w:rsidRPr="005D2EFD">
        <w:rPr>
          <w:i/>
        </w:rPr>
        <w:t>The phenotypic spectrum of organic acidurias and urea cycle disorders. Part 2: the evolving clinical phenotype.</w:t>
      </w:r>
      <w:r w:rsidRPr="005D2EFD">
        <w:t xml:space="preserve"> J Inherit Metab Dis, 2015.</w:t>
      </w:r>
    </w:p>
    <w:p w:rsidR="00F82EF8" w:rsidRPr="005D2EFD" w:rsidRDefault="00F82EF8" w:rsidP="00F82EF8">
      <w:pPr>
        <w:pStyle w:val="EndNoteBibliography"/>
        <w:spacing w:after="0"/>
        <w:ind w:left="720" w:hanging="720"/>
      </w:pPr>
      <w:r w:rsidRPr="005D2EFD">
        <w:t>27.</w:t>
      </w:r>
      <w:r w:rsidRPr="005D2EFD">
        <w:tab/>
        <w:t xml:space="preserve">Richard, E., et al., </w:t>
      </w:r>
      <w:r w:rsidRPr="005D2EFD">
        <w:rPr>
          <w:i/>
        </w:rPr>
        <w:t>Three novel splice mutations in the PCCA gene causing identical exon skipping in propionic acidemia patients.</w:t>
      </w:r>
      <w:r w:rsidRPr="005D2EFD">
        <w:t xml:space="preserve"> Hum Genet, 1997. </w:t>
      </w:r>
      <w:r w:rsidRPr="005D2EFD">
        <w:rPr>
          <w:b/>
        </w:rPr>
        <w:t>101</w:t>
      </w:r>
      <w:r w:rsidRPr="005D2EFD">
        <w:t>(1): p. 93-6.</w:t>
      </w:r>
    </w:p>
    <w:p w:rsidR="00F82EF8" w:rsidRPr="005D2EFD" w:rsidRDefault="00F82EF8" w:rsidP="00F82EF8">
      <w:pPr>
        <w:pStyle w:val="EndNoteBibliography"/>
        <w:spacing w:after="0"/>
        <w:ind w:left="720" w:hanging="720"/>
      </w:pPr>
      <w:r w:rsidRPr="005D2EFD">
        <w:t>28.</w:t>
      </w:r>
      <w:r w:rsidRPr="005D2EFD">
        <w:tab/>
        <w:t xml:space="preserve">Renton, A.E., et al., </w:t>
      </w:r>
      <w:r w:rsidRPr="005D2EFD">
        <w:rPr>
          <w:i/>
        </w:rPr>
        <w:t>A hexanucleotide repeat expansion in C9ORF72 is the cause of chromosome 9p21-linked ALS-FTD.</w:t>
      </w:r>
      <w:r w:rsidRPr="005D2EFD">
        <w:t xml:space="preserve"> Neuron, 2011. </w:t>
      </w:r>
      <w:r w:rsidRPr="005D2EFD">
        <w:rPr>
          <w:b/>
        </w:rPr>
        <w:t>72</w:t>
      </w:r>
      <w:r w:rsidRPr="005D2EFD">
        <w:t>(2): p. 257-68.</w:t>
      </w:r>
    </w:p>
    <w:p w:rsidR="00F82EF8" w:rsidRPr="005D2EFD" w:rsidRDefault="00F82EF8" w:rsidP="00F82EF8">
      <w:pPr>
        <w:pStyle w:val="EndNoteBibliography"/>
        <w:spacing w:after="0"/>
        <w:ind w:left="720" w:hanging="720"/>
      </w:pPr>
      <w:r w:rsidRPr="005D2EFD">
        <w:t>29.</w:t>
      </w:r>
      <w:r w:rsidRPr="005D2EFD">
        <w:tab/>
        <w:t xml:space="preserve">Hensman Moss, D.J., et al., </w:t>
      </w:r>
      <w:r w:rsidRPr="005D2EFD">
        <w:rPr>
          <w:i/>
        </w:rPr>
        <w:t>C9orf72 expansions are the most common genetic cause of Huntington disease phenocopies.</w:t>
      </w:r>
      <w:r w:rsidRPr="005D2EFD">
        <w:t xml:space="preserve"> Neurology, 2014. </w:t>
      </w:r>
      <w:r w:rsidRPr="005D2EFD">
        <w:rPr>
          <w:b/>
        </w:rPr>
        <w:t>82</w:t>
      </w:r>
      <w:r w:rsidRPr="005D2EFD">
        <w:t>(4): p. 292-9.</w:t>
      </w:r>
    </w:p>
    <w:p w:rsidR="00F82EF8" w:rsidRPr="005D2EFD" w:rsidRDefault="00F82EF8" w:rsidP="00F82EF8">
      <w:pPr>
        <w:pStyle w:val="EndNoteBibliography"/>
        <w:spacing w:after="0"/>
        <w:ind w:left="720" w:hanging="720"/>
      </w:pPr>
      <w:r w:rsidRPr="005D2EFD">
        <w:t>30.</w:t>
      </w:r>
      <w:r w:rsidRPr="005D2EFD">
        <w:tab/>
        <w:t xml:space="preserve">Koide, R., et al., </w:t>
      </w:r>
      <w:r w:rsidRPr="005D2EFD">
        <w:rPr>
          <w:i/>
        </w:rPr>
        <w:t>A neurological disease caused by an expanded CAG trinucleotide repeat in the TATA-binding protein gene: a new polyglutamine disease?</w:t>
      </w:r>
      <w:r w:rsidRPr="005D2EFD">
        <w:t xml:space="preserve"> Hum Mol Genet, 1999. </w:t>
      </w:r>
      <w:r w:rsidRPr="005D2EFD">
        <w:rPr>
          <w:b/>
        </w:rPr>
        <w:t>8</w:t>
      </w:r>
      <w:r w:rsidRPr="005D2EFD">
        <w:t>(11): p. 2047-53.</w:t>
      </w:r>
    </w:p>
    <w:p w:rsidR="00F82EF8" w:rsidRPr="005D2EFD" w:rsidRDefault="00F82EF8" w:rsidP="00F82EF8">
      <w:pPr>
        <w:pStyle w:val="EndNoteBibliography"/>
        <w:spacing w:after="0"/>
        <w:ind w:left="720" w:hanging="720"/>
      </w:pPr>
      <w:r w:rsidRPr="005D2EFD">
        <w:lastRenderedPageBreak/>
        <w:t>31.</w:t>
      </w:r>
      <w:r w:rsidRPr="005D2EFD">
        <w:tab/>
        <w:t xml:space="preserve">Schneider, S.A., et al., </w:t>
      </w:r>
      <w:r w:rsidRPr="005D2EFD">
        <w:rPr>
          <w:i/>
        </w:rPr>
        <w:t>Phenotypic homogeneity of the Huntington disease-like presentation in a SCA17 family.</w:t>
      </w:r>
      <w:r w:rsidRPr="005D2EFD">
        <w:t xml:space="preserve"> Neurology, 2006. </w:t>
      </w:r>
      <w:r w:rsidRPr="005D2EFD">
        <w:rPr>
          <w:b/>
        </w:rPr>
        <w:t>67</w:t>
      </w:r>
      <w:r w:rsidRPr="005D2EFD">
        <w:t>(9): p. 1701-3.</w:t>
      </w:r>
    </w:p>
    <w:p w:rsidR="00F82EF8" w:rsidRPr="005D2EFD" w:rsidRDefault="00F82EF8" w:rsidP="00F82EF8">
      <w:pPr>
        <w:pStyle w:val="EndNoteBibliography"/>
        <w:spacing w:after="0"/>
        <w:ind w:left="720" w:hanging="720"/>
      </w:pPr>
      <w:r w:rsidRPr="005D2EFD">
        <w:t>32.</w:t>
      </w:r>
      <w:r w:rsidRPr="005D2EFD">
        <w:tab/>
        <w:t xml:space="preserve">Koide, R., et al., </w:t>
      </w:r>
      <w:r w:rsidRPr="005D2EFD">
        <w:rPr>
          <w:i/>
        </w:rPr>
        <w:t>Unstable expansion of CAG repeat in hereditary dentatorubral-pallidoluysian atrophy (DRPLA).</w:t>
      </w:r>
      <w:r w:rsidRPr="005D2EFD">
        <w:t xml:space="preserve"> Nat Genet, 1994. </w:t>
      </w:r>
      <w:r w:rsidRPr="005D2EFD">
        <w:rPr>
          <w:b/>
        </w:rPr>
        <w:t>6</w:t>
      </w:r>
      <w:r w:rsidRPr="005D2EFD">
        <w:t>(1): p. 9-13.</w:t>
      </w:r>
    </w:p>
    <w:p w:rsidR="00F82EF8" w:rsidRPr="005D2EFD" w:rsidRDefault="00F82EF8" w:rsidP="00F82EF8">
      <w:pPr>
        <w:pStyle w:val="EndNoteBibliography"/>
        <w:spacing w:after="0"/>
        <w:ind w:left="720" w:hanging="720"/>
      </w:pPr>
      <w:r w:rsidRPr="005D2EFD">
        <w:t>33.</w:t>
      </w:r>
      <w:r w:rsidRPr="005D2EFD">
        <w:tab/>
        <w:t xml:space="preserve">Nørremølle, A., et al., </w:t>
      </w:r>
      <w:r w:rsidRPr="005D2EFD">
        <w:rPr>
          <w:i/>
        </w:rPr>
        <w:t>Elongated CAG repeats of the B37 gene in a Danish family with dentato-rubro-pallido-luysian atrophy.</w:t>
      </w:r>
      <w:r w:rsidRPr="005D2EFD">
        <w:t xml:space="preserve"> Human Genetics, 1995. </w:t>
      </w:r>
      <w:r w:rsidRPr="005D2EFD">
        <w:rPr>
          <w:b/>
        </w:rPr>
        <w:t>95</w:t>
      </w:r>
      <w:r w:rsidRPr="005D2EFD">
        <w:t>(3): p. 313-318.</w:t>
      </w:r>
    </w:p>
    <w:p w:rsidR="00F82EF8" w:rsidRPr="005D2EFD" w:rsidRDefault="00F82EF8" w:rsidP="00F82EF8">
      <w:pPr>
        <w:pStyle w:val="EndNoteBibliography"/>
        <w:spacing w:after="0"/>
        <w:ind w:left="720" w:hanging="720"/>
      </w:pPr>
      <w:r w:rsidRPr="005D2EFD">
        <w:t>34.</w:t>
      </w:r>
      <w:r w:rsidRPr="005D2EFD">
        <w:tab/>
        <w:t xml:space="preserve">Harris, Z.L., et al., </w:t>
      </w:r>
      <w:r w:rsidRPr="005D2EFD">
        <w:rPr>
          <w:i/>
        </w:rPr>
        <w:t>Aceruloplasminemia: molecular characterization of this disorder of iron metabolism.</w:t>
      </w:r>
      <w:r w:rsidRPr="005D2EFD">
        <w:t xml:space="preserve"> Proc Natl Acad Sci U S A, 1995. </w:t>
      </w:r>
      <w:r w:rsidRPr="005D2EFD">
        <w:rPr>
          <w:b/>
        </w:rPr>
        <w:t>92</w:t>
      </w:r>
      <w:r w:rsidRPr="005D2EFD">
        <w:t>(7): p. 2539-43.</w:t>
      </w:r>
    </w:p>
    <w:p w:rsidR="00F82EF8" w:rsidRPr="005D2EFD" w:rsidRDefault="00F82EF8" w:rsidP="00F82EF8">
      <w:pPr>
        <w:pStyle w:val="EndNoteBibliography"/>
        <w:spacing w:after="0"/>
        <w:ind w:left="720" w:hanging="720"/>
      </w:pPr>
      <w:r w:rsidRPr="005D2EFD">
        <w:t>35.</w:t>
      </w:r>
      <w:r w:rsidRPr="005D2EFD">
        <w:tab/>
        <w:t xml:space="preserve">McNeill, A., et al., </w:t>
      </w:r>
      <w:r w:rsidRPr="005D2EFD">
        <w:rPr>
          <w:i/>
        </w:rPr>
        <w:t>The neurological presentation of ceruloplasmin gene mutations.</w:t>
      </w:r>
      <w:r w:rsidRPr="005D2EFD">
        <w:t xml:space="preserve"> European Neurology, 2008. </w:t>
      </w:r>
      <w:r w:rsidRPr="005D2EFD">
        <w:rPr>
          <w:b/>
        </w:rPr>
        <w:t>60</w:t>
      </w:r>
      <w:r w:rsidRPr="005D2EFD">
        <w:t>(4): p. 200-5.</w:t>
      </w:r>
    </w:p>
    <w:p w:rsidR="00F82EF8" w:rsidRPr="005D2EFD" w:rsidRDefault="00F82EF8" w:rsidP="00F82EF8">
      <w:pPr>
        <w:pStyle w:val="EndNoteBibliography"/>
        <w:spacing w:after="0"/>
        <w:ind w:left="720" w:hanging="720"/>
      </w:pPr>
      <w:r w:rsidRPr="005D2EFD">
        <w:t>36.</w:t>
      </w:r>
      <w:r w:rsidRPr="005D2EFD">
        <w:tab/>
        <w:t xml:space="preserve">Alazami, A.M., et al., </w:t>
      </w:r>
      <w:r w:rsidRPr="005D2EFD">
        <w:rPr>
          <w:i/>
        </w:rPr>
        <w:t>Mutations in C2orf37, encoding a nucleolar protein, cause hypogonadism, alopecia, diabetes mellitus, mental retardation, and extrapyramidal syndrome.</w:t>
      </w:r>
      <w:r w:rsidRPr="005D2EFD">
        <w:t xml:space="preserve"> Am J Hum Genet, 2008. </w:t>
      </w:r>
      <w:r w:rsidRPr="005D2EFD">
        <w:rPr>
          <w:b/>
        </w:rPr>
        <w:t>83</w:t>
      </w:r>
      <w:r w:rsidRPr="005D2EFD">
        <w:t>(6): p. 684-91.</w:t>
      </w:r>
    </w:p>
    <w:p w:rsidR="00F82EF8" w:rsidRPr="005D2EFD" w:rsidRDefault="00F82EF8" w:rsidP="00F82EF8">
      <w:pPr>
        <w:pStyle w:val="EndNoteBibliography"/>
        <w:spacing w:after="0"/>
        <w:ind w:left="720" w:hanging="720"/>
      </w:pPr>
      <w:r w:rsidRPr="005D2EFD">
        <w:t>37.</w:t>
      </w:r>
      <w:r w:rsidRPr="005D2EFD">
        <w:tab/>
        <w:t xml:space="preserve">Al-Semari, A. and S. Bohlega, </w:t>
      </w:r>
      <w:r w:rsidRPr="005D2EFD">
        <w:rPr>
          <w:i/>
        </w:rPr>
        <w:t>Autosomal-recessive syndrome with alopecia, hypogonadism, progressive extra-pyramidal disorder, white matter disease, sensory neural deafness, diabetes mellitus, and low IGF1.</w:t>
      </w:r>
      <w:r w:rsidRPr="005D2EFD">
        <w:t xml:space="preserve"> Am J Med Genet A, 2007. </w:t>
      </w:r>
      <w:r w:rsidRPr="005D2EFD">
        <w:rPr>
          <w:b/>
        </w:rPr>
        <w:t>143a</w:t>
      </w:r>
      <w:r w:rsidRPr="005D2EFD">
        <w:t>(2): p. 149-60.</w:t>
      </w:r>
    </w:p>
    <w:p w:rsidR="00F82EF8" w:rsidRPr="005D2EFD" w:rsidRDefault="00F82EF8" w:rsidP="00F82EF8">
      <w:pPr>
        <w:pStyle w:val="EndNoteBibliography"/>
        <w:spacing w:after="0"/>
        <w:ind w:left="720" w:hanging="720"/>
      </w:pPr>
      <w:r w:rsidRPr="005D2EFD">
        <w:t>38.</w:t>
      </w:r>
      <w:r w:rsidRPr="005D2EFD">
        <w:tab/>
        <w:t xml:space="preserve">Schneider, S.A. and K.P. Bhatia, </w:t>
      </w:r>
      <w:r w:rsidRPr="005D2EFD">
        <w:rPr>
          <w:i/>
        </w:rPr>
        <w:t>Dystonia in the Woodhouse Sakati syndrome: A new family and literature review.</w:t>
      </w:r>
      <w:r w:rsidRPr="005D2EFD">
        <w:t xml:space="preserve"> Mov Disord, 2008. </w:t>
      </w:r>
      <w:r w:rsidRPr="005D2EFD">
        <w:rPr>
          <w:b/>
        </w:rPr>
        <w:t>23</w:t>
      </w:r>
      <w:r w:rsidRPr="005D2EFD">
        <w:t>(4): p. 592-6.</w:t>
      </w:r>
    </w:p>
    <w:p w:rsidR="00F82EF8" w:rsidRPr="005D2EFD" w:rsidRDefault="00F82EF8" w:rsidP="00F82EF8">
      <w:pPr>
        <w:pStyle w:val="EndNoteBibliography"/>
        <w:spacing w:after="0"/>
        <w:ind w:left="720" w:hanging="720"/>
      </w:pPr>
      <w:r w:rsidRPr="005D2EFD">
        <w:t>39.</w:t>
      </w:r>
      <w:r w:rsidRPr="005D2EFD">
        <w:tab/>
        <w:t xml:space="preserve">Zhou, B., et al., </w:t>
      </w:r>
      <w:r w:rsidRPr="005D2EFD">
        <w:rPr>
          <w:i/>
        </w:rPr>
        <w:t>A novel pantothenate kinase gene (PANK2) is defective in Hallervorden-Spatz syndrome.</w:t>
      </w:r>
      <w:r w:rsidRPr="005D2EFD">
        <w:t xml:space="preserve"> Nat Genet, 2001. </w:t>
      </w:r>
      <w:r w:rsidRPr="005D2EFD">
        <w:rPr>
          <w:b/>
        </w:rPr>
        <w:t>28</w:t>
      </w:r>
      <w:r w:rsidRPr="005D2EFD">
        <w:t>(4): p. 345-9.</w:t>
      </w:r>
    </w:p>
    <w:p w:rsidR="00F82EF8" w:rsidRPr="005D2EFD" w:rsidRDefault="00F82EF8" w:rsidP="00F82EF8">
      <w:pPr>
        <w:pStyle w:val="EndNoteBibliography"/>
        <w:ind w:left="720" w:hanging="720"/>
      </w:pPr>
      <w:r w:rsidRPr="005D2EFD">
        <w:t>40.</w:t>
      </w:r>
      <w:r w:rsidRPr="005D2EFD">
        <w:tab/>
        <w:t xml:space="preserve">Mak, C.M., et al., </w:t>
      </w:r>
      <w:r w:rsidRPr="005D2EFD">
        <w:rPr>
          <w:i/>
        </w:rPr>
        <w:t>Young-onset parkinsonism in a Hong Kong Chinese man with adult-onset Hallervorden-Spatz syndrome.</w:t>
      </w:r>
      <w:r w:rsidRPr="005D2EFD">
        <w:t xml:space="preserve"> International Journal of Neuroscience, 2011. </w:t>
      </w:r>
      <w:r w:rsidRPr="005D2EFD">
        <w:rPr>
          <w:b/>
        </w:rPr>
        <w:t>121</w:t>
      </w:r>
      <w:r w:rsidRPr="005D2EFD">
        <w:t>(4): p. 224-7.</w:t>
      </w:r>
    </w:p>
    <w:p w:rsidR="00EA2276" w:rsidRPr="001F3CCF" w:rsidRDefault="00A05E9D">
      <w:r w:rsidRPr="005D2EFD">
        <w:fldChar w:fldCharType="end"/>
      </w:r>
    </w:p>
    <w:sectPr w:rsidR="00EA2276" w:rsidRPr="001F3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vt9rs9wb5sexces9voxv9txtzadt29aee0t&quot;&gt;Genetic_nomenclature_withFirstCitations&lt;record-ids&gt;&lt;item&gt;70&lt;/item&gt;&lt;item&gt;88&lt;/item&gt;&lt;item&gt;107&lt;/item&gt;&lt;item&gt;117&lt;/item&gt;&lt;item&gt;286&lt;/item&gt;&lt;item&gt;287&lt;/item&gt;&lt;item&gt;288&lt;/item&gt;&lt;item&gt;290&lt;/item&gt;&lt;item&gt;301&lt;/item&gt;&lt;item&gt;303&lt;/item&gt;&lt;item&gt;401&lt;/item&gt;&lt;item&gt;402&lt;/item&gt;&lt;item&gt;412&lt;/item&gt;&lt;item&gt;417&lt;/item&gt;&lt;item&gt;420&lt;/item&gt;&lt;item&gt;421&lt;/item&gt;&lt;item&gt;428&lt;/item&gt;&lt;item&gt;431&lt;/item&gt;&lt;item&gt;436&lt;/item&gt;&lt;item&gt;438&lt;/item&gt;&lt;item&gt;439&lt;/item&gt;&lt;item&gt;440&lt;/item&gt;&lt;item&gt;442&lt;/item&gt;&lt;item&gt;443&lt;/item&gt;&lt;item&gt;444&lt;/item&gt;&lt;item&gt;445&lt;/item&gt;&lt;item&gt;458&lt;/item&gt;&lt;item&gt;472&lt;/item&gt;&lt;item&gt;475&lt;/item&gt;&lt;item&gt;476&lt;/item&gt;&lt;item&gt;477&lt;/item&gt;&lt;item&gt;482&lt;/item&gt;&lt;item&gt;485&lt;/item&gt;&lt;item&gt;486&lt;/item&gt;&lt;item&gt;490&lt;/item&gt;&lt;item&gt;491&lt;/item&gt;&lt;item&gt;492&lt;/item&gt;&lt;item&gt;493&lt;/item&gt;&lt;item&gt;494&lt;/item&gt;&lt;item&gt;495&lt;/item&gt;&lt;/record-ids&gt;&lt;/item&gt;&lt;/Libraries&gt;"/>
  </w:docVars>
  <w:rsids>
    <w:rsidRoot w:val="001F3CCF"/>
    <w:rsid w:val="00050B32"/>
    <w:rsid w:val="00163044"/>
    <w:rsid w:val="001F3CCF"/>
    <w:rsid w:val="002D5247"/>
    <w:rsid w:val="002D5CB6"/>
    <w:rsid w:val="00321A86"/>
    <w:rsid w:val="005D2EFD"/>
    <w:rsid w:val="007D4563"/>
    <w:rsid w:val="00894795"/>
    <w:rsid w:val="00A05E9D"/>
    <w:rsid w:val="00A62232"/>
    <w:rsid w:val="00B93E75"/>
    <w:rsid w:val="00BA6F0A"/>
    <w:rsid w:val="00BF1FC9"/>
    <w:rsid w:val="00DB097C"/>
    <w:rsid w:val="00EA2276"/>
    <w:rsid w:val="00EA3266"/>
    <w:rsid w:val="00EE72FD"/>
    <w:rsid w:val="00F42E66"/>
    <w:rsid w:val="00F82EF8"/>
    <w:rsid w:val="00F8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CF"/>
    <w:pPr>
      <w:spacing w:line="240" w:lineRule="auto"/>
    </w:pPr>
    <w:rPr>
      <w:rFonts w:ascii="Cambria" w:eastAsia="Cambria" w:hAnsi="Cambria" w:cs="Times New Roman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F3CCF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1F3CCF"/>
    <w:rPr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CCF"/>
    <w:rPr>
      <w:rFonts w:ascii="Cambria" w:eastAsia="Cambria" w:hAnsi="Cambria" w:cs="Times New Roman"/>
      <w:sz w:val="20"/>
      <w:szCs w:val="20"/>
      <w:lang w:val="de-DE" w:eastAsia="x-none"/>
    </w:rPr>
  </w:style>
  <w:style w:type="character" w:customStyle="1" w:styleId="Title1">
    <w:name w:val="Title1"/>
    <w:rsid w:val="001F3CCF"/>
  </w:style>
  <w:style w:type="paragraph" w:styleId="BalloonText">
    <w:name w:val="Balloon Text"/>
    <w:basedOn w:val="Normal"/>
    <w:link w:val="BalloonTextChar"/>
    <w:uiPriority w:val="99"/>
    <w:semiHidden/>
    <w:unhideWhenUsed/>
    <w:rsid w:val="00A05E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9D"/>
    <w:rPr>
      <w:rFonts w:ascii="Tahoma" w:eastAsia="Cambria" w:hAnsi="Tahoma" w:cs="Tahoma"/>
      <w:sz w:val="16"/>
      <w:szCs w:val="16"/>
      <w:lang w:val="de-DE"/>
    </w:rPr>
  </w:style>
  <w:style w:type="paragraph" w:customStyle="1" w:styleId="EndNoteBibliographyTitle">
    <w:name w:val="EndNote Bibliography Title"/>
    <w:basedOn w:val="Normal"/>
    <w:link w:val="EndNoteBibliographyTitleChar"/>
    <w:rsid w:val="00A05E9D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05E9D"/>
    <w:rPr>
      <w:rFonts w:ascii="Cambria" w:eastAsia="Cambria" w:hAnsi="Cambria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A05E9D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05E9D"/>
    <w:rPr>
      <w:rFonts w:ascii="Cambria" w:eastAsia="Cambria" w:hAnsi="Cambria" w:cs="Times New Roman"/>
      <w:noProof/>
      <w:sz w:val="24"/>
      <w:szCs w:val="24"/>
    </w:rPr>
  </w:style>
  <w:style w:type="paragraph" w:styleId="Revision">
    <w:name w:val="Revision"/>
    <w:hidden/>
    <w:uiPriority w:val="99"/>
    <w:semiHidden/>
    <w:rsid w:val="00F42E66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CF"/>
    <w:pPr>
      <w:spacing w:line="240" w:lineRule="auto"/>
    </w:pPr>
    <w:rPr>
      <w:rFonts w:ascii="Cambria" w:eastAsia="Cambria" w:hAnsi="Cambria" w:cs="Times New Roman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F3CCF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1F3CCF"/>
    <w:rPr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CCF"/>
    <w:rPr>
      <w:rFonts w:ascii="Cambria" w:eastAsia="Cambria" w:hAnsi="Cambria" w:cs="Times New Roman"/>
      <w:sz w:val="20"/>
      <w:szCs w:val="20"/>
      <w:lang w:val="de-DE" w:eastAsia="x-none"/>
    </w:rPr>
  </w:style>
  <w:style w:type="character" w:customStyle="1" w:styleId="Title1">
    <w:name w:val="Title1"/>
    <w:rsid w:val="001F3CCF"/>
  </w:style>
  <w:style w:type="paragraph" w:styleId="BalloonText">
    <w:name w:val="Balloon Text"/>
    <w:basedOn w:val="Normal"/>
    <w:link w:val="BalloonTextChar"/>
    <w:uiPriority w:val="99"/>
    <w:semiHidden/>
    <w:unhideWhenUsed/>
    <w:rsid w:val="00A05E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9D"/>
    <w:rPr>
      <w:rFonts w:ascii="Tahoma" w:eastAsia="Cambria" w:hAnsi="Tahoma" w:cs="Tahoma"/>
      <w:sz w:val="16"/>
      <w:szCs w:val="16"/>
      <w:lang w:val="de-DE"/>
    </w:rPr>
  </w:style>
  <w:style w:type="paragraph" w:customStyle="1" w:styleId="EndNoteBibliographyTitle">
    <w:name w:val="EndNote Bibliography Title"/>
    <w:basedOn w:val="Normal"/>
    <w:link w:val="EndNoteBibliographyTitleChar"/>
    <w:rsid w:val="00A05E9D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05E9D"/>
    <w:rPr>
      <w:rFonts w:ascii="Cambria" w:eastAsia="Cambria" w:hAnsi="Cambria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A05E9D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05E9D"/>
    <w:rPr>
      <w:rFonts w:ascii="Cambria" w:eastAsia="Cambria" w:hAnsi="Cambria" w:cs="Times New Roman"/>
      <w:noProof/>
      <w:sz w:val="24"/>
      <w:szCs w:val="24"/>
    </w:rPr>
  </w:style>
  <w:style w:type="paragraph" w:styleId="Revision">
    <w:name w:val="Revision"/>
    <w:hidden/>
    <w:uiPriority w:val="99"/>
    <w:semiHidden/>
    <w:rsid w:val="00F42E66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mim.org/entry/60029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books/NBK1354/" TargetMode="External"/><Relationship Id="rId5" Type="http://schemas.openxmlformats.org/officeDocument/2006/relationships/hyperlink" Target="http://omim.org/entry/60063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5E14EB83</Template>
  <TotalTime>0</TotalTime>
  <Pages>12</Pages>
  <Words>4886</Words>
  <Characters>27855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32676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Huang</dc:creator>
  <cp:lastModifiedBy>Ashar Rasheed</cp:lastModifiedBy>
  <cp:revision>2</cp:revision>
  <dcterms:created xsi:type="dcterms:W3CDTF">2018-04-25T14:36:00Z</dcterms:created>
  <dcterms:modified xsi:type="dcterms:W3CDTF">2018-04-25T14:36:00Z</dcterms:modified>
</cp:coreProperties>
</file>