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7" w:rsidRPr="00442D0C" w:rsidRDefault="00E10727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lang w:val="en-US"/>
        </w:rPr>
        <w:t>Date of Search: Dec 2016</w:t>
      </w:r>
      <w:bookmarkStart w:id="0" w:name="_GoBack"/>
      <w:bookmarkEnd w:id="0"/>
    </w:p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lang w:val="en-US"/>
        </w:rPr>
        <w:t>The proposed new list of hereditary spastic paraplegias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70"/>
        <w:gridCol w:w="3510"/>
        <w:gridCol w:w="180"/>
        <w:gridCol w:w="900"/>
        <w:gridCol w:w="90"/>
        <w:gridCol w:w="1170"/>
      </w:tblGrid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 xml:space="preserve">New designation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>Less common movement phenotype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>Clinical clues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b/>
                <w:lang w:val="en-US"/>
              </w:rPr>
              <w:t>Inheri-tance</w:t>
            </w:r>
            <w:proofErr w:type="spellEnd"/>
            <w:r w:rsidRPr="00442D0C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>Locus Symbol</w:t>
            </w:r>
          </w:p>
        </w:tc>
      </w:tr>
      <w:tr w:rsidR="008F2F91" w:rsidRPr="00442D0C" w:rsidTr="008F2F91">
        <w:tc>
          <w:tcPr>
            <w:tcW w:w="9198" w:type="dxa"/>
            <w:gridSpan w:val="8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442D0C">
              <w:rPr>
                <w:rFonts w:ascii="Arial" w:hAnsi="Arial" w:cs="Arial"/>
                <w:b/>
                <w:iCs/>
                <w:lang w:val="en-US"/>
              </w:rPr>
              <w:t>Autosomal dominant forms</w:t>
            </w:r>
          </w:p>
        </w:tc>
      </w:tr>
      <w:tr w:rsidR="008F2F91" w:rsidRPr="00442D0C" w:rsidTr="008F2F91">
        <w:tc>
          <w:tcPr>
            <w:tcW w:w="1638" w:type="dxa"/>
          </w:tcPr>
          <w:p w:rsidR="008F2F91" w:rsidRPr="00442D0C" w:rsidRDefault="008F2F91" w:rsidP="00582B15">
            <w:pPr>
              <w:spacing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442D0C">
              <w:rPr>
                <w:rFonts w:ascii="Arial" w:hAnsi="Arial" w:cs="Arial"/>
                <w:iCs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iCs/>
                <w:lang w:val="en-US"/>
              </w:rPr>
              <w:t>ATL1</w:t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fldChar w:fldCharType="begin">
                <w:fldData xml:space="preserve">PEVuZE5vdGU+PENpdGU+PEF1dGhvcj5aaGFvPC9BdXRob3I+PFllYXI+MjAwMTwvWWVhcj48UmVj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</w:fldData>
              </w:fldChar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instrText xml:space="preserve"> ADDIN EN.CITE </w:instrText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fldChar w:fldCharType="begin">
                <w:fldData xml:space="preserve">PEVuZE5vdGU+PENpdGU+PEF1dGhvcj5aaGFvPC9BdXRob3I+PFllYXI+MjAwMTwvWWVhcj48UmVj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</w:fldData>
              </w:fldChar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instrText xml:space="preserve"> ADDIN EN.CITE.DATA </w:instrText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fldChar w:fldCharType="end"/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fldChar w:fldCharType="separate"/>
            </w:r>
            <w:r w:rsidR="00582B15" w:rsidRPr="00442D0C">
              <w:rPr>
                <w:rFonts w:ascii="Arial" w:hAnsi="Arial" w:cs="Arial"/>
                <w:i/>
                <w:iCs/>
                <w:noProof/>
                <w:vertAlign w:val="superscript"/>
                <w:lang w:val="en-US"/>
              </w:rPr>
              <w:t>1</w:t>
            </w:r>
            <w:r w:rsidR="00582B15" w:rsidRPr="00442D0C">
              <w:rPr>
                <w:rFonts w:ascii="Arial" w:hAnsi="Arial" w:cs="Arial"/>
                <w:i/>
                <w:iCs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Pure or complex; Silver-syndrome, allelic with hereditary sensory neuropathy type 1, cerebral palsy (infantile onset). 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http://www.ncbi.nlm.nih.gov/books/NBK45978/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182600</w:t>
            </w:r>
          </w:p>
        </w:tc>
        <w:tc>
          <w:tcPr>
            <w:tcW w:w="108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AD/AR</w:t>
            </w:r>
          </w:p>
        </w:tc>
        <w:tc>
          <w:tcPr>
            <w:tcW w:w="126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442D0C">
              <w:rPr>
                <w:rFonts w:ascii="Arial" w:hAnsi="Arial" w:cs="Arial"/>
                <w:iCs/>
                <w:lang w:val="en-US"/>
              </w:rPr>
              <w:t>SPG3A</w:t>
            </w:r>
          </w:p>
        </w:tc>
      </w:tr>
      <w:tr w:rsidR="008F2F91" w:rsidRPr="00442D0C" w:rsidTr="008F2F91">
        <w:tc>
          <w:tcPr>
            <w:tcW w:w="1638" w:type="dxa"/>
          </w:tcPr>
          <w:p w:rsidR="008F2F91" w:rsidRPr="00442D0C" w:rsidRDefault="008F2F91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SPAST</w: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582B15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&lt;EndNote&gt;&lt;Cite&gt;&lt;Author&gt;Nielsen&lt;/Author&gt;&lt;Year&gt;1997&lt;/Year&gt;&lt;RecNum&gt;313&lt;/RecNum&gt;&lt;DisplayText&gt;&lt;style face="superscript"&gt;2&lt;/style&gt;&lt;/DisplayText&gt;&lt;record&gt;&lt;rec-number&gt;313&lt;/rec-number&gt;&lt;foreign-keys&gt;&lt;key app="EN" db-id="evt9rs9wb5sexces9voxv9txtzadt29aee0t" timestamp="0"&gt;313&lt;/key&gt;&lt;/foreign-keys&gt;&lt;ref-type name="Journal Article"&gt;17&lt;/ref-type&gt;&lt;contributors&gt;&lt;authors&gt;&lt;author&gt;Nielsen, J. E.&lt;/author&gt;&lt;author&gt;Koefoed, P.&lt;/author&gt;&lt;author&gt;Abell, K.&lt;/author&gt;&lt;author&gt;Hasholt, L.&lt;/author&gt;&lt;author&gt;Eiberg, H.&lt;/author&gt;&lt;author&gt;Fenger, K.&lt;/author&gt;&lt;author&gt;Niebuhr, E.&lt;/author&gt;&lt;author&gt;Sorensen, S. A.&lt;/author&gt;&lt;/authors&gt;&lt;/contributors&gt;&lt;auth-address&gt;Department of Medical Genetics, Panum Institute, University of Copenhagen, Denmark.&lt;/auth-address&gt;&lt;titles&gt;&lt;title&gt;CAG repeat expansion in autosomal dominant pure spastic paraplegia linked to chromosome 2p21-p24&lt;/title&gt;&lt;secondary-title&gt;Hum Mol Genet&lt;/secondary-title&gt;&lt;/titles&gt;&lt;periodical&gt;&lt;full-title&gt;Hum Mol Genet&lt;/full-title&gt;&lt;/periodical&gt;&lt;pages&gt;1811-6&lt;/pages&gt;&lt;volume&gt;6&lt;/volume&gt;&lt;number&gt;11&lt;/number&gt;&lt;keywords&gt;&lt;keyword&gt;*Chromosomes, Human, Pair 2&lt;/keyword&gt;&lt;keyword&gt;Female&lt;/keyword&gt;&lt;keyword&gt;Genes, Dominant&lt;/keyword&gt;&lt;keyword&gt;Genetic Linkage&lt;/keyword&gt;&lt;keyword&gt;Humans&lt;/keyword&gt;&lt;keyword&gt;Male&lt;/keyword&gt;&lt;keyword&gt;Paraplegia/*genetics&lt;/keyword&gt;&lt;keyword&gt;Pedigree&lt;/keyword&gt;&lt;keyword&gt;*Trinucleotide Repeats&lt;/keyword&gt;&lt;keyword&gt;Tumor Cells, Cultured&lt;/keyword&gt;&lt;/keywords&gt;&lt;dates&gt;&lt;year&gt;1997&lt;/year&gt;&lt;pub-dates&gt;&lt;date&gt;Oct&lt;/date&gt;&lt;/pub-dates&gt;&lt;/dates&gt;&lt;isbn&gt;0964-6906 (Print)&amp;#xD;0964-6906 (Linking)&lt;/isbn&gt;&lt;accession-num&gt;9302257&lt;/accession-num&gt;&lt;urls&gt;&lt;related-urls&gt;&lt;url&gt;http://www.ncbi.nlm.nih.gov/pubmed/9302257&lt;/url&gt;&lt;/related-urls&gt;&lt;/urls&gt;&lt;/record&gt;&lt;/Cite&gt;&lt;/EndNote&gt;</w:instrTex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82B15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</w: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dementia, epilepsy, Peripheral neuropathy, tremor, ataxia, TCC, cerebellar atrophy.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http://www.ncbi.nlm.nih.gov/books/NBK1160/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182601</w:t>
            </w:r>
          </w:p>
        </w:tc>
        <w:tc>
          <w:tcPr>
            <w:tcW w:w="108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NIPA1</w: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582B15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&lt;EndNote&gt;&lt;Cite&gt;&lt;Author&gt;Rainier&lt;/Author&gt;&lt;Year&gt;2003&lt;/Year&gt;&lt;RecNum&gt;315&lt;/RecNum&gt;&lt;DisplayText&gt;&lt;style face="superscript"&gt;3&lt;/style&gt;&lt;/DisplayText&gt;&lt;record&gt;&lt;rec-number&gt;315&lt;/rec-number&gt;&lt;foreign-keys&gt;&lt;key app="EN" db-id="evt9rs9wb5sexces9voxv9txtzadt29aee0t" timestamp="0"&gt;315&lt;/key&gt;&lt;/foreign-keys&gt;&lt;ref-type name="Journal Article"&gt;17&lt;/ref-type&gt;&lt;contributors&gt;&lt;authors&gt;&lt;author&gt;Rainier, S.&lt;/author&gt;&lt;author&gt;Chai, J. H.&lt;/author&gt;&lt;author&gt;Tokarz, D.&lt;/author&gt;&lt;author&gt;Nicholls, R. D.&lt;/author&gt;&lt;author&gt;Fink, J. K.&lt;/author&gt;&lt;/authors&gt;&lt;/contributors&gt;&lt;auth-address&gt;Department of Neurology, University of Michigan, Ann Arbor, MI 48109, USA.&lt;/auth-address&gt;&lt;titles&gt;&lt;title&gt;NIPA1 gene mutations cause autosomal dominant hereditary spastic paraplegia (SPG6)&lt;/title&gt;&lt;secondary-title&gt;Am J Hum Genet&lt;/secondary-title&gt;&lt;/titles&gt;&lt;periodical&gt;&lt;full-title&gt;Am J Hum Genet&lt;/full-title&gt;&lt;/periodical&gt;&lt;pages&gt;967-71&lt;/pages&gt;&lt;volume&gt;73&lt;/volume&gt;&lt;number&gt;4&lt;/number&gt;&lt;keywords&gt;&lt;keyword&gt;Base Sequence&lt;/keyword&gt;&lt;keyword&gt;Female&lt;/keyword&gt;&lt;keyword&gt;Genes, Dominant&lt;/keyword&gt;&lt;keyword&gt;Humans&lt;/keyword&gt;&lt;keyword&gt;Male&lt;/keyword&gt;&lt;keyword&gt;Membrane Proteins/*genetics&lt;/keyword&gt;&lt;keyword&gt;Models, Molecular&lt;/keyword&gt;&lt;keyword&gt;*Mutation&lt;/keyword&gt;&lt;keyword&gt;Pedigree&lt;/keyword&gt;&lt;keyword&gt;Protein Structure, Secondary&lt;/keyword&gt;&lt;keyword&gt;Reference Values&lt;/keyword&gt;&lt;keyword&gt;Spastic Paraplegia, Hereditary/*genetics&lt;/keyword&gt;&lt;/keywords&gt;&lt;dates&gt;&lt;year&gt;2003&lt;/year&gt;&lt;pub-dates&gt;&lt;date&gt;Oct&lt;/date&gt;&lt;/pub-dates&gt;&lt;/dates&gt;&lt;isbn&gt;0002-9297 (Print)&amp;#xD;0002-9297 (Linking)&lt;/isbn&gt;&lt;accession-num&gt;14508710&lt;/accession-num&gt;&lt;urls&gt;&lt;related-urls&gt;&lt;url&gt;http://www.ncbi.nlm.nih.gov/pubmed/14508710&lt;/url&gt;&lt;/related-urls&gt;&lt;/urls&gt;&lt;custom2&gt;1180617&lt;/custom2&gt;&lt;electronic-resource-num&gt;10.1086/378817&lt;/electronic-resource-num&gt;&lt;/record&gt;&lt;/Cite&gt;&lt;/EndNote&gt;</w:instrTex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82B15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</w:t>
            </w:r>
            <w:r w:rsidR="00582B15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Peripheral neuropathy, spinal cord atrophy, spastic dysarthria, facial dystonia, atrophy of the small hand muscles, upper limb spasticity, epilepsy.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lastRenderedPageBreak/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600363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SPG6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B6C6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KIAA0196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PEVuZE5vdGU+PENpdGU+PEF1dGhvcj5WYWxkbWFuaXM8L0F1dGhvcj48WWVhcj4yMDA3PC9ZZWFy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PEVuZE5vdGU+PENpdGU+PEF1dGhvcj5WYWxkbWFuaXM8L0F1dGhvcj48WWVhcj4yMDA3PC9ZZWFy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B6C6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spastic paraplegia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http://www.ncbi.nlm.nih.gov/books/NBK1827/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603563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SPG8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B6C6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KIF5A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&lt;EndNote&gt;&lt;Cite&gt;&lt;Author&gt;Reid&lt;/Author&gt;&lt;Year&gt;2002&lt;/Year&gt;&lt;RecNum&gt;319&lt;/RecNum&gt;&lt;DisplayText&gt;&lt;style face="superscript"&gt;5&lt;/style&gt;&lt;/DisplayText&gt;&lt;record&gt;&lt;rec-number&gt;319&lt;/rec-number&gt;&lt;foreign-keys&gt;&lt;key app="EN" db-id="evt9rs9wb5sexces9voxv9txtzadt29aee0t" timestamp="0"&gt;319&lt;/key&gt;&lt;/foreign-keys&gt;&lt;ref-type name="Journal Article"&gt;17&lt;/ref-type&gt;&lt;contributors&gt;&lt;authors&gt;&lt;author&gt;Reid, E.&lt;/author&gt;&lt;author&gt;Kloos, M.&lt;/author&gt;&lt;author&gt;Ashley-Koch, A.&lt;/author&gt;&lt;author&gt;Hughes, L.&lt;/author&gt;&lt;author&gt;Bevan, S.&lt;/author&gt;&lt;author&gt;Svenson, I. K.&lt;/author&gt;&lt;author&gt;Graham, F. L.&lt;/author&gt;&lt;author&gt;Gaskell, P. C.&lt;/author&gt;&lt;author&gt;Dearlove, A.&lt;/author&gt;&lt;author&gt;Pericak-Vance, M. A.&lt;/author&gt;&lt;author&gt;Rubinsztein, D. C.&lt;/author&gt;&lt;author&gt;Marchuk, D. A.&lt;/author&gt;&lt;/authors&gt;&lt;/contributors&gt;&lt;auth-address&gt;Department of Medical Genetics, Cambridge Institute for Medical Research, University of Cambridge, United Kingdom. ereid@hgmp.mrc.ac.uk&lt;/auth-address&gt;&lt;titles&gt;&lt;title&gt;A kinesin heavy chain (KIF5A) mutation in hereditary spastic paraplegia (SPG10)&lt;/title&gt;&lt;secondary-title&gt;Am J Hum Genet&lt;/secondary-title&gt;&lt;/titles&gt;&lt;periodical&gt;&lt;full-title&gt;Am J Hum Genet&lt;/full-title&gt;&lt;/periodical&gt;&lt;pages&gt;1189-94&lt;/pages&gt;&lt;volume&gt;71&lt;/volume&gt;&lt;number&gt;5&lt;/number&gt;&lt;keywords&gt;&lt;keyword&gt;Amino Acid Sequence&lt;/keyword&gt;&lt;keyword&gt;Animals&lt;/keyword&gt;&lt;keyword&gt;Axons/metabolism&lt;/keyword&gt;&lt;keyword&gt;Female&lt;/keyword&gt;&lt;keyword&gt;Humans&lt;/keyword&gt;&lt;keyword&gt;Kinesin/*genetics&lt;/keyword&gt;&lt;keyword&gt;Male&lt;/keyword&gt;&lt;keyword&gt;Molecular Sequence Data&lt;/keyword&gt;&lt;keyword&gt;*Mutation&lt;/keyword&gt;&lt;keyword&gt;Pedigree&lt;/keyword&gt;&lt;keyword&gt;Sequence Alignment&lt;/keyword&gt;&lt;keyword&gt;Spastic Paraplegia, Hereditary/*genetics&lt;/keyword&gt;&lt;/keywords&gt;&lt;dates&gt;&lt;year&gt;2002&lt;/year&gt;&lt;pub-dates&gt;&lt;date&gt;Nov&lt;/date&gt;&lt;/pub-dates&gt;&lt;/dates&gt;&lt;isbn&gt;0002-9297 (Print)&amp;#xD;0002-9297 (Linking)&lt;/isbn&gt;&lt;accession-num&gt;12355402&lt;/accession-num&gt;&lt;urls&gt;&lt;related-urls&gt;&lt;url&gt;http://www.ncbi.nlm.nih.gov/pubmed/12355402&lt;/url&gt;&lt;/related-urls&gt;&lt;/urls&gt;&lt;custom2&gt;385095&lt;/custom2&gt;&lt;electronic-resource-num&gt;10.1086/344210&lt;/electronic-resource-num&gt;&lt;/record&gt;&lt;/Cite&gt;&lt;/EndNote&gt;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B6C6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5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Pure or complex; allelic to Charcot Marie Tooth Neuropathy Type 2, Silver-syndrome, mental retardation, parkinsonism, deafness, retinitis,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dysautonomia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, sensory spinal cord-like syndrome.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604187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SPG10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B6C6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RTN2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PEVuZE5vdGU+PENpdGU+PEF1dGhvcj5Nb250ZW5lZ3JvPC9BdXRob3I+PFllYXI+MjAxMjwvWWVh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PEVuZE5vdGU+PENpdGU+PEF1dGhvcj5Nb250ZW5lZ3JvPC9BdXRob3I+PFllYXI+MjAxMjwvWWVh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B6C6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6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spastic paraplegia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604805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SPG12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B6C6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HSPD1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PEVuZE5vdGU+PENpdGU+PEF1dGhvcj5IYW5zZW48L0F1dGhvcj48WWVhcj4yMDAyPC9ZZWFyPjxS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PEVuZE5vdGU+PENpdGU+PEF1dGhvcj5IYW5zZW48L0F1dGhvcj48WWVhcj4yMDAyPC9ZZWFyPjxS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B6C6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7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dystonia.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605280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SPG13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5B6C6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lastRenderedPageBreak/>
              <w:t>BSCL2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PEVuZE5vdGU+PENpdGU+PEF1dGhvcj5XaW5kcGFzc2luZ2VyPC9BdXRob3I+PFllYXI+MjAwNDwv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PEVuZE5vdGU+PENpdGU+PEF1dGhvcj5XaW5kcGFzc2luZ2VyPC9BdXRob3I+PFllYXI+MjAwNDwv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</w:fldData>
              </w:fldChar>
            </w:r>
            <w:r w:rsidR="005B6C6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5B6C64" w:rsidRPr="00442D0C">
              <w:rPr>
                <w:rFonts w:ascii="Arial" w:hAnsi="Arial" w:cs="Arial"/>
                <w:i/>
                <w:lang w:val="en-US"/>
              </w:rPr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5B6C6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8</w:t>
            </w:r>
            <w:r w:rsidR="005B6C6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Silver syndrome, these 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mutations may also cause distal hereditary neuropathy type 5.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http://www.ncbi.nlm.nih.gov/books/NBK1307/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270685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SPG17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FD7F8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REEP1</w:t>
            </w:r>
            <w:r w:rsidR="00FD7F83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FD7F83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&lt;EndNote&gt;&lt;Cite&gt;&lt;Author&gt;Zuchner&lt;/Author&gt;&lt;Year&gt;2006&lt;/Year&gt;&lt;RecNum&gt;340&lt;/RecNum&gt;&lt;DisplayText&gt;&lt;style face="superscript"&gt;9&lt;/style&gt;&lt;/DisplayText&gt;&lt;record&gt;&lt;rec-number&gt;340&lt;/rec-number&gt;&lt;foreign-keys&gt;&lt;key app="EN" db-id="evt9rs9wb5sexces9voxv9txtzadt29aee0t" timestamp="0"&gt;340&lt;/key&gt;&lt;/foreign-keys&gt;&lt;ref-type name="Journal Article"&gt;17&lt;/ref-type&gt;&lt;contributors&gt;&lt;authors&gt;&lt;author&gt;Zuchner, S.&lt;/author&gt;&lt;author&gt;Wang, G.&lt;/author&gt;&lt;author&gt;Tran-Viet, K. N.&lt;/author&gt;&lt;author&gt;Nance, M. A.&lt;/author&gt;&lt;author&gt;Gaskell, P. C.&lt;/author&gt;&lt;author&gt;Vance, J. M.&lt;/author&gt;&lt;author&gt;Ashley-Koch, A. E.&lt;/author&gt;&lt;author&gt;Pericak-Vance, M. A.&lt;/author&gt;&lt;/authors&gt;&lt;/contributors&gt;&lt;auth-address&gt;Center for Human Genetics, Duke University Medical Center, Durham, NC 27710, USA. szuchner@chg.duhs.duke.edu&lt;/auth-address&gt;&lt;titles&gt;&lt;title&gt;Mutations in the novel mitochondrial protein REEP1 cause hereditary spastic paraplegia type 31&lt;/title&gt;&lt;secondary-title&gt;Am J Hum Genet&lt;/secondary-title&gt;&lt;/titles&gt;&lt;periodical&gt;&lt;full-title&gt;Am J Hum Genet&lt;/full-title&gt;&lt;/periodical&gt;&lt;pages&gt;365-9&lt;/pages&gt;&lt;volume&gt;79&lt;/volume&gt;&lt;number&gt;2&lt;/number&gt;&lt;keywords&gt;&lt;keyword&gt;Animals&lt;/keyword&gt;&lt;keyword&gt;Haplorhini&lt;/keyword&gt;&lt;keyword&gt;Humans&lt;/keyword&gt;&lt;keyword&gt;Membrane Transport Proteins/*genetics/metabolism&lt;/keyword&gt;&lt;keyword&gt;Mitochondrial Proteins/*genetics/metabolism&lt;/keyword&gt;&lt;keyword&gt;Molecular Sequence Data&lt;/keyword&gt;&lt;keyword&gt;*Mutation&lt;/keyword&gt;&lt;keyword&gt;Rats&lt;/keyword&gt;&lt;keyword&gt;Spastic Paraplegia, Hereditary/*genetics/metabolism&lt;/keyword&gt;&lt;/keywords&gt;&lt;dates&gt;&lt;year&gt;2006&lt;/year&gt;&lt;pub-dates&gt;&lt;date&gt;Aug&lt;/date&gt;&lt;/pub-dates&gt;&lt;/dates&gt;&lt;isbn&gt;0002-9297 (Print)&amp;#xD;0002-9297 (Linking)&lt;/isbn&gt;&lt;accession-num&gt;16826527&lt;/accession-num&gt;&lt;urls&gt;&lt;related-urls&gt;&lt;url&gt;http://www.ncbi.nlm.nih.gov/pubmed/16826527&lt;/url&gt;&lt;/related-urls&gt;&lt;/urls&gt;&lt;custom2&gt;1559498&lt;/custom2&gt;&lt;electronic-resource-num&gt;10.1086/505361&lt;/electronic-resource-num&gt;&lt;/record&gt;&lt;/Cite&gt;&lt;/EndNote&gt;</w:instrText>
            </w:r>
            <w:r w:rsidR="00FD7F83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FD7F83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9</w:t>
            </w:r>
            <w:r w:rsidR="00FD7F8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FD7F8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Ataxia</w:t>
            </w:r>
            <w:r w:rsidR="00FD7F83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PEVuZE5vdGU+PENpdGU+PEF1dGhvcj5Hb2l6ZXQ8L0F1dGhvcj48WWVhcj4yMDExPC9ZZWFyPjxS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</w:fldData>
              </w:fldChar>
            </w:r>
            <w:r w:rsidR="00FD7F83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FD7F83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PEVuZE5vdGU+PENpdGU+PEF1dGhvcj5Hb2l6ZXQ8L0F1dGhvcj48WWVhcj4yMDExPC9ZZWFyPjxS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</w:fldData>
              </w:fldChar>
            </w:r>
            <w:r w:rsidR="00FD7F83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FD7F83" w:rsidRPr="00442D0C">
              <w:rPr>
                <w:rFonts w:ascii="Arial" w:hAnsi="Arial" w:cs="Arial"/>
                <w:lang w:val="en-US"/>
              </w:rPr>
            </w:r>
            <w:r w:rsidR="00FD7F83" w:rsidRPr="00442D0C">
              <w:rPr>
                <w:rFonts w:ascii="Arial" w:hAnsi="Arial" w:cs="Arial"/>
                <w:lang w:val="en-US"/>
              </w:rPr>
              <w:fldChar w:fldCharType="end"/>
            </w:r>
            <w:r w:rsidR="00FD7F83" w:rsidRPr="00442D0C">
              <w:rPr>
                <w:rFonts w:ascii="Arial" w:hAnsi="Arial" w:cs="Arial"/>
                <w:lang w:val="en-US"/>
              </w:rPr>
            </w:r>
            <w:r w:rsidR="00FD7F83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FD7F83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10</w:t>
            </w:r>
            <w:r w:rsidR="00FD7F83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distal motor neuronopathy, axonal Peripheral neuropathy, Silver-like syndrome, cerebellar ataxia, tremor, dementia.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610250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SPG31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932B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ZFYV327</w: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PEVuZE5vdGU+PENpdGU+PEF1dGhvcj5NYW5uYW48L0F1dGhvcj48WWVhcj4yMDA2PC9ZZWFyPjxS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</w:fldData>
              </w:fldChar>
            </w:r>
            <w:r w:rsidR="000932B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PEVuZE5vdGU+PENpdGU+PEF1dGhvcj5NYW5uYW48L0F1dGhvcj48WWVhcj4yMDA2PC9ZZWFyPjxS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</w:fldData>
              </w:fldChar>
            </w:r>
            <w:r w:rsidR="000932B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0932B4" w:rsidRPr="00442D0C">
              <w:rPr>
                <w:rFonts w:ascii="Arial" w:hAnsi="Arial" w:cs="Arial"/>
                <w:i/>
                <w:lang w:val="en-US"/>
              </w:rPr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0932B4" w:rsidRPr="00442D0C">
              <w:rPr>
                <w:rFonts w:ascii="Arial" w:hAnsi="Arial" w:cs="Arial"/>
                <w:i/>
                <w:lang w:val="en-US"/>
              </w:rPr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932B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11</w: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spastic paraplegia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610244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SPG33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932B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SCA/HSP-</w:t>
            </w:r>
            <w:r w:rsidRPr="00442D0C">
              <w:rPr>
                <w:rFonts w:ascii="Arial" w:hAnsi="Arial" w:cs="Arial"/>
                <w:i/>
                <w:lang w:val="en-US"/>
              </w:rPr>
              <w:t>VAMP1</w: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PEVuZE5vdGU+PENpdGU+PEF1dGhvcj5Cb3VyYXNzYTwvQXV0aG9yPjxZZWFyPjIwMTI8L1llYXI+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</w:fldData>
              </w:fldChar>
            </w:r>
            <w:r w:rsidR="000932B4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PEVuZE5vdGU+PENpdGU+PEF1dGhvcj5Cb3VyYXNzYTwvQXV0aG9yPjxZZWFyPjIwMTI8L1llYXI+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</w:fldData>
              </w:fldChar>
            </w:r>
            <w:r w:rsidR="000932B4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0932B4" w:rsidRPr="00442D0C">
              <w:rPr>
                <w:rFonts w:ascii="Arial" w:hAnsi="Arial" w:cs="Arial"/>
                <w:i/>
                <w:lang w:val="en-US"/>
              </w:rPr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0932B4" w:rsidRPr="00442D0C">
              <w:rPr>
                <w:rFonts w:ascii="Arial" w:hAnsi="Arial" w:cs="Arial"/>
                <w:i/>
                <w:lang w:val="en-US"/>
              </w:rPr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932B4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12</w:t>
            </w:r>
            <w:r w:rsidR="000932B4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Spastic ataxia,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supranuclear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upgaze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limitation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http://www.ncbi.nlm.nih.gov/books/NBK1138/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108600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SPAX1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7330D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HSP-ALDH18A1</w:t>
            </w:r>
            <w:r w:rsidR="00007A82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PEVuZE5vdGU+PENpdGU+PEF1dGhvcj5Db3V0ZWxpZXI8L0F1dGhvcj48WWVhcj4yMDE1PC9ZZWFy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</w:fldData>
              </w:fldChar>
            </w:r>
            <w:r w:rsidR="00007A82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007A82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PEVuZE5vdGU+PENpdGU+PEF1dGhvcj5Db3V0ZWxpZXI8L0F1dGhvcj48WWVhcj4yMDE1PC9ZZWFy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</w:fldData>
              </w:fldChar>
            </w:r>
            <w:r w:rsidR="00007A82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007A82" w:rsidRPr="00442D0C">
              <w:rPr>
                <w:rFonts w:ascii="Arial" w:hAnsi="Arial" w:cs="Arial"/>
                <w:lang w:val="en-US"/>
              </w:rPr>
            </w:r>
            <w:r w:rsidR="00007A82" w:rsidRPr="00442D0C">
              <w:rPr>
                <w:rFonts w:ascii="Arial" w:hAnsi="Arial" w:cs="Arial"/>
                <w:lang w:val="en-US"/>
              </w:rPr>
              <w:fldChar w:fldCharType="end"/>
            </w:r>
            <w:r w:rsidR="00007A82" w:rsidRPr="00442D0C">
              <w:rPr>
                <w:rFonts w:ascii="Arial" w:hAnsi="Arial" w:cs="Arial"/>
                <w:lang w:val="en-US"/>
              </w:rPr>
            </w:r>
            <w:r w:rsidR="00007A82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007A82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13</w:t>
            </w:r>
            <w:r w:rsidR="00007A82" w:rsidRPr="00442D0C">
              <w:rPr>
                <w:rFonts w:ascii="Arial" w:hAnsi="Arial" w:cs="Arial"/>
                <w:lang w:val="en-US"/>
              </w:rPr>
              <w:fldChar w:fldCharType="end"/>
            </w:r>
            <w:r w:rsidR="00007A82" w:rsidRPr="00442D0C">
              <w:rPr>
                <w:rFonts w:ascii="Arial" w:hAnsi="Arial" w:cs="Arial"/>
                <w:lang w:val="en-US"/>
              </w:rPr>
              <w:t xml:space="preserve">, </w:t>
            </w:r>
            <w:r w:rsidR="00007A82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PEVuZE5vdGU+PENpdGU+PEF1dGhvcj5QYW56YTwvQXV0aG9yPjxZZWFyPjIwMTY8L1llYXI+PFJl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</w:fldData>
              </w:fldChar>
            </w:r>
            <w:r w:rsidR="00007A82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007A82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PEVuZE5vdGU+PENpdGU+PEF1dGhvcj5QYW56YTwvQXV0aG9yPjxZZWFyPjIwMTY8L1llYXI+PFJl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</w:fldData>
              </w:fldChar>
            </w:r>
            <w:r w:rsidR="00007A82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007A82" w:rsidRPr="00442D0C">
              <w:rPr>
                <w:rFonts w:ascii="Arial" w:hAnsi="Arial" w:cs="Arial"/>
                <w:lang w:val="en-US"/>
              </w:rPr>
            </w:r>
            <w:r w:rsidR="00007A82" w:rsidRPr="00442D0C">
              <w:rPr>
                <w:rFonts w:ascii="Arial" w:hAnsi="Arial" w:cs="Arial"/>
                <w:lang w:val="en-US"/>
              </w:rPr>
              <w:fldChar w:fldCharType="end"/>
            </w:r>
            <w:r w:rsidR="00007A82" w:rsidRPr="00442D0C">
              <w:rPr>
                <w:rFonts w:ascii="Arial" w:hAnsi="Arial" w:cs="Arial"/>
                <w:lang w:val="en-US"/>
              </w:rPr>
            </w:r>
            <w:r w:rsidR="00007A82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007A82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14</w:t>
            </w:r>
            <w:r w:rsidR="00007A82" w:rsidRPr="00442D0C">
              <w:rPr>
                <w:rFonts w:ascii="Arial" w:hAnsi="Arial" w:cs="Arial"/>
                <w:lang w:val="en-US"/>
              </w:rPr>
              <w:fldChar w:fldCharType="end"/>
            </w:r>
          </w:p>
          <w:p w:rsidR="00730821" w:rsidRPr="00442D0C" w:rsidRDefault="0073082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E" w:rsidRPr="00442D0C" w:rsidRDefault="00F93F6E" w:rsidP="008F2F91">
            <w:pPr>
              <w:spacing w:after="0" w:line="360" w:lineRule="auto"/>
            </w:pPr>
            <w:r w:rsidRPr="00442D0C">
              <w:t>Autosomal dominant</w:t>
            </w:r>
          </w:p>
          <w:p w:rsidR="00F93F6E" w:rsidRPr="00442D0C" w:rsidRDefault="00571CAA" w:rsidP="008F2F91">
            <w:pPr>
              <w:spacing w:after="0" w:line="360" w:lineRule="auto"/>
            </w:pPr>
            <w:r w:rsidRPr="00442D0C">
              <w:t>Pure or complex; cognitive impairment, congenital cataract, dysart</w:t>
            </w:r>
            <w:r w:rsidR="00FB7D3C" w:rsidRPr="00442D0C">
              <w:t xml:space="preserve">hria, cerebellar signs, </w:t>
            </w:r>
            <w:r w:rsidR="00FB7D3C" w:rsidRPr="00442D0C">
              <w:lastRenderedPageBreak/>
              <w:t>neuropathic pain, epilepsy, infantile psychosis, sensorineural hearing loss, vomiting</w:t>
            </w:r>
            <w:r w:rsidR="002E576D" w:rsidRPr="00442D0C">
              <w:t xml:space="preserve">, biochemical features of </w:t>
            </w:r>
            <w:r w:rsidR="002E576D" w:rsidRPr="00442D0C">
              <w:rPr>
                <w:rFonts w:ascii="Arial" w:hAnsi="Arial" w:cs="Arial"/>
                <w:sz w:val="20"/>
                <w:szCs w:val="20"/>
              </w:rPr>
              <w:t>delta-1-pyrroline-5-carboxylate synthase deficiency</w:t>
            </w:r>
            <w:r w:rsidR="00FB7D3C" w:rsidRPr="00442D0C">
              <w:t>.</w:t>
            </w:r>
          </w:p>
          <w:p w:rsidR="002E576D" w:rsidRPr="00442D0C" w:rsidRDefault="002E576D" w:rsidP="008F2F91">
            <w:pPr>
              <w:spacing w:after="0" w:line="360" w:lineRule="auto"/>
            </w:pPr>
            <w:r w:rsidRPr="00442D0C">
              <w:t>GeneReviews</w:t>
            </w:r>
          </w:p>
          <w:p w:rsidR="002E576D" w:rsidRPr="00442D0C" w:rsidRDefault="002E576D" w:rsidP="008F2F91">
            <w:pPr>
              <w:spacing w:after="0" w:line="360" w:lineRule="auto"/>
            </w:pPr>
            <w:r w:rsidRPr="00442D0C">
              <w:t>https://www.ncbi.nlm.nih.gov/books/NBK1509/</w:t>
            </w:r>
          </w:p>
          <w:p w:rsidR="00FB7D3C" w:rsidRPr="00442D0C" w:rsidRDefault="00FB7D3C" w:rsidP="008F2F91">
            <w:pPr>
              <w:spacing w:after="0" w:line="360" w:lineRule="auto"/>
            </w:pPr>
            <w:r w:rsidRPr="00442D0C">
              <w:t xml:space="preserve">OMIM </w:t>
            </w:r>
            <w:r w:rsidRPr="00442D0C">
              <w:tab/>
              <w:t>601162</w:t>
            </w:r>
          </w:p>
          <w:p w:rsidR="002E576D" w:rsidRPr="00442D0C" w:rsidRDefault="002E576D" w:rsidP="008F2F91">
            <w:pPr>
              <w:spacing w:after="0" w:line="360" w:lineRule="auto"/>
            </w:pPr>
          </w:p>
          <w:p w:rsidR="00F93F6E" w:rsidRPr="00442D0C" w:rsidRDefault="00F93F6E" w:rsidP="008F2F91">
            <w:pPr>
              <w:spacing w:after="0" w:line="360" w:lineRule="auto"/>
            </w:pPr>
            <w:r w:rsidRPr="00442D0C">
              <w:t>Autosomal recessive</w:t>
            </w:r>
          </w:p>
          <w:p w:rsidR="008F2F91" w:rsidRPr="00442D0C" w:rsidRDefault="00F93F6E" w:rsidP="008F2F91">
            <w:pPr>
              <w:spacing w:after="0" w:line="360" w:lineRule="auto"/>
            </w:pPr>
            <w:r w:rsidRPr="00442D0C">
              <w:t>Complex; cognitive impairment</w:t>
            </w:r>
            <w:r w:rsidR="00FB7D3C" w:rsidRPr="00442D0C">
              <w:t>.</w:t>
            </w:r>
          </w:p>
          <w:p w:rsidR="00F93F6E" w:rsidRPr="00442D0C" w:rsidRDefault="00FB7D3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OMIM </w:t>
            </w:r>
            <w:r w:rsidRPr="00442D0C">
              <w:rPr>
                <w:rFonts w:ascii="Arial" w:hAnsi="Arial" w:cs="Arial"/>
                <w:lang w:val="en-US"/>
              </w:rPr>
              <w:tab/>
              <w:t>616586</w:t>
            </w:r>
          </w:p>
          <w:p w:rsidR="002E576D" w:rsidRPr="00442D0C" w:rsidRDefault="002E576D" w:rsidP="002E576D">
            <w:pPr>
              <w:spacing w:after="0" w:line="360" w:lineRule="auto"/>
            </w:pPr>
            <w:r w:rsidRPr="00442D0C">
              <w:t>GeneReviews</w:t>
            </w:r>
          </w:p>
          <w:p w:rsidR="002E576D" w:rsidRPr="00442D0C" w:rsidRDefault="00442D0C" w:rsidP="008F2F91">
            <w:pPr>
              <w:spacing w:after="0" w:line="360" w:lineRule="auto"/>
            </w:pPr>
            <w:hyperlink r:id="rId5" w:history="1">
              <w:r w:rsidR="00110F8C" w:rsidRPr="00442D0C">
                <w:rPr>
                  <w:rStyle w:val="Hyperlink"/>
                </w:rPr>
                <w:t>https://www.ncbi.nlm.nih.gov/books/NBK1509/</w:t>
              </w:r>
            </w:hyperlink>
          </w:p>
          <w:p w:rsidR="00110F8C" w:rsidRPr="00442D0C" w:rsidRDefault="00110F8C" w:rsidP="008F2F91">
            <w:pPr>
              <w:spacing w:after="0" w:line="360" w:lineRule="auto"/>
            </w:pPr>
            <w:r w:rsidRPr="00442D0C">
              <w:t xml:space="preserve">Alternative phenotype: </w:t>
            </w:r>
            <w:r w:rsidRPr="00442D0C">
              <w:rPr>
                <w:rFonts w:ascii="Arial" w:hAnsi="Arial" w:cs="Arial"/>
                <w:lang w:val="en-US"/>
              </w:rPr>
              <w:t xml:space="preserve">Cutis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laxa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, autosomal dominant 3 (OMIM</w:t>
            </w:r>
            <w:r w:rsidRPr="00442D0C">
              <w:t xml:space="preserve"> </w:t>
            </w:r>
            <w:r w:rsidRPr="00442D0C">
              <w:rPr>
                <w:rFonts w:ascii="Arial" w:hAnsi="Arial" w:cs="Arial"/>
                <w:lang w:val="en-US"/>
              </w:rPr>
              <w:t xml:space="preserve">616603) and </w:t>
            </w:r>
            <w:r w:rsidRPr="00442D0C">
              <w:rPr>
                <w:rStyle w:val="mim-font1"/>
                <w:rFonts w:cs="Helvetica"/>
                <w:color w:val="000000"/>
                <w:sz w:val="21"/>
                <w:szCs w:val="21"/>
              </w:rPr>
              <w:t>Cutis laxa, autosomal recessive, type IIIA (OMIM 219150).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A" w:rsidRPr="00442D0C" w:rsidRDefault="00F93F6E" w:rsidP="00110F8C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AD</w:t>
            </w:r>
            <w:r w:rsidR="00110F8C" w:rsidRPr="00442D0C">
              <w:rPr>
                <w:rFonts w:ascii="Arial" w:hAnsi="Arial" w:cs="Arial"/>
                <w:lang w:val="en-US"/>
              </w:rPr>
              <w:t>/AR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442D0C" w:rsidRDefault="00F93F6E" w:rsidP="008F2F91">
            <w:pPr>
              <w:spacing w:after="0" w:line="360" w:lineRule="auto"/>
              <w:rPr>
                <w:rStyle w:val="mim-font1"/>
                <w:rFonts w:cs="Helvetica"/>
                <w:color w:val="000000"/>
                <w:sz w:val="21"/>
                <w:szCs w:val="21"/>
              </w:rPr>
            </w:pPr>
            <w:r w:rsidRPr="00442D0C">
              <w:rPr>
                <w:rStyle w:val="mim-font1"/>
                <w:rFonts w:cs="Helvetica"/>
                <w:color w:val="000000"/>
                <w:sz w:val="21"/>
                <w:szCs w:val="21"/>
              </w:rPr>
              <w:t>SPG9A, autosomal dominant</w:t>
            </w:r>
          </w:p>
          <w:p w:rsidR="002E576D" w:rsidRPr="00442D0C" w:rsidRDefault="002E576D" w:rsidP="008F2F91">
            <w:pPr>
              <w:spacing w:after="0" w:line="360" w:lineRule="auto"/>
              <w:rPr>
                <w:rStyle w:val="mim-font1"/>
                <w:rFonts w:cs="Helvetica"/>
                <w:color w:val="000000"/>
                <w:sz w:val="21"/>
                <w:szCs w:val="21"/>
              </w:rPr>
            </w:pPr>
          </w:p>
          <w:p w:rsidR="00F93F6E" w:rsidRPr="00442D0C" w:rsidRDefault="00F93F6E" w:rsidP="008F2F91">
            <w:pPr>
              <w:spacing w:after="0" w:line="360" w:lineRule="auto"/>
              <w:rPr>
                <w:rFonts w:ascii="Palatino Linotype" w:hAnsi="Palatino Linotype" w:cs="Helvetica"/>
                <w:color w:val="000000"/>
                <w:sz w:val="21"/>
                <w:szCs w:val="21"/>
              </w:rPr>
            </w:pPr>
            <w:r w:rsidRPr="00442D0C">
              <w:rPr>
                <w:rStyle w:val="mim-font1"/>
                <w:rFonts w:cs="Helvetica"/>
                <w:color w:val="000000"/>
                <w:sz w:val="21"/>
                <w:szCs w:val="21"/>
              </w:rPr>
              <w:lastRenderedPageBreak/>
              <w:t>SPG 9B, autosomal recessive</w:t>
            </w:r>
          </w:p>
        </w:tc>
      </w:tr>
      <w:tr w:rsidR="008F2F91" w:rsidRPr="00442D0C" w:rsidTr="008F2F91"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lastRenderedPageBreak/>
              <w:t>Autosomal Recessive forms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07A8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CYP7B1</w:t>
            </w:r>
            <w:r w:rsidR="00007A8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PEVuZE5vdGU+PENpdGU+PEF1dGhvcj5Uc2FvdXNpZG91PC9BdXRob3I+PFllYXI+MjAwODwvWWVh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</w:fldData>
              </w:fldChar>
            </w:r>
            <w:r w:rsidR="00007A82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007A8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PEVuZE5vdGU+PENpdGU+PEF1dGhvcj5Uc2FvdXNpZG91PC9BdXRob3I+PFllYXI+MjAwODwvWWVh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</w:fldData>
              </w:fldChar>
            </w:r>
            <w:r w:rsidR="00007A82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007A82" w:rsidRPr="00442D0C">
              <w:rPr>
                <w:rFonts w:ascii="Arial" w:hAnsi="Arial" w:cs="Arial"/>
                <w:i/>
                <w:lang w:val="en-US"/>
              </w:rPr>
            </w:r>
            <w:r w:rsidR="00007A8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007A82" w:rsidRPr="00442D0C">
              <w:rPr>
                <w:rFonts w:ascii="Arial" w:hAnsi="Arial" w:cs="Arial"/>
                <w:i/>
                <w:lang w:val="en-US"/>
              </w:rPr>
            </w:r>
            <w:r w:rsidR="00007A8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07A8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15</w:t>
            </w:r>
            <w:r w:rsidR="00007A8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white matter lesions, optic atrophy, cerebellar ataxia, sensory ataxia.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270800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SPG5A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77401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SPG7</w: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PEVuZE5vdGU+PENpdGU+PEF1dGhvcj5DYXNhcmk8L0F1dGhvcj48WWVhcj4xOTk4PC9ZZWFyPjxS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==
</w:fldData>
              </w:fldChar>
            </w:r>
            <w:r w:rsidR="00774012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PEVuZE5vdGU+PENpdGU+PEF1dGhvcj5DYXNhcmk8L0F1dGhvcj48WWVhcj4xOTk4PC9ZZWFyPjxS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==
</w:fldData>
              </w:fldChar>
            </w:r>
            <w:r w:rsidR="00774012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774012" w:rsidRPr="00442D0C">
              <w:rPr>
                <w:rFonts w:ascii="Arial" w:hAnsi="Arial" w:cs="Arial"/>
                <w:i/>
                <w:lang w:val="en-US"/>
              </w:rPr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774012" w:rsidRPr="00442D0C">
              <w:rPr>
                <w:rFonts w:ascii="Arial" w:hAnsi="Arial" w:cs="Arial"/>
                <w:i/>
                <w:lang w:val="en-US"/>
              </w:rPr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77401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16</w: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Pure or complex; optic atrophy, 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 xml:space="preserve">cerebellar atrophy, dysarthria, dysphagia, TCC, CPEO-like phenotype, mitochondrial abnormalities on muscle biopsy. 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http://www.ncbi.nlm.nih.gov/books/NBK1107/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607249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AR/AD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SPG7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77401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KIAA1840</w: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PEVuZE5vdGU+PENpdGU+PEF1dGhvcj5TdGV2YW5pbjwvQXV0aG9yPjxZZWFyPjIwMDc8L1llYXI+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==
</w:fldData>
              </w:fldChar>
            </w:r>
            <w:r w:rsidR="00774012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PEVuZE5vdGU+PENpdGU+PEF1dGhvcj5TdGV2YW5pbjwvQXV0aG9yPjxZZWFyPjIwMDc8L1llYXI+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==
</w:fldData>
              </w:fldChar>
            </w:r>
            <w:r w:rsidR="00774012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774012" w:rsidRPr="00442D0C">
              <w:rPr>
                <w:rFonts w:ascii="Arial" w:hAnsi="Arial" w:cs="Arial"/>
                <w:i/>
                <w:lang w:val="en-US"/>
              </w:rPr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774012" w:rsidRPr="00442D0C">
              <w:rPr>
                <w:rFonts w:ascii="Arial" w:hAnsi="Arial" w:cs="Arial"/>
                <w:i/>
                <w:lang w:val="en-US"/>
              </w:rPr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77401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17</w:t>
            </w:r>
            <w:r w:rsidR="0077401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C93F99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Parkinsonism</w:t>
            </w:r>
            <w:r w:rsidR="00C93F99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PEVuZE5vdGU+PENpdGU+PEF1dGhvcj5SZW52b2lzZTwvQXV0aG9yPjxZZWFyPjIwMTQ8L1llYXI+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</w:fldData>
              </w:fldChar>
            </w:r>
            <w:r w:rsidR="00C93F99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C93F99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PEVuZE5vdGU+PENpdGU+PEF1dGhvcj5SZW52b2lzZTwvQXV0aG9yPjxZZWFyPjIwMTQ8L1llYXI+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</w:fldData>
              </w:fldChar>
            </w:r>
            <w:r w:rsidR="00C93F99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C93F99" w:rsidRPr="00442D0C">
              <w:rPr>
                <w:rFonts w:ascii="Arial" w:hAnsi="Arial" w:cs="Arial"/>
                <w:lang w:val="en-US"/>
              </w:rPr>
            </w:r>
            <w:r w:rsidR="00C93F99" w:rsidRPr="00442D0C">
              <w:rPr>
                <w:rFonts w:ascii="Arial" w:hAnsi="Arial" w:cs="Arial"/>
                <w:lang w:val="en-US"/>
              </w:rPr>
              <w:fldChar w:fldCharType="end"/>
            </w:r>
            <w:r w:rsidR="00C93F99" w:rsidRPr="00442D0C">
              <w:rPr>
                <w:rFonts w:ascii="Arial" w:hAnsi="Arial" w:cs="Arial"/>
                <w:lang w:val="en-US"/>
              </w:rPr>
            </w:r>
            <w:r w:rsidR="00C93F99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C93F99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18</w:t>
            </w:r>
            <w:r w:rsidR="00C93F99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Pure or complex; May cause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Kjellin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syndrome; TCC, mental retardation, sensory neuropathy, amyotrophy, dysarthria, nystagmus, ataxia, maculopathy, white matter lesions.  Occasional parkinsonism.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http://www.ncbi.nlm.nih.gov/books/NBK1210/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640360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9295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ZFYVE26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PEVuZE5vdGU+PENpdGU+PEF1dGhvcj5IYW5laW48L0F1dGhvcj48WWVhcj4yMDA4PC9ZZWFyPjxS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</w:fldData>
              </w:fldChar>
            </w:r>
            <w:r w:rsidR="00992951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PEVuZE5vdGU+PENpdGU+PEF1dGhvcj5IYW5laW48L0F1dGhvcj48WWVhcj4yMDA4PC9ZZWFyPjxS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</w:fldData>
              </w:fldChar>
            </w:r>
            <w:r w:rsidR="00992951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92951" w:rsidRPr="00442D0C">
              <w:rPr>
                <w:rFonts w:ascii="Arial" w:hAnsi="Arial" w:cs="Arial"/>
                <w:i/>
                <w:lang w:val="en-US"/>
              </w:rPr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92951" w:rsidRPr="00442D0C">
              <w:rPr>
                <w:rFonts w:ascii="Arial" w:hAnsi="Arial" w:cs="Arial"/>
                <w:i/>
                <w:lang w:val="en-US"/>
              </w:rPr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92951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19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9295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Parkinsonism</w:t>
            </w:r>
            <w:r w:rsidR="00992951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PEVuZE5vdGU+PENpdGU+PEF1dGhvcj5SZW52b2lzZTwvQXV0aG9yPjxZZWFyPjIwMTQ8L1llYXI+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</w:fldData>
              </w:fldChar>
            </w:r>
            <w:r w:rsidR="00992951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992951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PEVuZE5vdGU+PENpdGU+PEF1dGhvcj5SZW52b2lzZTwvQXV0aG9yPjxZZWFyPjIwMTQ8L1llYXI+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</w:fldData>
              </w:fldChar>
            </w:r>
            <w:r w:rsidR="00992951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992951" w:rsidRPr="00442D0C">
              <w:rPr>
                <w:rFonts w:ascii="Arial" w:hAnsi="Arial" w:cs="Arial"/>
                <w:lang w:val="en-US"/>
              </w:rPr>
            </w:r>
            <w:r w:rsidR="00992951" w:rsidRPr="00442D0C">
              <w:rPr>
                <w:rFonts w:ascii="Arial" w:hAnsi="Arial" w:cs="Arial"/>
                <w:lang w:val="en-US"/>
              </w:rPr>
              <w:fldChar w:fldCharType="end"/>
            </w:r>
            <w:r w:rsidR="00992951" w:rsidRPr="00442D0C">
              <w:rPr>
                <w:rFonts w:ascii="Arial" w:hAnsi="Arial" w:cs="Arial"/>
                <w:lang w:val="en-US"/>
              </w:rPr>
            </w:r>
            <w:r w:rsidR="00992951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992951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18</w:t>
            </w:r>
            <w:r w:rsidR="00992951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Kjellin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syndrome.  TCC, WMLs, mental retardation, dysarthria, pigmentary maculopathy, peripheral neuropathy, distal amyotrophy.  Occasional parkinsonism.</w:t>
            </w:r>
            <w:r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51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270700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SPG15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9295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lastRenderedPageBreak/>
              <w:t>ERLIN2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PEVuZE5vdGU+PENpdGU+PEF1dGhvcj5ZaWxkaXJpbTwvQXV0aG9yPjxZZWFyPjIwMTE8L1llYXI+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</w:fldData>
              </w:fldChar>
            </w:r>
            <w:r w:rsidR="00992951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PEVuZE5vdGU+PENpdGU+PEF1dGhvcj5ZaWxkaXJpbTwvQXV0aG9yPjxZZWFyPjIwMTE8L1llYXI+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</w:fldData>
              </w:fldChar>
            </w:r>
            <w:r w:rsidR="00992951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92951" w:rsidRPr="00442D0C">
              <w:rPr>
                <w:rFonts w:ascii="Arial" w:hAnsi="Arial" w:cs="Arial"/>
                <w:i/>
                <w:lang w:val="en-US"/>
              </w:rPr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92951" w:rsidRPr="00442D0C">
              <w:rPr>
                <w:rFonts w:ascii="Arial" w:hAnsi="Arial" w:cs="Arial"/>
                <w:i/>
                <w:lang w:val="en-US"/>
              </w:rPr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92951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20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intellectual decline, 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speech involvement, seizures, congenital hip dislocation.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611225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SPG18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9295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SPARTIN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992951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&lt;EndNote&gt;&lt;Cite&gt;&lt;Author&gt;Patel&lt;/Author&gt;&lt;Year&gt;2002&lt;/Year&gt;&lt;RecNum&gt;329&lt;/RecNum&gt;&lt;DisplayText&gt;&lt;style face="superscript"&gt;21&lt;/style&gt;&lt;/DisplayText&gt;&lt;record&gt;&lt;rec-number&gt;329&lt;/rec-number&gt;&lt;foreign-keys&gt;&lt;key app="EN" db-id="evt9rs9wb5sexces9voxv9txtzadt29aee0t" timestamp="0"&gt;329&lt;/key&gt;&lt;/foreign-keys&gt;&lt;ref-type name="Journal Article"&gt;17&lt;/ref-type&gt;&lt;contributors&gt;&lt;authors&gt;&lt;author&gt;Patel, H.&lt;/author&gt;&lt;author&gt;Cross, H.&lt;/author&gt;&lt;author&gt;Proukakis, C.&lt;/author&gt;&lt;author&gt;Hershberger, R.&lt;/author&gt;&lt;author&gt;Bork, P.&lt;/author&gt;&lt;author&gt;Ciccarelli, F. D.&lt;/author&gt;&lt;author&gt;Patton, M. A.&lt;/author&gt;&lt;author&gt;McKusick, V. A.&lt;/author&gt;&lt;author&gt;Crosby, A. H.&lt;/author&gt;&lt;/authors&gt;&lt;/contributors&gt;&lt;auth-address&gt;Department of Medical Genetics, St. George&amp;apos;s Hospital Medical School, University of London, Cranmer Terrace, London SW17 0RE, UK.&lt;/auth-address&gt;&lt;titles&gt;&lt;title&gt;SPG20 is mutated in Troyer syndrome, an hereditary spastic paraplegia&lt;/title&gt;&lt;secondary-title&gt;Nat Genet&lt;/secondary-title&gt;&lt;/titles&gt;&lt;periodical&gt;&lt;full-title&gt;Nat Genet&lt;/full-title&gt;&lt;/periodical&gt;&lt;pages&gt;347-8&lt;/pages&gt;&lt;volume&gt;31&lt;/volume&gt;&lt;number&gt;4&lt;/number&gt;&lt;keywords&gt;&lt;keyword&gt;Adenosine Triphosphatases&lt;/keyword&gt;&lt;keyword&gt;Adipose Tissue/metabolism&lt;/keyword&gt;&lt;keyword&gt;Calcium-Binding Proteins/genetics/metabolism&lt;/keyword&gt;&lt;keyword&gt;Chromosome Mapping&lt;/keyword&gt;&lt;keyword&gt;*Chromosomes, Human, Pair 13&lt;/keyword&gt;&lt;keyword&gt;Exons&lt;/keyword&gt;&lt;keyword&gt;Humans&lt;/keyword&gt;&lt;keyword&gt;Molecular Sequence Data&lt;/keyword&gt;&lt;keyword&gt;*Mutation&lt;/keyword&gt;&lt;keyword&gt;Polymorphism, Single-Stranded Conformational&lt;/keyword&gt;&lt;keyword&gt;Proteins/*genetics/*metabolism&lt;/keyword&gt;&lt;keyword&gt;Spastic Paraplegia, Hereditary/*genetics&lt;/keyword&gt;&lt;/keywords&gt;&lt;dates&gt;&lt;year&gt;2002&lt;/year&gt;&lt;pub-dates&gt;&lt;date&gt;Aug&lt;/date&gt;&lt;/pub-dates&gt;&lt;/dates&gt;&lt;isbn&gt;1061-4036 (Print)&amp;#xD;1061-4036 (Linking)&lt;/isbn&gt;&lt;accession-num&gt;12134148&lt;/accession-num&gt;&lt;urls&gt;&lt;related-urls&gt;&lt;url&gt;http://www.ncbi.nlm.nih.gov/pubmed/12134148&lt;/url&gt;&lt;/related-urls&gt;&lt;/urls&gt;&lt;electronic-resource-num&gt;10.1038/ng937&lt;/electronic-resource-num&gt;&lt;/record&gt;&lt;/Cite&gt;&lt;/EndNote&gt;</w:instrTex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92951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21</w:t>
            </w:r>
            <w:r w:rsidR="0099295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Troyer-syndrome. Early onset dysarthria, distal muscle wasting with contractures and cerebellar signs in some. Delayed cognition and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dysmorphism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275900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SPG20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328A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ACP33</w:t>
            </w:r>
            <w:r w:rsidR="009328A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PEVuZE5vdGU+PENpdGU+PEF1dGhvcj5TaW1wc29uPC9BdXRob3I+PFllYXI+MjAwMzwvWWVhcj48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</w:fldData>
              </w:fldChar>
            </w:r>
            <w:r w:rsidR="009328A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328A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PEVuZE5vdGU+PENpdGU+PEF1dGhvcj5TaW1wc29uPC9BdXRob3I+PFllYXI+MjAwMzwvWWVhcj48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</w:fldData>
              </w:fldChar>
            </w:r>
            <w:r w:rsidR="009328A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328A6" w:rsidRPr="00442D0C">
              <w:rPr>
                <w:rFonts w:ascii="Arial" w:hAnsi="Arial" w:cs="Arial"/>
                <w:i/>
                <w:lang w:val="en-US"/>
              </w:rPr>
            </w:r>
            <w:r w:rsidR="009328A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328A6" w:rsidRPr="00442D0C">
              <w:rPr>
                <w:rFonts w:ascii="Arial" w:hAnsi="Arial" w:cs="Arial"/>
                <w:i/>
                <w:lang w:val="en-US"/>
              </w:rPr>
            </w:r>
            <w:r w:rsidR="009328A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328A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22</w:t>
            </w:r>
            <w:r w:rsidR="009328A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Pure or complex; Mast syndrome, Dementia, cerebellar involvement,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dyskinesias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athetoid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movements, TCC, white matter lesions.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248900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7506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B4GALNT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PEVuZE5vdGU+PENpdGU+PEF1dGhvcj5Cb3VraHJpczwvQXV0aG9yPjxZZWFyPjIwMTM8L1llYXI+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</w:fldData>
              </w:fldChar>
            </w:r>
            <w:r w:rsidR="00975062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PEVuZE5vdGU+PENpdGU+PEF1dGhvcj5Cb3VraHJpczwvQXV0aG9yPjxZZWFyPjIwMTM8L1llYXI+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</w:fldData>
              </w:fldChar>
            </w:r>
            <w:r w:rsidR="00975062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75062" w:rsidRPr="00442D0C">
              <w:rPr>
                <w:rFonts w:ascii="Arial" w:hAnsi="Arial" w:cs="Arial"/>
                <w:i/>
                <w:lang w:val="en-US"/>
              </w:rPr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75062" w:rsidRPr="00442D0C">
              <w:rPr>
                <w:rFonts w:ascii="Arial" w:hAnsi="Arial" w:cs="Arial"/>
                <w:i/>
                <w:lang w:val="en-US"/>
              </w:rPr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7506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23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progressive dysarthria, distal amyotrophy, non-progressive cognitive impairment, cerebellar signs, sensory polyneuropathy, pes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cavus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, stereotypies, emotional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lastRenderedPageBreak/>
              <w:t>lability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, psychiatric illness, seizures.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609195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SPG26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7506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DDHD1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PEVuZE5vdGU+PENpdGU+PEF1dGhvcj5UZXNzb248L0F1dGhvcj48WWVhcj4yMDEyPC9ZZWFyPjxS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</w:fldData>
              </w:fldChar>
            </w:r>
            <w:r w:rsidR="00975062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PEVuZE5vdGU+PENpdGU+PEF1dGhvcj5UZXNzb248L0F1dGhvcj48WWVhcj4yMDEyPC9ZZWFyPjxS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</w:fldData>
              </w:fldChar>
            </w:r>
            <w:r w:rsidR="00975062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75062" w:rsidRPr="00442D0C">
              <w:rPr>
                <w:rFonts w:ascii="Arial" w:hAnsi="Arial" w:cs="Arial"/>
                <w:i/>
                <w:lang w:val="en-US"/>
              </w:rPr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75062" w:rsidRPr="00442D0C">
              <w:rPr>
                <w:rFonts w:ascii="Arial" w:hAnsi="Arial" w:cs="Arial"/>
                <w:i/>
                <w:lang w:val="en-US"/>
              </w:rPr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7506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24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and complex; cerebellar oculomotor disturbance, Peripheral neuropathy.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609340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SPG28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75062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KIF1A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975062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&lt;EndNote&gt;&lt;Cite&gt;&lt;Author&gt;Erlich&lt;/Author&gt;&lt;Year&gt;2011&lt;/Year&gt;&lt;RecNum&gt;339&lt;/RecNum&gt;&lt;DisplayText&gt;&lt;style face="superscript"&gt;25&lt;/style&gt;&lt;/DisplayText&gt;&lt;record&gt;&lt;rec-number&gt;339&lt;/rec-number&gt;&lt;foreign-keys&gt;&lt;key app="EN" db-id="evt9rs9wb5sexces9voxv9txtzadt29aee0t" timestamp="0"&gt;339&lt;/key&gt;&lt;/foreign-keys&gt;&lt;ref-type name="Journal Article"&gt;17&lt;/ref-type&gt;&lt;contributors&gt;&lt;authors&gt;&lt;author&gt;Erlich, Y.&lt;/author&gt;&lt;author&gt;Edvardson, S.&lt;/author&gt;&lt;author&gt;Hodges, E.&lt;/author&gt;&lt;author&gt;Zenvirt, S.&lt;/author&gt;&lt;author&gt;Thekkat, P.&lt;/author&gt;&lt;author&gt;Shaag, A.&lt;/author&gt;&lt;author&gt;Dor, T.&lt;/author&gt;&lt;author&gt;Hannon, G. J.&lt;/author&gt;&lt;author&gt;Elpeleg, O.&lt;/author&gt;&lt;/authors&gt;&lt;/contributors&gt;&lt;auth-address&gt;Whitehead Institute for Biomedical Research, Cambridge, Massachusetts 02142, USA. yaniv@wi.mit.edu&lt;/auth-address&gt;&lt;titles&gt;&lt;title&gt;Exome sequencing and disease-network analysis of a single family implicate a mutation in KIF1A in hereditary spastic paraparesis&lt;/title&gt;&lt;secondary-title&gt;Genome Res&lt;/secondary-title&gt;&lt;/titles&gt;&lt;pages&gt;658-64&lt;/pages&gt;&lt;volume&gt;21&lt;/volume&gt;&lt;number&gt;5&lt;/number&gt;&lt;keywords&gt;&lt;keyword&gt;Adolescent&lt;/keyword&gt;&lt;keyword&gt;Adult&lt;/keyword&gt;&lt;keyword&gt;Amino Acid Sequence&lt;/keyword&gt;&lt;keyword&gt;Databases, Genetic&lt;/keyword&gt;&lt;keyword&gt;Exons/genetics&lt;/keyword&gt;&lt;keyword&gt;Genotype&lt;/keyword&gt;&lt;keyword&gt;Homozygote&lt;/keyword&gt;&lt;keyword&gt;Humans&lt;/keyword&gt;&lt;keyword&gt;Kinesin/*genetics&lt;/keyword&gt;&lt;keyword&gt;Male&lt;/keyword&gt;&lt;keyword&gt;Models, Molecular&lt;/keyword&gt;&lt;keyword&gt;Mutation&lt;/keyword&gt;&lt;keyword&gt;Pedigree&lt;/keyword&gt;&lt;keyword&gt;Phenotype&lt;/keyword&gt;&lt;keyword&gt;Polymorphism, Single Nucleotide&lt;/keyword&gt;&lt;keyword&gt;Sequence Analysis, DNA/*methods&lt;/keyword&gt;&lt;keyword&gt;Spastic Paraplegia, Hereditary/*genetics/pathology&lt;/keyword&gt;&lt;keyword&gt;Young Adult&lt;/keyword&gt;&lt;/keywords&gt;&lt;dates&gt;&lt;year&gt;2011&lt;/year&gt;&lt;pub-dates&gt;&lt;date&gt;May&lt;/date&gt;&lt;/pub-dates&gt;&lt;/dates&gt;&lt;isbn&gt;1549-5469 (Electronic)&amp;#xD;1088-9051 (Linking)&lt;/isbn&gt;&lt;accession-num&gt;21487076&lt;/accession-num&gt;&lt;urls&gt;&lt;related-urls&gt;&lt;url&gt;http://www.ncbi.nlm.nih.gov/pubmed/21487076&lt;/url&gt;&lt;/related-urls&gt;&lt;/urls&gt;&lt;custom2&gt;3083082&lt;/custom2&gt;&lt;electronic-resource-num&gt;10.1101/gr.117143.110&lt;/electronic-resource-num&gt;&lt;/record&gt;&lt;/Cite&gt;&lt;/EndNote&gt;</w:instrTex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75062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25</w:t>
            </w:r>
            <w:r w:rsidR="00975062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cerebellar signs, PNP, allelic to hereditary sensory and autonomic neuropathy.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610347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SPG30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HSP/NBIA-</w:t>
            </w:r>
            <w:r w:rsidRPr="00442D0C">
              <w:rPr>
                <w:rFonts w:ascii="Arial" w:hAnsi="Arial" w:cs="Arial"/>
                <w:i/>
                <w:lang w:val="en-US"/>
              </w:rPr>
              <w:t>FA2H</w:t>
            </w:r>
            <w:r w:rsidR="003664E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PjxSZWNOdW0+MzQ0PC9SZWNOdW0+PERpc3BsYXlUZXh0PjxzdHlsZSBmYWNlPSJzdXBlcnNjcmlw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</w:fldData>
              </w:fldChar>
            </w:r>
            <w:r w:rsidR="003664E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3664E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PEVuZE5vdGU+PENpdGU+PEF1dGhvcj5FZHZhcmRzb248L0F1dGhvcj48WWVhcj4yMDA4PC9ZZWFy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</w:fldData>
              </w:fldChar>
            </w:r>
            <w:r w:rsidR="003664E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3664E6" w:rsidRPr="00442D0C">
              <w:rPr>
                <w:rFonts w:ascii="Arial" w:hAnsi="Arial" w:cs="Arial"/>
                <w:i/>
                <w:lang w:val="en-US"/>
              </w:rPr>
            </w:r>
            <w:r w:rsidR="003664E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3664E6" w:rsidRPr="00442D0C">
              <w:rPr>
                <w:rFonts w:ascii="Arial" w:hAnsi="Arial" w:cs="Arial"/>
                <w:i/>
                <w:lang w:val="en-US"/>
              </w:rPr>
            </w:r>
            <w:r w:rsidR="003664E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3664E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26</w:t>
            </w:r>
            <w:r w:rsidR="003664E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Dystonia, parkinsonism, ataxia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/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 &lt;EndNote&gt;&lt;Cite&gt;&lt;Author&gt;Kruer&lt;/Author&gt;&lt;Year&gt;2010&lt;/Year&gt;&lt;RecNum&gt;416&lt;/RecNum&gt;&lt;DisplayText&gt;&lt;style face="superscript"&gt;27&lt;/style&gt;&lt;/DisplayText&gt;&lt;record&gt;&lt;rec-number&gt;416&lt;/rec-number&gt;&lt;foreign-keys&gt;&lt;key app="EN" db-id="evt9rs9wb5sexces9voxv9txtzadt29aee0t" timestamp="1444244399"&gt;416&lt;/key&gt;&lt;/foreign-keys&gt;&lt;ref-type name="Journal Article"&gt;17&lt;/ref-type&gt;&lt;contributors&gt;&lt;authors&gt;&lt;author&gt;Kruer, Michael C.&lt;/author&gt;&lt;author&gt;Paisán-Ruiz, Coro&lt;/author&gt;&lt;author&gt;Boddaert, Nathalie&lt;/author&gt;&lt;author&gt;Yoon, Moon Y.&lt;/author&gt;&lt;author&gt;Hama, Hiroko&lt;/author&gt;&lt;author&gt;Gregory, Allison&lt;/author&gt;&lt;author&gt;Malandrini, Alessandro&lt;/author&gt;&lt;author&gt;Woltjer, Randall L.&lt;/author&gt;&lt;author&gt;Munnich, Arnold&lt;/author&gt;&lt;author&gt;Gobin, Stephanie&lt;/author&gt;&lt;author&gt;Polster, Brenda J.&lt;/author&gt;&lt;author&gt;Palmeri, Silvia&lt;/author&gt;&lt;author&gt;Edvardson, Simon&lt;/author&gt;&lt;author&gt;Hardy, John&lt;/author&gt;&lt;author&gt;Houlden, Henry&lt;/author&gt;&lt;author&gt;Hayflick, Susan J.&lt;/author&gt;&lt;/authors&gt;&lt;/contributors&gt;&lt;titles&gt;&lt;title&gt;Defective FA2H leads to a novel form of neurodegeneration with brain iron accumulation (NBIA)&lt;/title&gt;&lt;secondary-title&gt;Annals of Neurology&lt;/secondary-title&gt;&lt;/titles&gt;&lt;periodical&gt;&lt;full-title&gt;Annals of Neurology&lt;/full-title&gt;&lt;/periodical&gt;&lt;pages&gt;611-618&lt;/pages&gt;&lt;volume&gt;68&lt;/volume&gt;&lt;number&gt;5&lt;/number&gt;&lt;dates&gt;&lt;year&gt;2010&lt;/year&gt;&lt;/dates&gt;&lt;publisher&gt;Wiley Subscription Services, Inc., A Wiley Company&lt;/publisher&gt;&lt;isbn&gt;1531-8249&lt;/isbn&gt;&lt;urls&gt;&lt;related-urls&gt;&lt;url&gt;http://dx.doi.org/10.1002/ana.22122&lt;/url&gt;&lt;/related-urls&gt;&lt;/urls&gt;&lt;electronic-resource-num&gt;10.1002/ana.22122&lt;/electronic-resource-num&gt;&lt;/record&gt;&lt;/Cite&gt;&lt;/EndNote&gt;</w:instrText>
            </w:r>
            <w:r w:rsidR="00955E66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27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  <w:r w:rsidRPr="00442D0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Fatty Acid Hydroxylase-associated Neurodegeneration (FAHN) 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/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 &lt;EndNote&gt;&lt;Cite&gt;&lt;Author&gt;Kruer&lt;/Author&gt;&lt;Year&gt;2010&lt;/Year&gt;&lt;RecNum&gt;416&lt;/RecNum&gt;&lt;DisplayText&gt;&lt;style face="superscript"&gt;27&lt;/style&gt;&lt;/DisplayText&gt;&lt;record&gt;&lt;rec-number&gt;416&lt;/rec-number&gt;&lt;foreign-keys&gt;&lt;key app="EN" db-id="evt9rs9wb5sexces9voxv9txtzadt29aee0t" timestamp="1444244399"&gt;416&lt;/key&gt;&lt;/foreign-keys&gt;&lt;ref-type name="Journal Article"&gt;17&lt;/ref-type&gt;&lt;contributors&gt;&lt;authors&gt;&lt;author&gt;Kruer, Michael C.&lt;/author&gt;&lt;author&gt;Paisán-Ruiz, Coro&lt;/author&gt;&lt;author&gt;Boddaert, Nathalie&lt;/author&gt;&lt;author&gt;Yoon, Moon Y.&lt;/author&gt;&lt;author&gt;Hama, Hiroko&lt;/author&gt;&lt;author&gt;Gregory, Allison&lt;/author&gt;&lt;author&gt;Malandrini, Alessandro&lt;/author&gt;&lt;author&gt;Woltjer, Randall L.&lt;/author&gt;&lt;author&gt;Munnich, Arnold&lt;/author&gt;&lt;author&gt;Gobin, Stephanie&lt;/author&gt;&lt;author&gt;Polster, Brenda J.&lt;/author&gt;&lt;author&gt;Palmeri, Silvia&lt;/author&gt;&lt;author&gt;Edvardson, Simon&lt;/author&gt;&lt;author&gt;Hardy, John&lt;/author&gt;&lt;author&gt;Houlden, Henry&lt;/author&gt;&lt;author&gt;Hayflick, Susan J.&lt;/author&gt;&lt;/authors&gt;&lt;/contributors&gt;&lt;titles&gt;&lt;title&gt;Defective FA2H leads to a novel form of neurodegeneration with brain iron accumulation (NBIA)&lt;/title&gt;&lt;secondary-title&gt;Annals of Neurology&lt;/secondary-title&gt;&lt;/titles&gt;&lt;periodical&gt;&lt;full-title&gt;Annals of Neurology&lt;/full-title&gt;&lt;/periodical&gt;&lt;pages&gt;611-618&lt;/pages&gt;&lt;volume&gt;68&lt;/volume&gt;&lt;number&gt;5&lt;/number&gt;&lt;dates&gt;&lt;year&gt;2010&lt;/year&gt;&lt;/dates&gt;&lt;publisher&gt;Wiley Subscription Services, Inc., A Wiley Company&lt;/publisher&gt;&lt;isbn&gt;1531-8249&lt;/isbn&gt;&lt;urls&gt;&lt;related-urls&gt;&lt;url&gt;http://dx.doi.org/10.1002/ana.22122&lt;/url&gt;&lt;/related-urls&gt;&lt;/urls&gt;&lt;electronic-resource-num&gt;10.1002/ana.22122&lt;/electronic-resource-num&gt;&lt;/record&gt;&lt;/Cite&gt;&lt;/EndNote&gt;</w:instrText>
            </w:r>
            <w:r w:rsidR="00955E66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27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  <w:r w:rsidRPr="00442D0C">
              <w:rPr>
                <w:rFonts w:ascii="Arial" w:hAnsi="Arial" w:cs="Arial"/>
                <w:lang w:val="en-US"/>
              </w:rPr>
              <w:t>: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442D0C">
              <w:rPr>
                <w:rFonts w:ascii="Arial" w:hAnsi="Arial" w:cs="Arial"/>
                <w:lang w:val="en-US"/>
              </w:rPr>
              <w:t xml:space="preserve"> GP (more subtle than other NBIAs)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442D0C">
              <w:rPr>
                <w:rFonts w:ascii="Arial" w:hAnsi="Arial" w:cs="Arial"/>
                <w:lang w:val="en-US"/>
              </w:rPr>
              <w:t xml:space="preserve"> Spastic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tetraparesis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, cognitive decline, cerebellar and brainstem atrophy, dysarthria, dysphagia, optic nerve atrophy, 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seizures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612319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SPG35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PNPLA6/NT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&lt;EndNote&gt;&lt;Cite&gt;&lt;Author&gt;Rainier&lt;/Author&gt;&lt;Year&gt;2008&lt;/Year&gt;&lt;RecNum&gt;348&lt;/RecNum&gt;&lt;DisplayText&gt;&lt;style face="superscript"&gt;28&lt;/style&gt;&lt;/DisplayText&gt;&lt;record&gt;&lt;rec-number&gt;348&lt;/rec-number&gt;&lt;foreign-keys&gt;&lt;key app="EN" db-id="evt9rs9wb5sexces9voxv9txtzadt29aee0t" timestamp="0"&gt;348&lt;/key&gt;&lt;/foreign-keys&gt;&lt;ref-type name="Journal Article"&gt;17&lt;/ref-type&gt;&lt;contributors&gt;&lt;authors&gt;&lt;author&gt;Rainier, S.&lt;/author&gt;&lt;author&gt;Bui, M.&lt;/author&gt;&lt;author&gt;Mark, E.&lt;/author&gt;&lt;author&gt;Thomas, D.&lt;/author&gt;&lt;author&gt;Tokarz, D.&lt;/author&gt;&lt;author&gt;Ming, L.&lt;/author&gt;&lt;author&gt;Delaney, C.&lt;/author&gt;&lt;author&gt;Richardson, R. J.&lt;/author&gt;&lt;author&gt;Albers, J. W.&lt;/author&gt;&lt;author&gt;Matsunami, N.&lt;/author&gt;&lt;author&gt;Stevens, J.&lt;/author&gt;&lt;author&gt;Coon, H.&lt;/author&gt;&lt;author&gt;Leppert, M.&lt;/author&gt;&lt;author&gt;Fink, J. K.&lt;/author&gt;&lt;/authors&gt;&lt;/contributors&gt;&lt;auth-address&gt;Department of Neurology, University of Michigan, Ann Arbor, MI 48109, USA.&lt;/auth-address&gt;&lt;titles&gt;&lt;title&gt;Neuropathy target esterase gene mutations cause motor neuron disease&lt;/title&gt;&lt;secondary-title&gt;Am J Hum Genet&lt;/secondary-title&gt;&lt;/titles&gt;&lt;periodical&gt;&lt;full-title&gt;Am J Hum Genet&lt;/full-title&gt;&lt;/periodical&gt;&lt;pages&gt;780-5&lt;/pages&gt;&lt;volume&gt;82&lt;/volume&gt;&lt;number&gt;3&lt;/number&gt;&lt;keywords&gt;&lt;keyword&gt;Amino Acid Sequence&lt;/keyword&gt;&lt;keyword&gt;Axons/*physiology&lt;/keyword&gt;&lt;keyword&gt;Carboxylic Ester Hydrolases/*genetics&lt;/keyword&gt;&lt;keyword&gt;Chromosome Mapping&lt;/keyword&gt;&lt;keyword&gt;Female&lt;/keyword&gt;&lt;keyword&gt;Genetic Linkage&lt;/keyword&gt;&lt;keyword&gt;Humans&lt;/keyword&gt;&lt;keyword&gt;Male&lt;/keyword&gt;&lt;keyword&gt;Molecular Sequence Data&lt;/keyword&gt;&lt;keyword&gt;Motor Neuron Disease/*genetics&lt;/keyword&gt;&lt;keyword&gt;Mutation&lt;/keyword&gt;&lt;keyword&gt;Pedigree&lt;/keyword&gt;&lt;/keywords&gt;&lt;dates&gt;&lt;year&gt;2008&lt;/year&gt;&lt;pub-dates&gt;&lt;date&gt;Mar&lt;/date&gt;&lt;/pub-dates&gt;&lt;/dates&gt;&lt;isbn&gt;1537-6605 (Electronic)&amp;#xD;0002-9297 (Linking)&lt;/isbn&gt;&lt;accession-num&gt;18313024&lt;/accession-num&gt;&lt;urls&gt;&lt;related-urls&gt;&lt;url&gt;http://www.ncbi.nlm.nih.gov/pubmed/18313024&lt;/url&gt;&lt;/related-urls&gt;&lt;/urls&gt;&lt;custom2&gt;2427280&lt;/custom2&gt;&lt;electronic-resource-num&gt;10.1016/j.ajhg.2007.12.018&lt;/electronic-resource-num&gt;&lt;/record&gt;&lt;/Cite&gt;&lt;/EndNote&gt;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28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axonal peripheral neuropathy, spinal cord atrophy, learning disability, speech impairment, cerebellar signs, allelic with Boucher-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Neuhäuser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and Gordon Holmes syndromes.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http://www.ncbi.nlm.nih.gov/books/NBK247161/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SPG39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HSP/NBIA-</w:t>
            </w:r>
            <w:r w:rsidRPr="00442D0C">
              <w:rPr>
                <w:rFonts w:ascii="Arial" w:hAnsi="Arial" w:cs="Arial"/>
                <w:i/>
                <w:lang w:val="en-US"/>
              </w:rPr>
              <w:t>C19orf12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PEVuZE5vdGU+PENpdGU+PEF1dGhvcj5IYXJ0aWc8L0F1dGhvcj48WWVhcj4yMDExPC9ZZWFyPjxS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PEVuZE5vdGU+PENpdGU+PEF1dGhvcj5IYXJ0aWc8L0F1dGhvcj48WWVhcj4yMDExPC9ZZWFyPjxS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29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Dystonia, parkinsonism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Mitochondrial membrane protein-associated neurodegeneration (MPAN) 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PEVuZE5vdGU+PENpdGU+PEF1dGhvcj5Ib2dhcnRoPC9BdXRob3I+PFllYXI+MjAxMzwvWWVhcj48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</w:fldData>
              </w:fldChar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PEVuZE5vdGU+PENpdGU+PEF1dGhvcj5Ib2dhcnRoPC9BdXRob3I+PFllYXI+MjAxMzwvWWVhcj48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</w:fldData>
              </w:fldChar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lang w:val="en-US"/>
              </w:rPr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lang w:val="en-US"/>
              </w:rPr>
            </w:r>
            <w:r w:rsidR="00955E66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30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  <w:r w:rsidRPr="00442D0C">
              <w:rPr>
                <w:rFonts w:ascii="Arial" w:hAnsi="Arial" w:cs="Arial"/>
                <w:lang w:val="en-US"/>
              </w:rPr>
              <w:t>: Dystonia, parkinsonism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442D0C">
              <w:rPr>
                <w:rFonts w:ascii="Arial" w:hAnsi="Arial" w:cs="Arial"/>
                <w:u w:val="single"/>
                <w:lang w:val="en-US"/>
              </w:rPr>
              <w:t>Iron accumulation:</w:t>
            </w:r>
            <w:r w:rsidRPr="00442D0C">
              <w:rPr>
                <w:rFonts w:ascii="Arial" w:hAnsi="Arial" w:cs="Arial"/>
                <w:lang w:val="en-US"/>
              </w:rPr>
              <w:t xml:space="preserve"> GP - hyperintense streaking of medial medullary lamina between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GPi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GPe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; SN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u w:val="single"/>
                <w:lang w:val="en-US"/>
              </w:rPr>
              <w:t>Additional clinical features:</w:t>
            </w:r>
            <w:r w:rsidRPr="00442D0C">
              <w:rPr>
                <w:rFonts w:ascii="Arial" w:hAnsi="Arial" w:cs="Arial"/>
                <w:lang w:val="en-US"/>
              </w:rPr>
              <w:t xml:space="preserve"> Progressive spastic paresis, dysarthria, dysphagia, cognitive decline/dementia, motor axonal neuropathy, optic nerve atrophy, psychiatric symptoms, bowel/bladder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incontinenceGeneReviews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http://www.ncbi.nlm.nih.gov/books/NBK185329/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614298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NBIA4/SPG43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NT5C2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31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mental retardation, ocular signs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613162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SPG45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GBA2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PEVuZE5vdGU+PENpdGU+PEF1dGhvcj5NYXJ0aW48L0F1dGhvcj48WWVhcj4yMDEzPC9ZZWFyPjxS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aS8xMC4xMDE2JTJGai5hamhnLjIwMTIuMTEuMDIxJmFtcDtyZnRfaWQ9aW5mbzpwbWlkLzIzMzMy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PEVuZE5vdGU+PENpdGU+PEF1dGhvcj5NYXJ0aW48L0F1dGhvcj48WWVhcj4yMDEzPC9ZZWFyPjxS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aS8xMC4xMDE2JTJGai5hamhnLjIwMTIuMTEuMDIxJmFtcDtyZnRfaWQ9aW5mbzpwbWlkLzIzMzMy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32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mental impairment, cataract, hypogonadism in males, TCC and cerebellar atrophy on brain imaging.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PEVuZE5vdGU+PENpdGU+PEF1dGhvcj5NYXJ0aW48L0F1dGhvcj48WWVhcj4yMDEzPC9ZZWFyPjxS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aS8xMC4xMDE2JTJGai5hamhnLjIwMTIuMTEuMDIxJmFtcDtyZnRfaWQ9aW5mbzpwbWlkLzIzMzMy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PEVuZE5vdGU+PENpdGU+PEF1dGhvcj5NYXJ0aW48L0F1dGhvcj48WWVhcj4yMDEzPC9ZZWFyPjxS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aS8xMC4xMDE2JTJGai5hamhnLjIwMTIuMTEuMDIxJmFtcDtyZnRfaWQ9aW5mbzpwbWlkLzIzMzMy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955E66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lang w:val="en-US"/>
              </w:rPr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lang w:val="en-US"/>
              </w:rPr>
            </w:r>
            <w:r w:rsidR="00955E66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32</w:t>
            </w:r>
            <w:r w:rsidR="00955E66" w:rsidRPr="00442D0C">
              <w:rPr>
                <w:rFonts w:ascii="Arial" w:hAnsi="Arial" w:cs="Arial"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614409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SPG46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AP4B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PEVuZE5vdGU+PENpdGU+PEF1dGhvcj5BYm91IEphbXJhPC9BdXRob3I+PFllYXI+MjAxMTwvWWVh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==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PEVuZE5vdGU+PENpdGU+PEF1dGhvcj5BYm91IEphbXJhPC9BdXRob3I+PFllYXI+MjAxMTwvWWVh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==
</w:fldData>
              </w:fldChar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955E66" w:rsidRPr="00442D0C">
              <w:rPr>
                <w:rFonts w:ascii="Arial" w:hAnsi="Arial" w:cs="Arial"/>
                <w:i/>
                <w:lang w:val="en-US"/>
              </w:rPr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33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intellectual disability, seizures, TCC, white matter lesions.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614066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SPG47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955E6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KIAA0415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955E66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&lt;EndNote&gt;&lt;Cite&gt;&lt;Author&gt;Slabicki&lt;/Author&gt;&lt;Year&gt;2010&lt;/Year&gt;&lt;RecNum&gt;357&lt;/RecNum&gt;&lt;DisplayText&gt;&lt;style face="superscript"&gt;34&lt;/style&gt;&lt;/DisplayText&gt;&lt;record&gt;&lt;rec-number&gt;357&lt;/rec-number&gt;&lt;foreign-keys&gt;&lt;key app="EN" db-id="evt9rs9wb5sexces9voxv9txtzadt29aee0t" timestamp="0"&gt;357&lt;/key&gt;&lt;/foreign-keys&gt;&lt;ref-type name="Journal Article"&gt;17&lt;/ref-type&gt;&lt;contributors&gt;&lt;authors&gt;&lt;author&gt;Slabicki, M.&lt;/author&gt;&lt;author&gt;Theis, M.&lt;/author&gt;&lt;author&gt;Krastev, D. B.&lt;/author&gt;&lt;author&gt;Samsonov, S.&lt;/author&gt;&lt;author&gt;Mundwiller, E.&lt;/author&gt;&lt;author&gt;Junqueira, M.&lt;/author&gt;&lt;author&gt;Paszkowski-Rogacz, M.&lt;/author&gt;&lt;author&gt;Teyra, J.&lt;/author&gt;&lt;author&gt;Heninger, A. K.&lt;/author&gt;&lt;author&gt;Poser, I.&lt;/author&gt;&lt;author&gt;Prieur, F.&lt;/author&gt;&lt;author&gt;Truchetto, J.&lt;/author&gt;&lt;author&gt;Confavreux, C.&lt;/author&gt;&lt;author&gt;Marelli, C.&lt;/author&gt;&lt;author&gt;Durr, A.&lt;/author&gt;&lt;author&gt;Camdessanche, J. P.&lt;/author&gt;&lt;author&gt;Brice, A.&lt;/author&gt;&lt;author&gt;Shevchenko, A.&lt;/author&gt;&lt;author&gt;Pisabarro, M. T.&lt;/author&gt;&lt;author&gt;Stevanin, G.&lt;/author&gt;&lt;author&gt;Buchholz, F.&lt;/author&gt;&lt;/authors&gt;&lt;/contributors&gt;&lt;auth-address&gt;Max Planck Institute for Molecular Cell Biology and Genetics, Dresden, Germany.&lt;/auth-address&gt;&lt;titles&gt;&lt;title&gt;A genome-scale DNA repair RNAi screen identifies SPG48 as a novel gene associated with hereditary spastic paraplegia&lt;/title&gt;&lt;secondary-title&gt;PLoS Biol&lt;/secondary-title&gt;&lt;/titles&gt;&lt;pages&gt;e1000408&lt;/pages&gt;&lt;volume&gt;8&lt;/volume&gt;&lt;number&gt;6&lt;/number&gt;&lt;keywords&gt;&lt;keyword&gt;*DNA Repair&lt;/keyword&gt;&lt;keyword&gt;Gene Knockdown Techniques&lt;/keyword&gt;&lt;keyword&gt;*Genome, Human&lt;/keyword&gt;&lt;keyword&gt;Humans&lt;/keyword&gt;&lt;keyword&gt;*RNA Interference&lt;/keyword&gt;&lt;keyword&gt;Recombination, Genetic&lt;/keyword&gt;&lt;keyword&gt;Spastic Paraplegia, Hereditary/*genetics&lt;/keyword&gt;&lt;/keywords&gt;&lt;dates&gt;&lt;year&gt;2010&lt;/year&gt;&lt;/dates&gt;&lt;isbn&gt;1545-7885 (Electronic)&amp;#xD;1544-9173 (Linking)&lt;/isbn&gt;&lt;accession-num&gt;20613862&lt;/accession-num&gt;&lt;urls&gt;&lt;related-urls&gt;&lt;url&gt;http://www.ncbi.nlm.nih.gov/pubmed/20613862&lt;/url&gt;&lt;/related-urls&gt;&lt;/urls&gt;&lt;custom2&gt;2893954&lt;/custom2&gt;&lt;electronic-resource-num&gt;10.1371/journal.pbio.1000408&lt;/electronic-resource-num&gt;&lt;/record&gt;&lt;/Cite&gt;&lt;/EndNote&gt;</w:instrTex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955E6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34</w:t>
            </w:r>
            <w:r w:rsidR="00955E6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cervical cord hyperintensities.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613647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SPG48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E254D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TECPR2</w: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PEVuZE5vdGU+PENpdGU+PEF1dGhvcj5Pei1MZXZpPC9BdXRob3I+PFllYXI+MjAxMjwvWWVhcj48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</w:fldData>
              </w:fldChar>
            </w:r>
            <w:r w:rsidR="00E254D3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PEVuZE5vdGU+PENpdGU+PEF1dGhvcj5Pei1MZXZpPC9BdXRob3I+PFllYXI+MjAxMjwvWWVhcj48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</w:fldData>
              </w:fldChar>
            </w:r>
            <w:r w:rsidR="00E254D3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E254D3" w:rsidRPr="00442D0C">
              <w:rPr>
                <w:rFonts w:ascii="Arial" w:hAnsi="Arial" w:cs="Arial"/>
                <w:i/>
                <w:lang w:val="en-US"/>
              </w:rPr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E254D3" w:rsidRPr="00442D0C">
              <w:rPr>
                <w:rFonts w:ascii="Arial" w:hAnsi="Arial" w:cs="Arial"/>
                <w:i/>
                <w:lang w:val="en-US"/>
              </w:rPr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E254D3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35</w: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severe intellectual disability, fluctuating central hypoventilation,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gastresophageal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reflux disease, awake apnea, areflexia, dysmorphic features.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615031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SPG49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E254D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APAM1</w: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PEVuZE5vdGU+PENpdGU+PEF1dGhvcj5WZXJrZXJrPC9BdXRob3I+PFllYXI+MjAwOTwvWWVhcj48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=
</w:fldData>
              </w:fldChar>
            </w:r>
            <w:r w:rsidR="00E254D3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PEVuZE5vdGU+PENpdGU+PEF1dGhvcj5WZXJrZXJrPC9BdXRob3I+PFllYXI+MjAwOTwvWWVhcj48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=
</w:fldData>
              </w:fldChar>
            </w:r>
            <w:r w:rsidR="00E254D3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E254D3" w:rsidRPr="00442D0C">
              <w:rPr>
                <w:rFonts w:ascii="Arial" w:hAnsi="Arial" w:cs="Arial"/>
                <w:i/>
                <w:lang w:val="en-US"/>
              </w:rPr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E254D3" w:rsidRPr="00442D0C">
              <w:rPr>
                <w:rFonts w:ascii="Arial" w:hAnsi="Arial" w:cs="Arial"/>
                <w:i/>
                <w:lang w:val="en-US"/>
              </w:rPr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E254D3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36</w:t>
            </w:r>
            <w:r w:rsidR="00E254D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cerebral palsy, intellectual disability, reduction of cerebral white matter and atrophy of the cerebellum.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612936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SPG50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11B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AP4E1</w: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PEVuZE5vdGU+PENpdGU+PEF1dGhvcj5Nb3Jlbm8tRGUtTHVjYTwvQXV0aG9yPjxZZWFyPjIwMTE8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</w:fldData>
              </w:fldChar>
            </w:r>
            <w:r w:rsidR="00011B21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PEVuZE5vdGU+PENpdGU+PEF1dGhvcj5Nb3Jlbm8tRGUtTHVjYTwvQXV0aG9yPjxZZWFyPjIwMTE8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</w:fldData>
              </w:fldChar>
            </w:r>
            <w:r w:rsidR="00011B21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011B21" w:rsidRPr="00442D0C">
              <w:rPr>
                <w:rFonts w:ascii="Arial" w:hAnsi="Arial" w:cs="Arial"/>
                <w:i/>
                <w:lang w:val="en-US"/>
              </w:rPr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011B21" w:rsidRPr="00442D0C">
              <w:rPr>
                <w:rFonts w:ascii="Arial" w:hAnsi="Arial" w:cs="Arial"/>
                <w:i/>
                <w:lang w:val="en-US"/>
              </w:rPr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11B21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37</w: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cerebral palsy, intellectual disability and microcephaly.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613744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11B2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DDHD2</w: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PEVuZE5vdGU+PENpdGU+PEF1dGhvcj5TY2h1dXJzLUhvZWlqbWFrZXJzPC9BdXRob3I+PFllYXI+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==
</w:fldData>
              </w:fldChar>
            </w:r>
            <w:r w:rsidR="00011B21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PEVuZE5vdGU+PENpdGU+PEF1dGhvcj5TY2h1dXJzLUhvZWlqbWFrZXJzPC9BdXRob3I+PFllYXI+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==
</w:fldData>
              </w:fldChar>
            </w:r>
            <w:r w:rsidR="00011B21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011B21" w:rsidRPr="00442D0C">
              <w:rPr>
                <w:rFonts w:ascii="Arial" w:hAnsi="Arial" w:cs="Arial"/>
                <w:i/>
                <w:lang w:val="en-US"/>
              </w:rPr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011B21" w:rsidRPr="00442D0C">
              <w:rPr>
                <w:rFonts w:ascii="Arial" w:hAnsi="Arial" w:cs="Arial"/>
                <w:i/>
                <w:lang w:val="en-US"/>
              </w:rPr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11B21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38</w:t>
            </w:r>
            <w:r w:rsidR="00011B21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mental retardation,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dysmorphism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, short stature and dysgenesis of the corpus callosum.</w:t>
            </w:r>
            <w:r w:rsidR="001F27E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PEVuZE5vdGU+PENpdGU+PEF1dGhvcj5Hb256YWxlejwvQXV0aG9yPjxZZWFyPjIwMTM8L1llYXI+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</w:fldData>
              </w:fldChar>
            </w:r>
            <w:r w:rsidR="001F27EE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PEVuZE5vdGU+PENpdGU+PEF1dGhvcj5Hb256YWxlejwvQXV0aG9yPjxZZWFyPjIwMTM8L1llYXI+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</w:fldData>
              </w:fldChar>
            </w:r>
            <w:r w:rsidR="001F27EE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lang w:val="en-US"/>
              </w:rPr>
            </w:r>
            <w:r w:rsidR="001F27EE" w:rsidRPr="00442D0C">
              <w:rPr>
                <w:rFonts w:ascii="Arial" w:hAnsi="Arial" w:cs="Arial"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lang w:val="en-US"/>
              </w:rPr>
            </w:r>
            <w:r w:rsidR="001F27EE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39</w:t>
            </w:r>
            <w:r w:rsidR="001F27EE" w:rsidRPr="00442D0C">
              <w:rPr>
                <w:rFonts w:ascii="Arial" w:hAnsi="Arial" w:cs="Arial"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http://www.ncbi.nlm.nih.gov/boo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615033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SPG54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C12orf65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PEVuZE5vdGU+PENpdGU+PEF1dGhvcj5TaGltYXpha2k8L0F1dGhvcj48WWVhcj4yMDEyPC9ZZWFy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=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PEVuZE5vdGU+PENpdGU+PEF1dGhvcj5TaGltYXpha2k8L0F1dGhvcj48WWVhcj4yMDEyPC9ZZWFy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=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40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optic atrophy, peripheral neuropathy.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615035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SPG55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KIF1C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41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Allelic with autosomal recessive spastic ataxia at the SAX2 locus.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Dystonia, ataxia</w:t>
            </w:r>
            <w:r w:rsidR="001F27E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1F27EE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1F27EE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lang w:val="en-US"/>
              </w:rPr>
            </w:r>
            <w:r w:rsidR="001F27EE" w:rsidRPr="00442D0C">
              <w:rPr>
                <w:rFonts w:ascii="Arial" w:hAnsi="Arial" w:cs="Arial"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lang w:val="en-US"/>
              </w:rPr>
            </w:r>
            <w:r w:rsidR="001F27EE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41</w:t>
            </w:r>
            <w:r w:rsidR="001F27EE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and complicated, chorea, myoclonus, dysarthria, developmental delay, mild mental retardation, hypodontia, ptosis, short stature, sensorineural deafness, pes planus, white matter lesions.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: 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611302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SPG58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ERLIN1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31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and complex; thoracic kyphosis, borderline intelligence.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: n/a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611604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SPG62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NT5C2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PEVuZE5vdGU+PENpdGU+PEF1dGhvcj5Ob3ZhcmlubzwvQXV0aG9yPjxZZWFyPjIwMTQ8L1llYXI+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31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Complex; learning disability, optic atrophy, squint, glaucoma, congenital cataract, TCC, white matter lesions, cystic occipital leukomalacia. 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: 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OMIM 613162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SPG65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ALSIN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PEVuZE5vdGU+PENpdGU+PEF1dGhvcj5FeW1hcmQtUGllcnJlPC9BdXRob3I+PFllYXI+MjAwMjwv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PEVuZE5vdGU+PENpdGU+PEF1dGhvcj5FeW1hcmQtUGllcnJlPC9BdXRob3I+PFllYXI+MjAwMjwv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</w:fldData>
              </w:fldChar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F27EE" w:rsidRPr="00442D0C">
              <w:rPr>
                <w:rFonts w:ascii="Arial" w:hAnsi="Arial" w:cs="Arial"/>
                <w:i/>
                <w:lang w:val="en-US"/>
              </w:rPr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42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Pr="00442D0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Complex, generalized dystonia, no speech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Alsin</w:t>
            </w:r>
            <w:proofErr w:type="spellEnd"/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F27E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SACSIN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1F27EE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&lt;EndNote&gt;&lt;Cite&gt;&lt;Author&gt;Bouchard&lt;/Author&gt;&lt;Year&gt;1978&lt;/Year&gt;&lt;RecNum&gt;400&lt;/RecNum&gt;&lt;DisplayText&gt;&lt;style face="superscript"&gt;43&lt;/style&gt;&lt;/DisplayText&gt;&lt;record&gt;&lt;rec-number&gt;400&lt;/rec-number&gt;&lt;foreign-keys&gt;&lt;key app="EN" db-id="evt9rs9wb5sexces9voxv9txtzadt29aee0t" timestamp="1443718139"&gt;400&lt;/key&gt;&lt;/foreign-keys&gt;&lt;ref-type name="Journal Article"&gt;17&lt;/ref-type&gt;&lt;contributors&gt;&lt;authors&gt;&lt;author&gt;Bouchard, J. P.&lt;/author&gt;&lt;author&gt;Barbeau, A.&lt;/author&gt;&lt;author&gt;Bouchard, R.&lt;/author&gt;&lt;author&gt;Bouchard, R. W.&lt;/author&gt;&lt;/authors&gt;&lt;/contributors&gt;&lt;titles&gt;&lt;title&gt;Autosomal recessive spastic ataxia of Charlevoix-Saguenay&lt;/title&gt;&lt;secondary-title&gt;Can J Neurol Sci&lt;/secondary-title&gt;&lt;alt-title&gt;The Canadian journal of neurological sciences. Le journal canadien des sciences neurologiques&lt;/alt-title&gt;&lt;/titles&gt;&lt;periodical&gt;&lt;full-title&gt;Can J Neurol Sci&lt;/full-title&gt;&lt;abbr-1&gt;The Canadian journal of neurological sciences. Le journal canadien des sciences neurologiques&lt;/abbr-1&gt;&lt;/periodical&gt;&lt;alt-periodical&gt;&lt;full-title&gt;Can J Neurol Sci&lt;/full-title&gt;&lt;abbr-1&gt;The Canadian journal of neurological sciences. Le journal canadien des sciences neurologiques&lt;/abbr-1&gt;&lt;/alt-periodical&gt;&lt;pages&gt;61-9&lt;/pages&gt;&lt;volume&gt;5&lt;/volume&gt;&lt;number&gt;1&lt;/number&gt;&lt;edition&gt;1978/02/01&lt;/edition&gt;&lt;keywords&gt;&lt;keyword&gt;Adolescent&lt;/keyword&gt;&lt;keyword&gt;Adult&lt;/keyword&gt;&lt;keyword&gt;*Ataxia/diagnosis/genetics&lt;/keyword&gt;&lt;keyword&gt;Child&lt;/keyword&gt;&lt;keyword&gt;Female&lt;/keyword&gt;&lt;keyword&gt;Friedreich Ataxia/genetics&lt;/keyword&gt;&lt;keyword&gt;Humans&lt;/keyword&gt;&lt;keyword&gt;Male&lt;/keyword&gt;&lt;keyword&gt;Middle Aged&lt;/keyword&gt;&lt;keyword&gt;Muscle Spasticity&lt;/keyword&gt;&lt;keyword&gt;Nystagmus, Pathologic&lt;/keyword&gt;&lt;keyword&gt;Quebec&lt;/keyword&gt;&lt;keyword&gt;Speech Disorders&lt;/keyword&gt;&lt;keyword&gt;Syndrome&lt;/keyword&gt;&lt;/keywords&gt;&lt;dates&gt;&lt;year&gt;1978&lt;/year&gt;&lt;pub-dates&gt;&lt;date&gt;Feb&lt;/date&gt;&lt;/pub-dates&gt;&lt;/dates&gt;&lt;isbn&gt;0317-1671 (Print)&amp;#xD;0317-1671&lt;/isbn&gt;&lt;accession-num&gt;647499&lt;/accession-num&gt;&lt;urls&gt;&lt;/urls&gt;&lt;remote-database-provider&gt;Nlm&lt;/remote-database-provider&gt;&lt;language&gt;eng&lt;/language&gt;&lt;/record&gt;&lt;/Cite&gt;&lt;/EndNote&gt;</w:instrTex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F27E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43</w:t>
            </w:r>
            <w:r w:rsidR="001F27E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Spastic ataxia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SACS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3236B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/>
                <w:lang w:val="en-US"/>
              </w:rPr>
              <w:t xml:space="preserve"> </w:t>
            </w:r>
            <w:r w:rsidRPr="00442D0C">
              <w:rPr>
                <w:rFonts w:ascii="Arial" w:hAnsi="Arial" w:cs="Arial"/>
                <w:i/>
                <w:lang w:val="en-US"/>
              </w:rPr>
              <w:t>ALDH3A2</w: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3236B3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&lt;EndNote&gt;&lt;Cite&gt;&lt;Author&gt;Sillen&lt;/Author&gt;&lt;Year&gt;1997&lt;/Year&gt;&lt;RecNum&gt;398&lt;/RecNum&gt;&lt;DisplayText&gt;&lt;style face="superscript"&gt;44&lt;/style&gt;&lt;/DisplayText&gt;&lt;record&gt;&lt;rec-number&gt;398&lt;/rec-number&gt;&lt;foreign-keys&gt;&lt;key app="EN" db-id="evt9rs9wb5sexces9voxv9txtzadt29aee0t" timestamp="1443717861"&gt;398&lt;/key&gt;&lt;/foreign-keys&gt;&lt;ref-type name="Journal Article"&gt;17&lt;/ref-type&gt;&lt;contributors&gt;&lt;authors&gt;&lt;author&gt;Sillen, A.&lt;/author&gt;&lt;author&gt;Jagell, S.&lt;/author&gt;&lt;author&gt;Wadelius, C.&lt;/author&gt;&lt;/authors&gt;&lt;/contributors&gt;&lt;auth-address&gt;Department of Clinical Genetics, University Hospital, Uppsala, Sweden. Anna.Sillen@klingen.uu.se&lt;/auth-address&gt;&lt;titles&gt;&lt;title&gt;A missense mutation in the FALDH gene identified in Sjogren-Larsson syndrome patients originating from the northern part of Sweden&lt;/title&gt;&lt;secondary-title&gt;Hum Genet&lt;/secondary-title&gt;&lt;alt-title&gt;Human genetics&lt;/alt-title&gt;&lt;/titles&gt;&lt;periodical&gt;&lt;full-title&gt;Hum Genet&lt;/full-title&gt;&lt;abbr-1&gt;Human genetics&lt;/abbr-1&gt;&lt;/periodical&gt;&lt;alt-periodical&gt;&lt;full-title&gt;Hum Genet&lt;/full-title&gt;&lt;abbr-1&gt;Human genetics&lt;/abbr-1&gt;&lt;/alt-periodical&gt;&lt;pages&gt;201-3&lt;/pages&gt;&lt;volume&gt;100&lt;/volume&gt;&lt;number&gt;2&lt;/number&gt;&lt;edition&gt;1997/08/01&lt;/edition&gt;&lt;keywords&gt;&lt;keyword&gt;Aldehyde Oxidoreductases/*genetics&lt;/keyword&gt;&lt;keyword&gt;Canada/ethnology&lt;/keyword&gt;&lt;keyword&gt;Europe/ethnology&lt;/keyword&gt;&lt;keyword&gt;Female&lt;/keyword&gt;&lt;keyword&gt;Genotype&lt;/keyword&gt;&lt;keyword&gt;Haplotypes&lt;/keyword&gt;&lt;keyword&gt;Humans&lt;/keyword&gt;&lt;keyword&gt;Male&lt;/keyword&gt;&lt;keyword&gt;Middle East/ethnology&lt;/keyword&gt;&lt;keyword&gt;Pedigree&lt;/keyword&gt;&lt;keyword&gt;*Point Mutation&lt;/keyword&gt;&lt;keyword&gt;Sjogren-Larsson Syndrome/epidemiology/*genetics&lt;/keyword&gt;&lt;keyword&gt;Sweden/epidemiology/ethnology&lt;/keyword&gt;&lt;/keywords&gt;&lt;dates&gt;&lt;year&gt;1997&lt;/year&gt;&lt;pub-dates&gt;&lt;date&gt;Aug&lt;/date&gt;&lt;/pub-dates&gt;&lt;/dates&gt;&lt;isbn&gt;0340-6717 (Print)&amp;#xD;0340-6717&lt;/isbn&gt;&lt;accession-num&gt;9254849&lt;/accession-num&gt;&lt;urls&gt;&lt;/urls&gt;&lt;remote-database-provider&gt;Nlm&lt;/remote-database-provider&gt;&lt;language&gt;eng&lt;/language&gt;&lt;/record&gt;&lt;/Cite&gt;&lt;/EndNote&gt;</w:instrTex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3236B3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44</w: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RM,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ichtyosis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, macular dystrophy, leukoencephalopathy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Sjögren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>-Larsson syndrome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3236B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BICD2</w: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PEVuZE5vdGU+PENpdGU+PEF1dGhvcj5PYXRlcyBFwqA8L0F1dGhvcj48WWVhcj4yMDEzPC9ZZWFy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</w:fldData>
              </w:fldChar>
            </w:r>
            <w:r w:rsidR="003236B3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PEVuZE5vdGU+PENpdGU+PEF1dGhvcj5PYXRlcyBFwqA8L0F1dGhvcj48WWVhcj4yMDEzPC9ZZWFy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</w:fldData>
              </w:fldChar>
            </w:r>
            <w:r w:rsidR="003236B3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3236B3" w:rsidRPr="00442D0C">
              <w:rPr>
                <w:rFonts w:ascii="Arial" w:hAnsi="Arial" w:cs="Arial"/>
                <w:i/>
                <w:lang w:val="en-US"/>
              </w:rPr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3236B3" w:rsidRPr="00442D0C">
              <w:rPr>
                <w:rFonts w:ascii="Arial" w:hAnsi="Arial" w:cs="Arial"/>
                <w:i/>
                <w:lang w:val="en-US"/>
              </w:rPr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3236B3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45</w:t>
            </w:r>
            <w:r w:rsidR="003236B3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SMA like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10F8C" w:rsidRPr="00442D0C" w:rsidTr="00E1072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HSP-MAG</w:t>
            </w:r>
            <w:r w:rsidR="001D303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PEVuZE5vdGU+PENpdGU+PEF1dGhvcj5Mb3Nzb3M8L0F1dGhvcj48WWVhcj4yMDE1PC9ZZWFyPjxS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</w:fldData>
              </w:fldChar>
            </w:r>
            <w:r w:rsidR="001D3036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1D3036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PEVuZE5vdGU+PENpdGU+PEF1dGhvcj5Mb3Nzb3M8L0F1dGhvcj48WWVhcj4yMDE1PC9ZZWFyPjxS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</w:fldData>
              </w:fldChar>
            </w:r>
            <w:r w:rsidR="001D3036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1D3036" w:rsidRPr="00442D0C">
              <w:rPr>
                <w:rFonts w:ascii="Arial" w:hAnsi="Arial" w:cs="Arial"/>
                <w:lang w:val="en-US"/>
              </w:rPr>
            </w:r>
            <w:r w:rsidR="001D3036" w:rsidRPr="00442D0C">
              <w:rPr>
                <w:rFonts w:ascii="Arial" w:hAnsi="Arial" w:cs="Arial"/>
                <w:lang w:val="en-US"/>
              </w:rPr>
              <w:fldChar w:fldCharType="end"/>
            </w:r>
            <w:r w:rsidR="001D3036" w:rsidRPr="00442D0C">
              <w:rPr>
                <w:rFonts w:ascii="Arial" w:hAnsi="Arial" w:cs="Arial"/>
                <w:lang w:val="en-US"/>
              </w:rPr>
            </w:r>
            <w:r w:rsidR="001D3036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1D3036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46</w:t>
            </w:r>
            <w:r w:rsidR="001D3036" w:rsidRPr="00442D0C">
              <w:rPr>
                <w:rFonts w:ascii="Arial" w:hAnsi="Arial" w:cs="Arial"/>
                <w:lang w:val="en-US"/>
              </w:rPr>
              <w:fldChar w:fldCharType="end"/>
            </w:r>
          </w:p>
          <w:p w:rsidR="00110F8C" w:rsidRPr="00442D0C" w:rsidRDefault="00110F8C" w:rsidP="001D303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Allelic with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Pelizaeus-Merzbacher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disease.</w:t>
            </w:r>
            <w:r w:rsidR="001D3036" w:rsidRPr="00442D0C" w:rsidDel="001D303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42D0C">
              <w:rPr>
                <w:rFonts w:ascii="Arial" w:hAnsi="Arial" w:cs="Arial"/>
                <w:sz w:val="20"/>
                <w:szCs w:val="20"/>
              </w:rPr>
              <w:t>Complex; infantile-onset Pelizaeus-Merzbacher disease-like phenotype,  mental retardation, dysarthria, optic atrophy, peripheral neuropathy, demyelinating leukodystrophy</w:t>
            </w:r>
          </w:p>
          <w:p w:rsidR="00110F8C" w:rsidRPr="00442D0C" w:rsidRDefault="00110F8C" w:rsidP="00582B15">
            <w:pPr>
              <w:spacing w:after="0" w:line="360" w:lineRule="auto"/>
            </w:pPr>
            <w:r w:rsidRPr="00442D0C">
              <w:t>GeneReviews</w:t>
            </w:r>
          </w:p>
          <w:p w:rsidR="00110F8C" w:rsidRPr="00442D0C" w:rsidRDefault="00110F8C" w:rsidP="00582B15">
            <w:pPr>
              <w:spacing w:after="0" w:line="360" w:lineRule="auto"/>
            </w:pPr>
            <w:r w:rsidRPr="00442D0C">
              <w:t>https://www.ncbi.nlm.nih.gov/books/NBK1509/</w:t>
            </w:r>
          </w:p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t xml:space="preserve">OMIM </w: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begin"/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instrText xml:space="preserve"> HYPERLINK "https://www.omim.org/entry/616680" </w:instrTex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separate"/>
            </w:r>
            <w:r w:rsidRPr="00442D0C">
              <w:rPr>
                <w:rFonts w:ascii="Palatino Linotype" w:hAnsi="Palatino Linotype" w:cs="Helvetica"/>
                <w:color w:val="0C2EBB"/>
                <w:sz w:val="21"/>
                <w:szCs w:val="21"/>
              </w:rPr>
              <w:t>616680</w: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582B15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SPG75</w:t>
            </w:r>
          </w:p>
        </w:tc>
      </w:tr>
      <w:tr w:rsidR="00110F8C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C" w:rsidRPr="00442D0C" w:rsidRDefault="00110F8C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F2F91" w:rsidRPr="00442D0C" w:rsidTr="008F2F91"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>X-linked recessive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1D3036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L1CAM</w: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PEVuZE5vdGU+PENpdGU+PEF1dGhvcj5Kb3VldDwvQXV0aG9yPjxZZWFyPjE5OTQ8L1llYXI+PFJl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</w:fldData>
              </w:fldChar>
            </w:r>
            <w:r w:rsidR="001D3036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PEVuZE5vdGU+PENpdGU+PEF1dGhvcj5Kb3VldDwvQXV0aG9yPjxZZWFyPjE5OTQ8L1llYXI+PFJl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</w:fldData>
              </w:fldChar>
            </w:r>
            <w:r w:rsidR="001D3036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1D3036" w:rsidRPr="00442D0C">
              <w:rPr>
                <w:rFonts w:ascii="Arial" w:hAnsi="Arial" w:cs="Arial"/>
                <w:i/>
                <w:lang w:val="en-US"/>
              </w:rPr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1D3036" w:rsidRPr="00442D0C">
              <w:rPr>
                <w:rFonts w:ascii="Arial" w:hAnsi="Arial" w:cs="Arial"/>
                <w:i/>
                <w:lang w:val="en-US"/>
              </w:rPr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D303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47</w: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  <w:proofErr w:type="spellStart"/>
            <w:r w:rsidRPr="00442D0C">
              <w:rPr>
                <w:rFonts w:ascii="Arial" w:hAnsi="Arial" w:cs="Arial"/>
                <w:lang w:val="fr-FR"/>
              </w:rPr>
              <w:t>Complex</w:t>
            </w:r>
            <w:proofErr w:type="spellEnd"/>
            <w:r w:rsidRPr="00442D0C">
              <w:rPr>
                <w:rFonts w:ascii="Arial" w:hAnsi="Arial" w:cs="Arial"/>
                <w:lang w:val="fr-FR"/>
              </w:rPr>
              <w:t xml:space="preserve">; MASA-syndrome, </w:t>
            </w:r>
            <w:proofErr w:type="spellStart"/>
            <w:r w:rsidRPr="00442D0C">
              <w:rPr>
                <w:rFonts w:ascii="Arial" w:hAnsi="Arial" w:cs="Arial"/>
                <w:lang w:val="fr-FR"/>
              </w:rPr>
              <w:t>hydrocephalus</w:t>
            </w:r>
            <w:proofErr w:type="spellEnd"/>
            <w:r w:rsidRPr="00442D0C">
              <w:rPr>
                <w:rFonts w:ascii="Arial" w:hAnsi="Arial" w:cs="Arial"/>
                <w:lang w:val="fr-FR"/>
              </w:rPr>
              <w:t>, TCC.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s/NBK1182/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fr-FR"/>
              </w:rPr>
            </w:pPr>
            <w:r w:rsidRPr="00442D0C">
              <w:rPr>
                <w:rFonts w:ascii="Arial" w:hAnsi="Arial" w:cs="Arial"/>
                <w:lang w:val="en-US"/>
              </w:rPr>
              <w:t>OMIM 312920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XR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PLP1</w: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1D3036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&lt;EndNote&gt;&lt;Cite&gt;&lt;Author&gt;Saugier-Veber&lt;/Author&gt;&lt;Year&gt;1994&lt;/Year&gt;&lt;RecNum&gt;311&lt;/RecNum&gt;&lt;DisplayText&gt;&lt;style face="superscript"&gt;48&lt;/style&gt;&lt;/DisplayText&gt;&lt;record&gt;&lt;rec-number&gt;311&lt;/rec-number&gt;&lt;foreign-keys&gt;&lt;key app="EN" db-id="evt9rs9wb5sexces9voxv9txtzadt29aee0t" timestamp="0"&gt;311&lt;/key&gt;&lt;/foreign-keys&gt;&lt;ref-type name="Journal Article"&gt;17&lt;/ref-type&gt;&lt;contributors&gt;&lt;authors&gt;&lt;author&gt;Saugier-Veber, P.&lt;/author&gt;&lt;author&gt;Munnich, A.&lt;/author&gt;&lt;author&gt;Bonneau, D.&lt;/author&gt;&lt;author&gt;Rozet, J. M.&lt;/author&gt;&lt;author&gt;Le Merrer, M.&lt;/author&gt;&lt;author&gt;Gil, R.&lt;/author&gt;&lt;author&gt;Boespflug-Tanguy, O.&lt;/author&gt;&lt;/authors&gt;&lt;/contributors&gt;&lt;auth-address&gt;Service de Genetique, Unite de Recherches sur les Handicaps Genetiques de l&amp;apos;Enfant, INSERM U.393 Paris, France.&lt;/auth-address&gt;&lt;titles&gt;&lt;title&gt;X-linked spastic paraplegia and Pelizaeus-Merzbacher disease are allelic disorders at the proteolipid protein locus&lt;/title&gt;&lt;secondary-title&gt;Nat Genet&lt;/secondary-title&gt;&lt;/titles&gt;&lt;periodical&gt;&lt;full-title&gt;Nat Genet&lt;/full-title&gt;&lt;/periodical&gt;&lt;pages&gt;257-62&lt;/pages&gt;&lt;volume&gt;6&lt;/volume&gt;&lt;number&gt;3&lt;/number&gt;&lt;keywords&gt;&lt;keyword&gt;Alleles&lt;/keyword&gt;&lt;keyword&gt;Base Sequence&lt;/keyword&gt;&lt;keyword&gt;Chromosome Mapping&lt;/keyword&gt;&lt;keyword&gt;DNA Primers/genetics&lt;/keyword&gt;&lt;keyword&gt;Diffuse Cerebral Sclerosis of Schilder/*genetics&lt;/keyword&gt;&lt;keyword&gt;Female&lt;/keyword&gt;&lt;keyword&gt;*Genetic Linkage&lt;/keyword&gt;&lt;keyword&gt;Humans&lt;/keyword&gt;&lt;keyword&gt;Male&lt;/keyword&gt;&lt;keyword&gt;Molecular Sequence Data&lt;/keyword&gt;&lt;keyword&gt;Mutation&lt;/keyword&gt;&lt;keyword&gt;Paraplegia/*genetics&lt;/keyword&gt;&lt;keyword&gt;Pedigree&lt;/keyword&gt;&lt;keyword&gt;Phenotype&lt;/keyword&gt;&lt;keyword&gt;Point Mutation&lt;/keyword&gt;&lt;keyword&gt;Proteolipids/genetics&lt;/keyword&gt;&lt;keyword&gt;*X Chromosome&lt;/keyword&gt;&lt;/keywords&gt;&lt;dates&gt;&lt;year&gt;1994&lt;/year&gt;&lt;pub-dates&gt;&lt;date&gt;Mar&lt;/date&gt;&lt;/pub-dates&gt;&lt;/dates&gt;&lt;isbn&gt;1061-4036 (Print)&amp;#xD;1061-4036 (Linking)&lt;/isbn&gt;&lt;accession-num&gt;8012387&lt;/accession-num&gt;&lt;urls&gt;&lt;related-urls&gt;&lt;url&gt;http://www.ncbi.nlm.nih.gov/pubmed/8012387&lt;/url&gt;&lt;/related-urls&gt;&lt;/urls&gt;&lt;electronic-resource-num&gt;10.1038/ng0394-257&lt;/electronic-resource-num&gt;&lt;/record&gt;&lt;/Cite&gt;&lt;/EndNote&gt;</w:instrTex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1D3036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48</w:t>
            </w:r>
            <w:r w:rsidR="001D3036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Allelic with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Pelizaeus-Merzbacher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disease.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Pure or complex; optic atrophy, ataxia, nystagmus, peripheral neuropathy, aphasia, mental retardation.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http://www.ncbi.nlm.nih.gov/books/NBK1182/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312920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XR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092867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HSP-</w:t>
            </w:r>
            <w:r w:rsidRPr="00442D0C">
              <w:rPr>
                <w:rFonts w:ascii="Arial" w:hAnsi="Arial" w:cs="Arial"/>
                <w:i/>
                <w:lang w:val="en-US"/>
              </w:rPr>
              <w:t>SLC16A2</w:t>
            </w:r>
            <w:r w:rsidR="00092867" w:rsidRPr="00442D0C">
              <w:rPr>
                <w:rFonts w:ascii="Arial" w:hAnsi="Arial" w:cs="Arial"/>
                <w:i/>
                <w:lang w:val="en-US"/>
              </w:rPr>
              <w:fldChar w:fldCharType="begin"/>
            </w:r>
            <w:r w:rsidR="00092867" w:rsidRPr="00442D0C">
              <w:rPr>
                <w:rFonts w:ascii="Arial" w:hAnsi="Arial" w:cs="Arial"/>
                <w:i/>
                <w:lang w:val="en-US"/>
              </w:rPr>
              <w:instrText xml:space="preserve"> ADDIN EN.CITE &lt;EndNote&gt;&lt;Cite&gt;&lt;Author&gt;Dumitrescu&lt;/Author&gt;&lt;Year&gt;2004&lt;/Year&gt;&lt;RecNum&gt;331&lt;/RecNum&gt;&lt;DisplayText&gt;&lt;style face="superscript"&gt;49&lt;/style&gt;&lt;/DisplayText&gt;&lt;record&gt;&lt;rec-number&gt;331&lt;/rec-number&gt;&lt;foreign-keys&gt;&lt;key app="EN" db-id="evt9rs9wb5sexces9voxv9txtzadt29aee0t" timestamp="0"&gt;331&lt;/key&gt;&lt;/foreign-keys&gt;&lt;ref-type name="Journal Article"&gt;17&lt;/ref-type&gt;&lt;contributors&gt;&lt;authors&gt;&lt;author&gt;Dumitrescu, A. M.&lt;/author&gt;&lt;author&gt;Liao, X. H.&lt;/author&gt;&lt;author&gt;Best, T. B.&lt;/author&gt;&lt;author&gt;Brockmann, K.&lt;/author&gt;&lt;author&gt;Refetoff, S.&lt;/author&gt;&lt;/authors&gt;&lt;/contributors&gt;&lt;auth-address&gt;Department of Human Genetics, University of Chicago, Chicago, IL 60637, USA.&lt;/auth-address&gt;&lt;titles&gt;&lt;title&gt;A novel syndrome combining thyroid and neurological abnormalities is associated with mutations in a monocarboxylate transporter gene&lt;/title&gt;&lt;secondary-title&gt;Am J Hum Genet&lt;/secondary-title&gt;&lt;/titles&gt;&lt;periodical&gt;&lt;full-title&gt;Am J Hum Genet&lt;/full-title&gt;&lt;/periodical&gt;&lt;pages&gt;168-75&lt;/pages&gt;&lt;volume&gt;74&lt;/volume&gt;&lt;number&gt;1&lt;/number&gt;&lt;keywords&gt;&lt;keyword&gt;Base Sequence&lt;/keyword&gt;&lt;keyword&gt;Brain/*abnormalities&lt;/keyword&gt;&lt;keyword&gt;Child&lt;/keyword&gt;&lt;keyword&gt;Child, Preschool&lt;/keyword&gt;&lt;keyword&gt;Congenital Hypothyroidism&lt;/keyword&gt;&lt;keyword&gt;Electroencephalography&lt;/keyword&gt;&lt;keyword&gt;Female&lt;/keyword&gt;&lt;keyword&gt;Humans&lt;/keyword&gt;&lt;keyword&gt;Hypothyroidism/*genetics&lt;/keyword&gt;&lt;keyword&gt;Male&lt;/keyword&gt;&lt;keyword&gt;Monocarboxylic Acid Transporters/*genetics&lt;/keyword&gt;&lt;keyword&gt;*Mutation&lt;/keyword&gt;&lt;keyword&gt;Nystagmus, Congenital/genetics&lt;/keyword&gt;&lt;keyword&gt;Pedigree&lt;/keyword&gt;&lt;keyword&gt;Quadriplegia/genetics&lt;/keyword&gt;&lt;keyword&gt;Thyroid Function Tests&lt;/keyword&gt;&lt;/keywords&gt;&lt;dates&gt;&lt;year&gt;2004&lt;/year&gt;&lt;pub-dates&gt;&lt;date&gt;Jan&lt;/date&gt;&lt;/pub-dates&gt;&lt;/dates&gt;&lt;isbn&gt;0002-9297 (Print)&amp;#xD;0002-9297 (Linking)&lt;/isbn&gt;&lt;accession-num&gt;14661163&lt;/accession-num&gt;&lt;urls&gt;&lt;related-urls&gt;&lt;url&gt;http://www.ncbi.nlm.nih.gov/pubmed/14661163&lt;/url&gt;&lt;/related-urls&gt;&lt;/urls&gt;&lt;custom2&gt;1181904&lt;/custom2&gt;&lt;electronic-resource-num&gt;10.1086/380999&lt;/electronic-resource-num&gt;&lt;/record&gt;&lt;/Cite&gt;&lt;/EndNote&gt;</w:instrText>
            </w:r>
            <w:r w:rsidR="00092867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092867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49</w:t>
            </w:r>
            <w:r w:rsidR="00092867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Complex; Allan-Herndon-Dudley syndrome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http://www.ncbi.nlm.nih.gov/books/NBK1509/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300523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XR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SPG22</w:t>
            </w:r>
          </w:p>
        </w:tc>
      </w:tr>
      <w:tr w:rsidR="003A32A9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A" w:rsidRPr="00442D0C" w:rsidRDefault="00FD2E5A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6D" w:rsidRPr="00442D0C" w:rsidRDefault="002E576D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5A" w:rsidRPr="00442D0C" w:rsidRDefault="00FD2E5A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F2F91" w:rsidRPr="00442D0C" w:rsidTr="008F2F91"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442D0C">
              <w:rPr>
                <w:rFonts w:ascii="Arial" w:hAnsi="Arial" w:cs="Arial"/>
                <w:b/>
                <w:lang w:val="en-US"/>
              </w:rPr>
              <w:t xml:space="preserve">Disorders  that usually present with other phenotypes but can have predominant spastic </w:t>
            </w:r>
            <w:proofErr w:type="spellStart"/>
            <w:r w:rsidRPr="00442D0C">
              <w:rPr>
                <w:rFonts w:ascii="Arial" w:hAnsi="Arial" w:cs="Arial"/>
                <w:b/>
                <w:lang w:val="en-US"/>
              </w:rPr>
              <w:t>paraparesis</w:t>
            </w:r>
            <w:proofErr w:type="spellEnd"/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SCA-</w:t>
            </w:r>
            <w:r w:rsidRPr="00442D0C">
              <w:rPr>
                <w:rFonts w:ascii="Arial" w:hAnsi="Arial" w:cs="Arial"/>
                <w:i/>
                <w:lang w:val="en-US"/>
              </w:rPr>
              <w:t>ATXN1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2B49F3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</w:t>
            </w:r>
            <w:r w:rsidR="002B49F3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PEVuZE5vdGU+PENpdGU+PEF1dGhvcj5QZWRyb3NvPC9BdXRob3I+PFllYXI+MjAxNTwvWWVhcj48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</w:fldData>
              </w:fldChar>
            </w:r>
            <w:r w:rsidR="002B49F3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2B49F3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PEVuZE5vdGU+PENpdGU+PEF1dGhvcj5QZWRyb3NvPC9BdXRob3I+PFllYXI+MjAxNTwvWWVhcj48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</w:fldData>
              </w:fldChar>
            </w:r>
            <w:r w:rsidR="002B49F3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2B49F3" w:rsidRPr="00442D0C">
              <w:rPr>
                <w:rFonts w:ascii="Arial" w:hAnsi="Arial" w:cs="Arial"/>
                <w:lang w:val="en-US"/>
              </w:rPr>
            </w:r>
            <w:r w:rsidR="002B49F3" w:rsidRPr="00442D0C">
              <w:rPr>
                <w:rFonts w:ascii="Arial" w:hAnsi="Arial" w:cs="Arial"/>
                <w:lang w:val="en-US"/>
              </w:rPr>
              <w:fldChar w:fldCharType="end"/>
            </w:r>
            <w:r w:rsidR="002B49F3" w:rsidRPr="00442D0C">
              <w:rPr>
                <w:rFonts w:ascii="Arial" w:hAnsi="Arial" w:cs="Arial"/>
                <w:lang w:val="en-US"/>
              </w:rPr>
            </w:r>
            <w:r w:rsidR="002B49F3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2B49F3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50</w:t>
            </w:r>
            <w:r w:rsidR="002B49F3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Marked non-ataxia features; can have dominant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choreapyramidal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features, peripheral neuropathy, ophthalmoplegia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http://www.ncbi.nlm.nih.gov/books/NBK1184/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164400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SCA1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SCA-</w:t>
            </w:r>
            <w:r w:rsidRPr="00442D0C">
              <w:rPr>
                <w:rFonts w:ascii="Arial" w:hAnsi="Arial" w:cs="Arial"/>
                <w:i/>
                <w:lang w:val="en-US"/>
              </w:rPr>
              <w:t>ATXN3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E86A4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HSP, dystonia</w:t>
            </w:r>
            <w:r w:rsidR="002B49F3" w:rsidRPr="00442D0C">
              <w:rPr>
                <w:rFonts w:ascii="Arial" w:hAnsi="Arial" w:cs="Arial"/>
                <w:lang w:val="en-US"/>
              </w:rPr>
              <w:fldChar w:fldCharType="begin"/>
            </w:r>
            <w:r w:rsidR="002B49F3" w:rsidRPr="00442D0C">
              <w:rPr>
                <w:rFonts w:ascii="Arial" w:hAnsi="Arial" w:cs="Arial"/>
                <w:lang w:val="en-US"/>
              </w:rPr>
              <w:instrText xml:space="preserve"> ADDIN EN.CITE &lt;EndNote&gt;&lt;Cite&gt;&lt;Author&gt;Song&lt;/Author&gt;&lt;Year&gt;2015&lt;/Year&gt;&lt;RecNum&gt;423&lt;/RecNum&gt;&lt;DisplayText&gt;&lt;style face="superscript"&gt;51&lt;/style&gt;&lt;/DisplayText&gt;&lt;record&gt;&lt;rec-number&gt;423&lt;/rec-number&gt;&lt;foreign-keys&gt;&lt;key app="EN" db-id="evt9rs9wb5sexces9voxv9txtzadt29aee0t" timestamp="1444244400"&gt;423&lt;/key&gt;&lt;/foreign-keys&gt;&lt;ref-type name="Journal Article"&gt;17&lt;/ref-type&gt;&lt;contributors&gt;&lt;authors&gt;&lt;author&gt;Song, Y.&lt;/author&gt;&lt;author&gt;Liu, Y.&lt;/author&gt;&lt;author&gt;Zhang, N.&lt;/author&gt;&lt;author&gt;Long, L.&lt;/author&gt;&lt;/authors&gt;&lt;/contributors&gt;&lt;auth-address&gt;Department of Neurology, Xiangya Hospital, Central South University, Changsha, Hunan 410008, P.R. China.&lt;/auth-address&gt;&lt;titles&gt;&lt;title&gt;Spinocerebellar ataxia type 3/Machado-Joseph disease manifested as spastic paraplegia: A clinical and genetic study&lt;/title&gt;&lt;secondary-title&gt;Exp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417-420&lt;/pages&gt;&lt;volume&gt;9&lt;/volume&gt;&lt;number&gt;2&lt;/number&gt;&lt;edition&gt;2015/01/13&lt;/edition&gt;&lt;dates&gt;&lt;year&gt;2015&lt;/year&gt;&lt;pub-dates&gt;&lt;date&gt;Feb&lt;/date&gt;&lt;/pub-dates&gt;&lt;/dates&gt;&lt;isbn&gt;1792-0981 (Print)&amp;#xD;1792-0981&lt;/isbn&gt;&lt;accession-num&gt;25574208&lt;/accession-num&gt;&lt;urls&gt;&lt;/urls&gt;&lt;custom2&gt;Pmc4280951&lt;/custom2&gt;&lt;electronic-resource-num&gt;10.3892/etm.2014.2136&lt;/electronic-resource-num&gt;&lt;remote-database-provider&gt;Nlm&lt;/remote-database-provider&gt;&lt;language&gt;Eng&lt;/language&gt;&lt;/record&gt;&lt;/Cite&gt;&lt;/EndNote&gt;</w:instrText>
            </w:r>
            <w:r w:rsidR="002B49F3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2B49F3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51</w:t>
            </w:r>
            <w:r w:rsidR="002B49F3" w:rsidRPr="00442D0C">
              <w:rPr>
                <w:rFonts w:ascii="Arial" w:hAnsi="Arial" w:cs="Arial"/>
                <w:lang w:val="en-US"/>
              </w:rPr>
              <w:fldChar w:fldCharType="end"/>
            </w:r>
            <w:r w:rsidR="00E86A4E" w:rsidRPr="00442D0C">
              <w:rPr>
                <w:rFonts w:ascii="Arial" w:hAnsi="Arial" w:cs="Arial"/>
                <w:lang w:val="en-US"/>
              </w:rPr>
              <w:t xml:space="preserve">, </w:t>
            </w:r>
            <w:r w:rsidR="00E86A4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E86A4E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86A4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PEVuZE5vdGU+PENpdGU+PEF1dGhvcj5Eb3I8L0F1dGhvcj48WWVhcj4yMDE0PC9ZZWFyPjxSZWNO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</w:fldData>
              </w:fldChar>
            </w:r>
            <w:r w:rsidR="00E86A4E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86A4E" w:rsidRPr="00442D0C">
              <w:rPr>
                <w:rFonts w:ascii="Arial" w:hAnsi="Arial" w:cs="Arial"/>
                <w:lang w:val="en-US"/>
              </w:rPr>
            </w:r>
            <w:r w:rsidR="00E86A4E" w:rsidRPr="00442D0C">
              <w:rPr>
                <w:rFonts w:ascii="Arial" w:hAnsi="Arial" w:cs="Arial"/>
                <w:lang w:val="en-US"/>
              </w:rPr>
              <w:fldChar w:fldCharType="end"/>
            </w:r>
            <w:r w:rsidR="00E86A4E" w:rsidRPr="00442D0C">
              <w:rPr>
                <w:rFonts w:ascii="Arial" w:hAnsi="Arial" w:cs="Arial"/>
                <w:lang w:val="en-US"/>
              </w:rPr>
            </w:r>
            <w:r w:rsidR="00E86A4E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E86A4E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41</w:t>
            </w:r>
            <w:r w:rsidR="00E86A4E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Marked non-ataxia features; can have predominant parkinsonism, dystonia, chorea, spasticity, neuropathy, lower motor neuron </w:t>
            </w:r>
            <w:r w:rsidRPr="00442D0C">
              <w:rPr>
                <w:rFonts w:ascii="Arial" w:hAnsi="Arial" w:cs="Arial"/>
                <w:lang w:val="en-US"/>
              </w:rPr>
              <w:lastRenderedPageBreak/>
              <w:t>involvement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http://www.ncbi.nlm.nih.gov/books/NBK1196/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 109150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SCA3</w:t>
            </w:r>
          </w:p>
        </w:tc>
      </w:tr>
      <w:tr w:rsidR="008F2F91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E86A4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DYT**-</w:t>
            </w:r>
            <w:r w:rsidRPr="00442D0C">
              <w:rPr>
                <w:rFonts w:ascii="Arial" w:hAnsi="Arial" w:cs="Arial"/>
                <w:i/>
                <w:lang w:val="en-US"/>
              </w:rPr>
              <w:t>TUBB4A</w:t>
            </w:r>
            <w:r w:rsidR="00E86A4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PEVuZE5vdGU+PENpdGU+PEF1dGhvcj5IZXJzaGVzb248L0F1dGhvcj48WWVhcj4yMDEzPC9ZZWFy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</w:fldData>
              </w:fldChar>
            </w:r>
            <w:r w:rsidR="00E86A4E" w:rsidRPr="00442D0C">
              <w:rPr>
                <w:rFonts w:ascii="Arial" w:hAnsi="Arial" w:cs="Arial"/>
                <w:i/>
                <w:lang w:val="en-US"/>
              </w:rPr>
              <w:instrText xml:space="preserve"> ADDIN EN.CITE </w:instrText>
            </w:r>
            <w:r w:rsidR="00E86A4E" w:rsidRPr="00442D0C">
              <w:rPr>
                <w:rFonts w:ascii="Arial" w:hAnsi="Arial" w:cs="Arial"/>
                <w:i/>
                <w:lang w:val="en-US"/>
              </w:rPr>
              <w:fldChar w:fldCharType="begin">
                <w:fldData xml:space="preserve">PEVuZE5vdGU+PENpdGU+PEF1dGhvcj5IZXJzaGVzb248L0F1dGhvcj48WWVhcj4yMDEzPC9ZZWFy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</w:fldData>
              </w:fldChar>
            </w:r>
            <w:r w:rsidR="00E86A4E" w:rsidRPr="00442D0C">
              <w:rPr>
                <w:rFonts w:ascii="Arial" w:hAnsi="Arial" w:cs="Arial"/>
                <w:i/>
                <w:lang w:val="en-US"/>
              </w:rPr>
              <w:instrText xml:space="preserve"> ADDIN EN.CITE.DATA </w:instrText>
            </w:r>
            <w:r w:rsidR="00E86A4E" w:rsidRPr="00442D0C">
              <w:rPr>
                <w:rFonts w:ascii="Arial" w:hAnsi="Arial" w:cs="Arial"/>
                <w:i/>
                <w:lang w:val="en-US"/>
              </w:rPr>
            </w:r>
            <w:r w:rsidR="00E86A4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  <w:r w:rsidR="00E86A4E" w:rsidRPr="00442D0C">
              <w:rPr>
                <w:rFonts w:ascii="Arial" w:hAnsi="Arial" w:cs="Arial"/>
                <w:i/>
                <w:lang w:val="en-US"/>
              </w:rPr>
            </w:r>
            <w:r w:rsidR="00E86A4E" w:rsidRPr="00442D0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="00E86A4E" w:rsidRPr="00442D0C">
              <w:rPr>
                <w:rFonts w:ascii="Arial" w:hAnsi="Arial" w:cs="Arial"/>
                <w:i/>
                <w:noProof/>
                <w:vertAlign w:val="superscript"/>
                <w:lang w:val="en-US"/>
              </w:rPr>
              <w:t>52</w:t>
            </w:r>
            <w:r w:rsidR="00E86A4E" w:rsidRPr="00442D0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56E1E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</w:t>
            </w:r>
            <w:r w:rsidR="00856E1E" w:rsidRPr="00442D0C">
              <w:rPr>
                <w:rFonts w:ascii="Arial" w:hAnsi="Arial" w:cs="Arial"/>
                <w:lang w:val="en-US"/>
              </w:rPr>
              <w:fldChar w:fldCharType="begin"/>
            </w:r>
            <w:r w:rsidR="00856E1E" w:rsidRPr="00442D0C">
              <w:rPr>
                <w:rFonts w:ascii="Arial" w:hAnsi="Arial" w:cs="Arial"/>
                <w:lang w:val="en-US"/>
              </w:rPr>
              <w:instrText xml:space="preserve"> ADDIN EN.CITE &lt;EndNote&gt;&lt;Cite&gt;&lt;Author&gt;Blumkin&lt;/Author&gt;&lt;Year&gt;2014&lt;/Year&gt;&lt;RecNum&gt;500&lt;/RecNum&gt;&lt;DisplayText&gt;&lt;style face="superscript"&gt;53&lt;/style&gt;&lt;/DisplayText&gt;&lt;record&gt;&lt;rec-number&gt;500&lt;/rec-number&gt;&lt;foreign-keys&gt;&lt;key app="EN" db-id="evt9rs9wb5sexces9voxv9txtzadt29aee0t" timestamp="1515178970"&gt;500&lt;/key&gt;&lt;/foreign-keys&gt;&lt;ref-type name="Journal Article"&gt;17&lt;/ref-type&gt;&lt;contributors&gt;&lt;authors&gt;&lt;author&gt;Blumkin, L.&lt;/author&gt;&lt;author&gt;Halevy, A.&lt;/author&gt;&lt;author&gt;Ben-Ami-Raichman, D.&lt;/author&gt;&lt;author&gt;Dahari, D.&lt;/author&gt;&lt;author&gt;Haviv, A.&lt;/author&gt;&lt;author&gt;Sarit, C.&lt;/author&gt;&lt;author&gt;Lev, D.&lt;/author&gt;&lt;author&gt;van der Knaap, M. S.&lt;/author&gt;&lt;author&gt;Lerman-Sagie, T.&lt;/author&gt;&lt;author&gt;Leshinsky-Silver, E.&lt;/author&gt;&lt;/authors&gt;&lt;/contributors&gt;&lt;auth-address&gt;Pediatric Neurology Unit, Wolfson Medical Center, Holon, Israel.&lt;/auth-address&gt;&lt;titles&gt;&lt;title&gt;Expansion of the spectrum of TUBB4A-related disorders: a new phenotype associated with a novel mutation in the TUBB4A gene&lt;/title&gt;&lt;secondary-title&gt;Neurogenetics&lt;/secondary-title&gt;&lt;alt-title&gt;Neurogenetics&lt;/alt-title&gt;&lt;/titles&gt;&lt;periodical&gt;&lt;full-title&gt;Neurogenetics&lt;/full-title&gt;&lt;abbr-1&gt;Neurogenetics&lt;/abbr-1&gt;&lt;/periodical&gt;&lt;alt-periodical&gt;&lt;full-title&gt;Neurogenetics&lt;/full-title&gt;&lt;abbr-1&gt;Neurogenetics&lt;/abbr-1&gt;&lt;/alt-periodical&gt;&lt;pages&gt;107-13&lt;/pages&gt;&lt;volume&gt;15&lt;/volume&gt;&lt;number&gt;2&lt;/number&gt;&lt;edition&gt;2014/02/15&lt;/edition&gt;&lt;keywords&gt;&lt;keyword&gt;Child&lt;/keyword&gt;&lt;keyword&gt;Heterozygote&lt;/keyword&gt;&lt;keyword&gt;Humans&lt;/keyword&gt;&lt;keyword&gt;Leukoencephalopathies/complications/*genetics&lt;/keyword&gt;&lt;keyword&gt;Male&lt;/keyword&gt;&lt;keyword&gt;*Mutation&lt;/keyword&gt;&lt;keyword&gt;Neurodegenerative Diseases/complications/*genetics&lt;/keyword&gt;&lt;keyword&gt;*Phenotype&lt;/keyword&gt;&lt;keyword&gt;Tubulin/*genetics&lt;/keyword&gt;&lt;/keywords&gt;&lt;dates&gt;&lt;year&gt;2014&lt;/year&gt;&lt;pub-dates&gt;&lt;date&gt;May&lt;/date&gt;&lt;/pub-dates&gt;&lt;/dates&gt;&lt;isbn&gt;1364-6745&lt;/isbn&gt;&lt;accession-num&gt;24526230&lt;/accession-num&gt;&lt;urls&gt;&lt;/urls&gt;&lt;electronic-resource-num&gt;10.1007/s10048-014-0392-2&lt;/electronic-resource-num&gt;&lt;remote-database-provider&gt;NLM&lt;/remote-database-provider&gt;&lt;language&gt;eng&lt;/language&gt;&lt;/record&gt;&lt;/Cite&gt;&lt;/EndNote&gt;</w:instrText>
            </w:r>
            <w:r w:rsidR="00856E1E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856E1E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53</w:t>
            </w:r>
            <w:r w:rsidR="00856E1E" w:rsidRPr="00442D0C">
              <w:rPr>
                <w:rFonts w:ascii="Arial" w:hAnsi="Arial" w:cs="Arial"/>
                <w:lang w:val="en-US"/>
              </w:rPr>
              <w:fldChar w:fldCharType="end"/>
            </w:r>
            <w:r w:rsidR="00856E1E" w:rsidRPr="00442D0C">
              <w:rPr>
                <w:rFonts w:ascii="Arial" w:hAnsi="Arial" w:cs="Arial"/>
                <w:lang w:val="en-US"/>
              </w:rPr>
              <w:t xml:space="preserve">, </w:t>
            </w:r>
            <w:r w:rsidR="00856E1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PEVuZE5vdGU+PENpdGU+PEF1dGhvcj5LYW5jaGV2YTwvQXV0aG9yPjxZZWFyPjIwMTU8L1llYXI+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</w:fldData>
              </w:fldChar>
            </w:r>
            <w:r w:rsidR="00856E1E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856E1E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PEVuZE5vdGU+PENpdGU+PEF1dGhvcj5LYW5jaGV2YTwvQXV0aG9yPjxZZWFyPjIwMTU8L1llYXI+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</w:fldData>
              </w:fldChar>
            </w:r>
            <w:r w:rsidR="00856E1E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856E1E" w:rsidRPr="00442D0C">
              <w:rPr>
                <w:rFonts w:ascii="Arial" w:hAnsi="Arial" w:cs="Arial"/>
                <w:lang w:val="en-US"/>
              </w:rPr>
            </w:r>
            <w:r w:rsidR="00856E1E" w:rsidRPr="00442D0C">
              <w:rPr>
                <w:rFonts w:ascii="Arial" w:hAnsi="Arial" w:cs="Arial"/>
                <w:lang w:val="en-US"/>
              </w:rPr>
              <w:fldChar w:fldCharType="end"/>
            </w:r>
            <w:r w:rsidR="00856E1E" w:rsidRPr="00442D0C">
              <w:rPr>
                <w:rFonts w:ascii="Arial" w:hAnsi="Arial" w:cs="Arial"/>
                <w:lang w:val="en-US"/>
              </w:rPr>
            </w:r>
            <w:r w:rsidR="00856E1E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856E1E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54</w:t>
            </w:r>
            <w:r w:rsidR="00856E1E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Spasmodic dysphonia is most common dystonic presentation.  Alternative, phenotype: 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Hypomyelinating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42D0C">
              <w:rPr>
                <w:rFonts w:ascii="Arial" w:hAnsi="Arial" w:cs="Arial"/>
                <w:lang w:val="en-US"/>
              </w:rPr>
              <w:t>leukodystrophy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(see footnote) 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442D0C">
              <w:rPr>
                <w:rFonts w:ascii="Arial" w:hAnsi="Arial" w:cs="Arial"/>
                <w:lang w:val="en-US"/>
              </w:rPr>
              <w:t>GeneReviews</w:t>
            </w:r>
            <w:proofErr w:type="spellEnd"/>
            <w:r w:rsidRPr="00442D0C">
              <w:rPr>
                <w:rFonts w:ascii="Arial" w:hAnsi="Arial" w:cs="Arial"/>
                <w:lang w:val="en-US"/>
              </w:rPr>
              <w:t xml:space="preserve"> n/a</w:t>
            </w:r>
          </w:p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OMIM: 128101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1" w:rsidRPr="00442D0C" w:rsidRDefault="008F2F91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TUBB4A</w:t>
            </w:r>
          </w:p>
        </w:tc>
      </w:tr>
      <w:tr w:rsidR="003A32A9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E55494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HSP/ATX-CAPN1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PEVuZE5vdGU+PENpdGU+PEF1dGhvcj5HYW4tT3I8L0F1dGhvcj48WWVhcj4yMDE2PC9ZZWFyPjxS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PEVuZE5vdGU+PENpdGU+PEF1dGhvcj5HYW4tT3I8L0F1dGhvcj48WWVhcj4yMDE2PC9ZZWFyPjxS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E55494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55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  <w:r w:rsidR="00E55494" w:rsidRPr="00442D0C">
              <w:rPr>
                <w:rFonts w:ascii="Arial" w:hAnsi="Arial" w:cs="Arial"/>
                <w:lang w:val="en-US"/>
              </w:rPr>
              <w:t xml:space="preserve">, 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PEVuZE5vdGU+PENpdGU+PEF1dGhvcj5XYW5nPC9BdXRob3I+PFllYXI+MjAxNjwvWWVhcj48UmVj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PEVuZE5vdGU+PENpdGU+PEF1dGhvcj5XYW5nPC9BdXRob3I+PFllYXI+MjAxNjwvWWVhcj48UmVj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E55494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56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2" w:rsidRPr="00442D0C" w:rsidRDefault="0037132F" w:rsidP="008F2F9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Hereditary spastic paraplegia: pure or complex; </w:t>
            </w:r>
            <w:r w:rsidR="00DA4233" w:rsidRPr="00442D0C">
              <w:rPr>
                <w:rFonts w:ascii="Arial" w:hAnsi="Arial" w:cs="Arial"/>
                <w:lang w:val="en-US"/>
              </w:rPr>
              <w:t xml:space="preserve">cerebellar </w:t>
            </w:r>
            <w:r w:rsidR="008F60B7" w:rsidRPr="00442D0C">
              <w:rPr>
                <w:rFonts w:ascii="Arial" w:hAnsi="Arial" w:cs="Arial"/>
                <w:lang w:val="en-US"/>
              </w:rPr>
              <w:t xml:space="preserve">dysarthria, </w:t>
            </w:r>
            <w:r w:rsidR="00DA4233" w:rsidRPr="00442D0C">
              <w:rPr>
                <w:rFonts w:ascii="Arial" w:hAnsi="Arial" w:cs="Arial"/>
                <w:lang w:val="en-US"/>
              </w:rPr>
              <w:t xml:space="preserve">cerebellar ataxia, foot deformity, </w:t>
            </w:r>
            <w:r w:rsidR="00DA4233" w:rsidRPr="00442D0C">
              <w:rPr>
                <w:rFonts w:ascii="Arial" w:hAnsi="Arial" w:cs="Arial"/>
                <w:sz w:val="20"/>
                <w:szCs w:val="20"/>
              </w:rPr>
              <w:t>ocular movement abnormalities, peripheral neuropathy, amyotrophy</w:t>
            </w:r>
            <w:r w:rsidR="00063C5B" w:rsidRPr="00442D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3C5B" w:rsidRPr="00442D0C" w:rsidRDefault="00063C5B" w:rsidP="00063C5B">
            <w:pPr>
              <w:spacing w:after="0" w:line="360" w:lineRule="auto"/>
            </w:pPr>
            <w:r w:rsidRPr="00442D0C">
              <w:t>GeneReviews</w:t>
            </w:r>
          </w:p>
          <w:p w:rsidR="00063C5B" w:rsidRPr="00442D0C" w:rsidRDefault="00063C5B" w:rsidP="00063C5B">
            <w:pPr>
              <w:spacing w:after="0" w:line="360" w:lineRule="auto"/>
            </w:pPr>
            <w:r w:rsidRPr="00442D0C">
              <w:t>https://www.ncbi.nlm.nih.gov/books/NBK1509/</w:t>
            </w:r>
          </w:p>
          <w:p w:rsidR="00063C5B" w:rsidRPr="00442D0C" w:rsidRDefault="00063C5B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OMIM: </w:t>
            </w:r>
            <w:hyperlink r:id="rId6" w:history="1">
              <w:r w:rsidRPr="00442D0C">
                <w:rPr>
                  <w:rFonts w:ascii="Palatino Linotype" w:hAnsi="Palatino Linotype" w:cs="Helvetica"/>
                  <w:color w:val="0C2EBB"/>
                  <w:sz w:val="21"/>
                  <w:szCs w:val="21"/>
                </w:rPr>
                <w:t>616907</w:t>
              </w:r>
            </w:hyperlink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8F60B7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51140A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t>SPG76</w:t>
            </w:r>
          </w:p>
        </w:tc>
      </w:tr>
      <w:tr w:rsidR="003A32A9" w:rsidRPr="00442D0C" w:rsidTr="008F2F91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HSP/ATX-KCNA2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PEVuZE5vdGU+PENpdGU+PEF1dGhvcj5IZWxiaWc8L0F1dGhvcj48WWVhcj4yMDE2PC9ZZWFyPjxS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 </w:instrTex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>
                <w:fldData xml:space="preserve">PEVuZE5vdGU+PENpdGU+PEF1dGhvcj5IZWxiaWc8L0F1dGhvcj48WWVhcj4yMDE2PC9ZZWFyPjxS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</w:fldData>
              </w:fldChar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EN.CITE.DATA </w:instrText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  <w:r w:rsidR="00E55494" w:rsidRPr="00442D0C">
              <w:rPr>
                <w:rFonts w:ascii="Arial" w:hAnsi="Arial" w:cs="Arial"/>
                <w:lang w:val="en-US"/>
              </w:rPr>
            </w:r>
            <w:r w:rsidR="00E55494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E55494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57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  <w:r w:rsidR="00E55494" w:rsidRPr="00442D0C">
              <w:rPr>
                <w:rFonts w:ascii="Arial" w:hAnsi="Arial" w:cs="Arial"/>
                <w:lang w:val="en-US"/>
              </w:rPr>
              <w:t xml:space="preserve">, 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begin"/>
            </w:r>
            <w:r w:rsidR="00E55494" w:rsidRPr="00442D0C">
              <w:rPr>
                <w:rFonts w:ascii="Arial" w:hAnsi="Arial" w:cs="Arial"/>
                <w:lang w:val="en-US"/>
              </w:rPr>
              <w:instrText xml:space="preserve"> ADDIN EN.CITE &lt;EndNote&gt;&lt;Cite&gt;&lt;Author&gt;Manole&lt;/Author&gt;&lt;Year&gt;2017&lt;/Year&gt;&lt;RecNum&gt;505&lt;/RecNum&gt;&lt;DisplayText&gt;&lt;style face="superscript"&gt;58&lt;/style&gt;&lt;/DisplayText&gt;&lt;record&gt;&lt;rec-number&gt;505&lt;/rec-number&gt;&lt;foreign-keys&gt;&lt;key app="EN" db-id="evt9rs9wb5sexces9voxv9txtzadt29aee0t" timestamp="1515179458"&gt;505&lt;/key&gt;&lt;/foreign-keys&gt;&lt;ref-type name="Journal Article"&gt;17&lt;/ref-type&gt;&lt;contributors&gt;&lt;authors&gt;&lt;author&gt;Manole, A.&lt;/author&gt;&lt;author&gt;Mannikko, R.&lt;/author&gt;&lt;author&gt;Hanna, M. G.&lt;/author&gt;&lt;author&gt;Kullmann, D. M.&lt;/author&gt;&lt;author&gt;Houlden, H.&lt;/author&gt;&lt;/authors&gt;&lt;/contributors&gt;&lt;auth-address&gt;Department of Molecular Neuroscience and Neurogenetics Laboratory, UCL Institute of Neurology, London, United Kingdom.&amp;#xD;MRC Centre for Neuromuscular Diseases, UCL Institute of Neurology, London, United Kingdom.&amp;#xD;Department of Clinical and Experimental Epilepsy, UCL Institute of Neurology, London, United Kingdom.&lt;/auth-address&gt;&lt;titles&gt;&lt;title&gt;De novo KCNA2 mutations cause hereditary spastic paraplegia&lt;/title&gt;&lt;secondary-title&gt;Ann Neurol&lt;/secondary-title&gt;&lt;alt-title&gt;Annals of neurology&lt;/alt-title&gt;&lt;/titles&gt;&lt;periodical&gt;&lt;full-title&gt;Ann Neurol&lt;/full-title&gt;&lt;abbr-1&gt;Annals of neurology&lt;/abbr-1&gt;&lt;/periodical&gt;&lt;alt-periodical&gt;&lt;full-title&gt;Annals of Neurology&lt;/full-title&gt;&lt;/alt-periodical&gt;&lt;pages&gt;326-328&lt;/pages&gt;&lt;volume&gt;81&lt;/volume&gt;&lt;number&gt;2&lt;/number&gt;&lt;edition&gt;2016/12/30&lt;/edition&gt;&lt;dates&gt;&lt;year&gt;2017&lt;/year&gt;&lt;pub-dates&gt;&lt;date&gt;Feb&lt;/date&gt;&lt;/pub-dates&gt;&lt;/dates&gt;&lt;isbn&gt;0364-5134&lt;/isbn&gt;&lt;accession-num&gt;28032718&lt;/accession-num&gt;&lt;urls&gt;&lt;/urls&gt;&lt;electronic-resource-num&gt;10.1002/ana.24866&lt;/electronic-resource-num&gt;&lt;remote-database-provider&gt;NLM&lt;/remote-database-provider&gt;&lt;language&gt;eng&lt;/language&gt;&lt;/record&gt;&lt;/Cite&gt;&lt;/EndNote&gt;</w:instrText>
            </w:r>
            <w:r w:rsidR="00E55494" w:rsidRPr="00442D0C">
              <w:rPr>
                <w:rFonts w:ascii="Arial" w:hAnsi="Arial" w:cs="Arial"/>
                <w:lang w:val="en-US"/>
              </w:rPr>
              <w:fldChar w:fldCharType="separate"/>
            </w:r>
            <w:r w:rsidR="00E55494" w:rsidRPr="00442D0C">
              <w:rPr>
                <w:rFonts w:ascii="Arial" w:hAnsi="Arial" w:cs="Arial"/>
                <w:noProof/>
                <w:vertAlign w:val="superscript"/>
                <w:lang w:val="en-US"/>
              </w:rPr>
              <w:t>58</w:t>
            </w:r>
            <w:r w:rsidR="00E55494" w:rsidRPr="00442D0C">
              <w:rPr>
                <w:rFonts w:ascii="Arial" w:hAnsi="Arial" w:cs="Arial"/>
                <w:lang w:val="en-US"/>
              </w:rPr>
              <w:fldChar w:fldCharType="end"/>
            </w:r>
          </w:p>
          <w:p w:rsidR="00EB3144" w:rsidRPr="00442D0C" w:rsidRDefault="00EB3144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D84BB2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>Hereditary spastic paraplegia: complex; learning disability, global developmental delay, autism spectrum disorder, sen</w:t>
            </w:r>
            <w:r w:rsidR="00063C5B" w:rsidRPr="00442D0C">
              <w:rPr>
                <w:rFonts w:ascii="Arial" w:hAnsi="Arial" w:cs="Arial"/>
                <w:lang w:val="en-US"/>
              </w:rPr>
              <w:t xml:space="preserve">sory-motor </w:t>
            </w:r>
            <w:r w:rsidRPr="00442D0C">
              <w:rPr>
                <w:rFonts w:ascii="Arial" w:hAnsi="Arial" w:cs="Arial"/>
                <w:lang w:val="en-US"/>
              </w:rPr>
              <w:t xml:space="preserve">peripheral neuropathy, seizures, </w:t>
            </w:r>
            <w:r w:rsidR="00063C5B" w:rsidRPr="00442D0C">
              <w:rPr>
                <w:rFonts w:ascii="Arial" w:hAnsi="Arial" w:cs="Arial"/>
                <w:lang w:val="en-US"/>
              </w:rPr>
              <w:t>ataxia.</w:t>
            </w:r>
          </w:p>
          <w:p w:rsidR="00110F8C" w:rsidRPr="00442D0C" w:rsidRDefault="00110F8C" w:rsidP="00110F8C">
            <w:pPr>
              <w:spacing w:after="0" w:line="360" w:lineRule="auto"/>
              <w:rPr>
                <w:rStyle w:val="mim-font1"/>
                <w:rFonts w:cs="Helvetica"/>
                <w:color w:val="000000"/>
                <w:sz w:val="21"/>
                <w:szCs w:val="21"/>
              </w:rPr>
            </w:pPr>
            <w:r w:rsidRPr="00442D0C">
              <w:t xml:space="preserve">Alternative phenotype: </w:t>
            </w:r>
            <w:r w:rsidRPr="00442D0C">
              <w:rPr>
                <w:rStyle w:val="mim-font1"/>
                <w:rFonts w:cs="Helvetica"/>
                <w:color w:val="000000"/>
                <w:sz w:val="21"/>
                <w:szCs w:val="21"/>
              </w:rPr>
              <w:t>Epileptic encephalopathy, early infantile, 32</w:t>
            </w:r>
          </w:p>
          <w:p w:rsidR="00110F8C" w:rsidRPr="00442D0C" w:rsidRDefault="00110F8C" w:rsidP="00110F8C">
            <w:pPr>
              <w:spacing w:after="0" w:line="360" w:lineRule="auto"/>
            </w:pPr>
            <w:r w:rsidRPr="00442D0C">
              <w:rPr>
                <w:rStyle w:val="mim-font1"/>
                <w:rFonts w:cs="Helvetica"/>
                <w:color w:val="000000"/>
                <w:sz w:val="21"/>
                <w:szCs w:val="21"/>
              </w:rPr>
              <w:t xml:space="preserve">OMIM: </w: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begin"/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instrText xml:space="preserve"> HYPERLINK "https://www.omim.org/entry/616366" </w:instrTex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separate"/>
            </w:r>
            <w:r w:rsidRPr="00442D0C">
              <w:rPr>
                <w:rFonts w:ascii="Palatino Linotype" w:hAnsi="Palatino Linotype" w:cs="Helvetica"/>
                <w:color w:val="0C2EBB"/>
                <w:sz w:val="21"/>
                <w:szCs w:val="21"/>
              </w:rPr>
              <w:t>616366</w:t>
            </w:r>
            <w:r w:rsidRPr="00442D0C">
              <w:rPr>
                <w:rFonts w:ascii="Palatino Linotype" w:hAnsi="Palatino Linotype" w:cs="Helvetica"/>
                <w:color w:val="000000"/>
                <w:sz w:val="21"/>
                <w:szCs w:val="21"/>
              </w:rPr>
              <w:fldChar w:fldCharType="end"/>
            </w:r>
          </w:p>
          <w:p w:rsidR="00063C5B" w:rsidRPr="00442D0C" w:rsidRDefault="00063C5B" w:rsidP="00063C5B">
            <w:pPr>
              <w:spacing w:after="0" w:line="360" w:lineRule="auto"/>
            </w:pPr>
            <w:r w:rsidRPr="00442D0C">
              <w:lastRenderedPageBreak/>
              <w:t>GeneReviews</w:t>
            </w:r>
          </w:p>
          <w:p w:rsidR="00063C5B" w:rsidRPr="00442D0C" w:rsidRDefault="00063C5B" w:rsidP="00063C5B">
            <w:pPr>
              <w:spacing w:after="0" w:line="360" w:lineRule="auto"/>
            </w:pPr>
            <w:r w:rsidRPr="00442D0C">
              <w:t>https://www.ncbi.nlm.nih.gov/books/NBK1509/</w:t>
            </w:r>
          </w:p>
          <w:p w:rsidR="00063C5B" w:rsidRPr="00442D0C" w:rsidRDefault="00063C5B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t xml:space="preserve">OMIM: </w:t>
            </w:r>
            <w:r w:rsidR="00EB3144" w:rsidRPr="00442D0C">
              <w:rPr>
                <w:rFonts w:ascii="Arial" w:hAnsi="Arial" w:cs="Arial"/>
                <w:lang w:val="en-US"/>
              </w:rPr>
              <w:t>not assigned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556AF2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442D0C">
              <w:rPr>
                <w:rFonts w:ascii="Arial" w:hAnsi="Arial" w:cs="Arial"/>
                <w:lang w:val="en-US"/>
              </w:rPr>
              <w:lastRenderedPageBreak/>
              <w:t>AD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A9" w:rsidRPr="00442D0C" w:rsidRDefault="003A32A9" w:rsidP="008F2F91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lang w:val="en-US"/>
        </w:rPr>
        <w:lastRenderedPageBreak/>
        <w:t>TCC=thinning of the corpus callosum, SACS=Spastic Ataxia of Charlevoix-Saguenay, SMA=Spinal Muscular Atrophy</w:t>
      </w:r>
    </w:p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lang w:val="en-US"/>
        </w:rPr>
        <w:t>Silver syndrome: Complex HSP involving amyotrophy of the hand muscles</w:t>
      </w:r>
    </w:p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442D0C">
        <w:rPr>
          <w:rFonts w:ascii="Arial" w:hAnsi="Arial" w:cs="Arial"/>
          <w:lang w:val="en-US"/>
        </w:rPr>
        <w:t>Kjellin</w:t>
      </w:r>
      <w:proofErr w:type="spellEnd"/>
      <w:r w:rsidRPr="00442D0C">
        <w:rPr>
          <w:rFonts w:ascii="Arial" w:hAnsi="Arial" w:cs="Arial"/>
          <w:lang w:val="en-US"/>
        </w:rPr>
        <w:t xml:space="preserve"> syndrome: Complex HSP including thinning of the corpus callosum and central retinal degeneration</w:t>
      </w:r>
    </w:p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b/>
          <w:lang w:val="en-US"/>
        </w:rPr>
        <w:t>*</w:t>
      </w:r>
      <w:r w:rsidRPr="00442D0C">
        <w:rPr>
          <w:rFonts w:ascii="Arial" w:hAnsi="Arial" w:cs="Arial"/>
          <w:lang w:val="en-US"/>
        </w:rPr>
        <w:t xml:space="preserve"> Note that some studies have suggested that some SPG7 mutations may have an autosomal dominant effect, particularly autosomal dominant optic atrophy.</w:t>
      </w:r>
    </w:p>
    <w:p w:rsidR="008F2F91" w:rsidRPr="00442D0C" w:rsidRDefault="008F2F91" w:rsidP="008F2F91">
      <w:pPr>
        <w:spacing w:line="480" w:lineRule="auto"/>
        <w:rPr>
          <w:rFonts w:ascii="Arial" w:hAnsi="Arial" w:cs="Arial"/>
          <w:lang w:val="en-US"/>
        </w:rPr>
      </w:pPr>
      <w:r w:rsidRPr="00442D0C">
        <w:rPr>
          <w:rFonts w:ascii="Arial" w:hAnsi="Arial" w:cs="Arial"/>
          <w:lang w:val="en-US"/>
        </w:rPr>
        <w:t xml:space="preserve">** Mutations in this gene more commonly cause a </w:t>
      </w:r>
      <w:proofErr w:type="spellStart"/>
      <w:r w:rsidRPr="00442D0C">
        <w:rPr>
          <w:rFonts w:ascii="Arial" w:hAnsi="Arial" w:cs="Arial"/>
          <w:lang w:val="en-US"/>
        </w:rPr>
        <w:t>hypomyelinating</w:t>
      </w:r>
      <w:proofErr w:type="spellEnd"/>
      <w:r w:rsidRPr="00442D0C">
        <w:rPr>
          <w:rFonts w:ascii="Arial" w:hAnsi="Arial" w:cs="Arial"/>
          <w:lang w:val="en-US"/>
        </w:rPr>
        <w:t xml:space="preserve"> </w:t>
      </w:r>
      <w:proofErr w:type="spellStart"/>
      <w:r w:rsidRPr="00442D0C">
        <w:rPr>
          <w:rFonts w:ascii="Arial" w:hAnsi="Arial" w:cs="Arial"/>
          <w:lang w:val="en-US"/>
        </w:rPr>
        <w:t>leukodystrophy</w:t>
      </w:r>
      <w:proofErr w:type="spellEnd"/>
    </w:p>
    <w:p w:rsidR="008F2F91" w:rsidRPr="00442D0C" w:rsidRDefault="008F2F91" w:rsidP="008F2F91">
      <w:pPr>
        <w:spacing w:line="480" w:lineRule="auto"/>
        <w:rPr>
          <w:rFonts w:ascii="Arial" w:hAnsi="Arial" w:cs="Arial"/>
          <w:color w:val="000000"/>
        </w:rPr>
      </w:pPr>
      <w:r w:rsidRPr="00442D0C">
        <w:rPr>
          <w:rFonts w:ascii="Arial" w:hAnsi="Arial" w:cs="Arial"/>
          <w:lang w:val="en-US"/>
        </w:rPr>
        <w:t xml:space="preserve"> </w:t>
      </w:r>
      <w:proofErr w:type="gramStart"/>
      <w:r w:rsidRPr="00442D0C">
        <w:rPr>
          <w:rFonts w:ascii="Arial" w:hAnsi="Arial" w:cs="Arial"/>
          <w:lang w:val="en-US"/>
        </w:rPr>
        <w:t>with</w:t>
      </w:r>
      <w:proofErr w:type="gramEnd"/>
      <w:r w:rsidRPr="00442D0C">
        <w:rPr>
          <w:rFonts w:ascii="Arial" w:hAnsi="Arial" w:cs="Arial"/>
          <w:lang w:val="en-US"/>
        </w:rPr>
        <w:t xml:space="preserve"> </w:t>
      </w:r>
      <w:r w:rsidRPr="00442D0C">
        <w:rPr>
          <w:rFonts w:ascii="Arial" w:hAnsi="Arial" w:cs="Arial"/>
          <w:color w:val="000000"/>
        </w:rPr>
        <w:t>developmental delay, dystonia,choreoathetosis, rigidity, opisthotonus, andoculogyric crises, progressive spastic tetraplegia, ataxia, and, more rarely, seizures.</w:t>
      </w:r>
    </w:p>
    <w:p w:rsidR="00582B15" w:rsidRPr="00442D0C" w:rsidRDefault="00582B15" w:rsidP="008F2F91"/>
    <w:p w:rsidR="00582B15" w:rsidRPr="00442D0C" w:rsidRDefault="00582B15" w:rsidP="008F2F91"/>
    <w:p w:rsidR="00E55494" w:rsidRPr="00442D0C" w:rsidRDefault="00582B15" w:rsidP="00E55494">
      <w:pPr>
        <w:pStyle w:val="EndNoteBibliography"/>
        <w:spacing w:after="0"/>
      </w:pPr>
      <w:r w:rsidRPr="00442D0C">
        <w:fldChar w:fldCharType="begin"/>
      </w:r>
      <w:r w:rsidRPr="00442D0C">
        <w:instrText xml:space="preserve"> ADDIN EN.REFLIST </w:instrText>
      </w:r>
      <w:r w:rsidRPr="00442D0C">
        <w:fldChar w:fldCharType="separate"/>
      </w:r>
      <w:r w:rsidR="00E55494" w:rsidRPr="00442D0C">
        <w:t>1.</w:t>
      </w:r>
      <w:r w:rsidR="00E55494" w:rsidRPr="00442D0C">
        <w:tab/>
        <w:t>Zhao X, Alvarado D, Rainier S, et al. Mutations in a newly identified GTPase gene cause autosomal dominant hereditary spastic paraplegia. Nat Genet 2001;29(3):326-331.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2.</w:t>
      </w:r>
      <w:r w:rsidRPr="00442D0C">
        <w:tab/>
        <w:t>Nielsen JE, Koefoed P, Abell K, et al. CAG repeat expansion in autosomal dominant pure spastic paraplegia linked to chromosome 2p21-p24. Hum Mol Genet 1997;6(11):1811-1816.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3.</w:t>
      </w:r>
      <w:r w:rsidRPr="00442D0C">
        <w:tab/>
        <w:t>Rainier S, Chai JH, Tokarz D, Nicholls RD, Fink JK. NIPA1 gene mutations cause autosomal dominant hereditary spastic paraplegia (SPG6). Am J Hum Genet 2003;73(4):967-971.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4.</w:t>
      </w:r>
      <w:r w:rsidRPr="00442D0C">
        <w:tab/>
        <w:t>Valdmanis PN, Meijer IA, Reynolds A, et al. Mutations in the KIAA0196 gene at the SPG8 locus cause hereditary spastic paraplegia. Am J Hum Genet 2007;80(1):152-161.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5.</w:t>
      </w:r>
      <w:r w:rsidRPr="00442D0C">
        <w:tab/>
        <w:t>Reid E, Kloos M, Ashley-Koch A, et al. A kinesin heavy chain (KIF5A) mutation in hereditary spastic paraplegia (SPG10). Am J Hum Genet 2002;71(5):1189-1194.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lastRenderedPageBreak/>
        <w:t>6.</w:t>
      </w:r>
      <w:r w:rsidRPr="00442D0C">
        <w:tab/>
        <w:t>Montenegro G, Rebelo AP, Connell J, et al. Mutations in the ER-shaping protein reticulon 2 cause the axon-degenerative disorder hereditary spastic paraplegia type 12. J Clin Invest 2012;122(2):538-544.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7.</w:t>
      </w:r>
      <w:r w:rsidRPr="00442D0C">
        <w:tab/>
        <w:t>Hansen JJ, Durr A, Cournu-Rebeix I, et al. Hereditary spastic paraplegia SPG13 is associated with a mutation in the gene encoding the mitochondrial chaperonin Hsp60. Am J Hum Genet 2002;70(5):1328-1332.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8.</w:t>
      </w:r>
      <w:r w:rsidRPr="00442D0C">
        <w:tab/>
        <w:t>Windpassinger C, Auer-Grumbach M, Irobi J, et al. Heterozygous missense mutations in BSCL2 are associated with distal hereditary motor neuropathy and Silver syndrome. Nat Genet 2004;36(3):271-276.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9.</w:t>
      </w:r>
      <w:r w:rsidRPr="00442D0C">
        <w:tab/>
        <w:t>Zuchner S, Wang G, Tran-Viet KN, et al. Mutations in the novel mitochondrial protein REEP1 cause hereditary spastic paraplegia type 31. Am J Hum Genet 2006;79(2):365-369.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10.</w:t>
      </w:r>
      <w:r w:rsidRPr="00442D0C">
        <w:tab/>
        <w:t>Goizet C, Depienne C, Benard G, et al. REEP1 mutations in SPG31: frequency, mutational spectrum, and potential association with mitochondrial morpho-functional dysfunction. Hum Mutat 2011;32(10):1118-1127.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11.</w:t>
      </w:r>
      <w:r w:rsidRPr="00442D0C">
        <w:tab/>
        <w:t>Mannan AU, Krawen P, Sauter SM, et al. ZFYVE27 (SPG33), a novel spastin-binding protein, is mutated in hereditary spastic paraplegia. Am J Hum Genet 2006;79(2):351-357.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12.</w:t>
      </w:r>
      <w:r w:rsidRPr="00442D0C">
        <w:tab/>
        <w:t>Bourassa CV, Meijer IA, Merner ND, et al. VAMP1 mutation causes dominant hereditary spastic ataxia in Newfoundland families. Am J Hum Genet 2012;91(3):548-552.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13.</w:t>
      </w:r>
      <w:r w:rsidRPr="00442D0C">
        <w:tab/>
        <w:t>Coutelier M, Goizet C, Durr A, et al. Alteration of ornithine metabolism leads to dominant and recessive hereditary spastic paraplegia. Brain : a journal of neurology 2015;138(Pt 8):2191-2205.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14.</w:t>
      </w:r>
      <w:r w:rsidRPr="00442D0C">
        <w:tab/>
        <w:t>Panza E, Escamilla-Honrubia JM, Marco-Marin C, et al. ALDH18A1 gene mutations cause dominant spastic paraplegia SPG9: loss of function effect and plausibility of a dominant negative mechanism. Brain : a journal of neurology 2016;139(Pt 1):e3.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15.</w:t>
      </w:r>
      <w:r w:rsidRPr="00442D0C">
        <w:tab/>
        <w:t>Tsaousidou MK, Ouahchi K, Warner TT, et al. Sequence alterations within CYP7B1 implicate defective cholesterol homeostasis in motor-neuron degeneration. Am J Hum Genet 2008;82(2):510-515.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16.</w:t>
      </w:r>
      <w:r w:rsidRPr="00442D0C">
        <w:tab/>
        <w:t>Casari G, De Fusco M, Ciarmatori S, et al. Spastic paraplegia and OXPHOS impairment caused by mutations in paraplegin, a nuclear-encoded mitochondrial metalloprotease. Cell 1998;93(6):973-983.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17.</w:t>
      </w:r>
      <w:r w:rsidRPr="00442D0C">
        <w:tab/>
        <w:t>Stevanin G, Santorelli FM, Azzedine H, et al. Mutations in SPG11, encoding spatacsin, are a major cause of spastic paraplegia with thin corpus callosum. Nat Genet 2007;39(3):366-372.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18.</w:t>
      </w:r>
      <w:r w:rsidRPr="00442D0C">
        <w:tab/>
        <w:t>Renvoise B, Chang J, Singh R, et al. Lysosomal abnormalities in hereditary spastic paraplegia types SPG15 and SPG11. Annals of clinical and translational neurology 2014;1(6):379-389.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19.</w:t>
      </w:r>
      <w:r w:rsidRPr="00442D0C">
        <w:tab/>
        <w:t>Hanein S, Martin E, Boukhris A, et al. Identification of the SPG15 gene, encoding spastizin, as a frequent cause of complicated autosomal-recessive spastic paraplegia, including Kjellin syndrome. Am J Hum Genet 2008;82(4):992-1002.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20.</w:t>
      </w:r>
      <w:r w:rsidRPr="00442D0C">
        <w:tab/>
        <w:t>Yildirim Y, Orhan EK, Iseri SA, et al. A frameshift mutation of ERLIN2 in recessive intellectual disability, motor dysfunction and multiple joint contractures. Hum Mol Genet 2011;20(10):1886-1892.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21.</w:t>
      </w:r>
      <w:r w:rsidRPr="00442D0C">
        <w:tab/>
        <w:t>Patel H, Cross H, Proukakis C, et al. SPG20 is mutated in Troyer syndrome, an hereditary spastic paraplegia. Nat Genet 2002;31(4):347-348.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lastRenderedPageBreak/>
        <w:t>22.</w:t>
      </w:r>
      <w:r w:rsidRPr="00442D0C">
        <w:tab/>
        <w:t>Simpson MA, Cross H, Proukakis C, et al. Maspardin is mutated in mast syndrome, a complicated form of hereditary spastic paraplegia associated with dementia. Am J Hum Genet 2003;73(5):1147-1156.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23.</w:t>
      </w:r>
      <w:r w:rsidRPr="00442D0C">
        <w:tab/>
        <w:t>Boukhris A, Schule R, Loureiro JL, et al. Alteration of ganglioside biosynthesis responsible for complex hereditary spastic paraplegia. Am J Hum Genet 2013;93(1):118-123.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24.</w:t>
      </w:r>
      <w:r w:rsidRPr="00442D0C">
        <w:tab/>
        <w:t>Tesson C, Nawara M, Salih MA, et al. Alteration of fatty-acid-metabolizing enzymes affects mitochondrial form and function in hereditary spastic paraplegia. Am J Hum Genet 2012;91(6):1051-1064.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25.</w:t>
      </w:r>
      <w:r w:rsidRPr="00442D0C">
        <w:tab/>
        <w:t>Erlich Y, Edvardson S, Hodges E, et al. Exome sequencing and disease-network analysis of a single family implicate a mutation in KIF1A in hereditary spastic paraparesis. Genome Res 2011;21(5):658-664.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26.</w:t>
      </w:r>
      <w:r w:rsidRPr="00442D0C">
        <w:tab/>
        <w:t>Edvardson S, Hama H, Shaag A, et al. Mutations in the fatty acid 2-hydroxylase gene are associated with leukodystrophy with spastic paraparesis and dystonia. Am J Hum Genet 2008;83(5):643-648.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27.</w:t>
      </w:r>
      <w:r w:rsidRPr="00442D0C">
        <w:tab/>
        <w:t>Kruer MC, Paisán-Ruiz C, Boddaert N, et al. Defective FA2H leads to a novel form of neurodegeneration with brain iron accumulation (NBIA). Annals of Neurology 2010;68(5):611-618.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28.</w:t>
      </w:r>
      <w:r w:rsidRPr="00442D0C">
        <w:tab/>
        <w:t>Rainier S, Bui M, Mark E, et al. Neuropathy target esterase gene mutations cause motor neuron disease. Am J Hum Genet 2008;82(3):780-785.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29.</w:t>
      </w:r>
      <w:r w:rsidRPr="00442D0C">
        <w:tab/>
        <w:t>Hartig MB, Iuso A, Haack T, et al. Absence of an orphan mitochondrial protein, c19orf12, causes a distinct clinical subtype of neurodegeneration with brain iron accumulation. Am J Hum Genet 2011;89(4):543-550.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30.</w:t>
      </w:r>
      <w:r w:rsidRPr="00442D0C">
        <w:tab/>
        <w:t>Hogarth P, Gregory A, Kruer MC, et al. New NBIA subtype: genetic, clinical, pathologic, and radiographic features of MPAN. Neurology 2013;80(3):268-275.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31.</w:t>
      </w:r>
      <w:r w:rsidRPr="00442D0C">
        <w:tab/>
        <w:t>Novarino G, Fenstermaker AG, Zaki MS, et al. Exome sequencing links corticospinal motor neuron disease to common neurodegenerative disorders. Science 2014;343(6170):506-511.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32.</w:t>
      </w:r>
      <w:r w:rsidRPr="00442D0C">
        <w:tab/>
        <w:t>Martin E, Schule R, Smets K, et al. Loss of function of glucocerebrosidase GBA2 is responsible for motor neuron defects in hereditary spastic paraplegia. American Journal of Human Genetics 2013;92(2):238-244.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33.</w:t>
      </w:r>
      <w:r w:rsidRPr="00442D0C">
        <w:tab/>
        <w:t>Abou Jamra R, Philippe O, Raas-Rothschild A, et al. Adaptor protein complex 4 deficiency causes severe autosomal-recessive intellectual disability, progressive spastic paraplegia, shy character, and short stature. Am J Hum Genet 2011;88(6):788-795.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34.</w:t>
      </w:r>
      <w:r w:rsidRPr="00442D0C">
        <w:tab/>
        <w:t>Slabicki M, Theis M, Krastev DB, et al. A genome-scale DNA repair RNAi screen identifies SPG48 as a novel gene associated with hereditary spastic paraplegia. PLoS Biol 2010;8(6):e1000408.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35.</w:t>
      </w:r>
      <w:r w:rsidRPr="00442D0C">
        <w:tab/>
        <w:t>Oz-Levi D, Ben-Zeev B, Ruzzo EK, et al. Mutation in TECPR2 reveals a role for autophagy in hereditary spastic paraparesis. Am J Hum Genet 2012;91(6):1065-1072.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36.</w:t>
      </w:r>
      <w:r w:rsidRPr="00442D0C">
        <w:tab/>
        <w:t>Verkerk AJ, Schot R, Dumee B, et al. Mutation in the AP4M1 gene provides a model for neuroaxonal injury in cerebral palsy. Am J Hum Genet 2009;85(1):40-52.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37.</w:t>
      </w:r>
      <w:r w:rsidRPr="00442D0C">
        <w:tab/>
        <w:t>Moreno-De-Luca A, Helmers SL, Mao H, et al. Adaptor protein complex-4 (AP-4) deficiency causes a novel autosomal recessive cerebral palsy syndrome with microcephaly and intellectual disability. Journal of medical genetics 2011;48(2):141-144.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lastRenderedPageBreak/>
        <w:t>38.</w:t>
      </w:r>
      <w:r w:rsidRPr="00442D0C">
        <w:tab/>
        <w:t>Schuurs-Hoeijmakers JH, Geraghty MT, Kamsteeg EJ, et al. Mutations in DDHD2, encoding an intracellular phospholipase A(1), cause a recessive form of complex hereditary spastic paraplegia. Am J Hum Genet 2012;91(6):1073-1081.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39.</w:t>
      </w:r>
      <w:r w:rsidRPr="00442D0C">
        <w:tab/>
        <w:t>Gonzalez M, Nampoothiri S, Kornblum C, et al. Mutations in phospholipase DDHD2 cause autosomal recessive hereditary spastic paraplegia (SPG54). European Journal of Human Genetics 2013;21(11):1214-1218.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40.</w:t>
      </w:r>
      <w:r w:rsidRPr="00442D0C">
        <w:tab/>
        <w:t>Shimazaki H, Takiyama Y, Ishiura H, et al. A homozygous mutation of C12orf65 causes spastic paraplegia with optic atrophy and neuropathy (SPG55). Journal of medical genetics 2012;49(12):777-784.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41.</w:t>
      </w:r>
      <w:r w:rsidRPr="00442D0C">
        <w:tab/>
        <w:t>Dor T, Cinnamon Y, Raymond L, et al. KIF1C mutations in two families with hereditary spastic paraparesis and cerebellar dysfunction. Journal of medical genetics 2014;51(2):137-142.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42.</w:t>
      </w:r>
      <w:r w:rsidRPr="00442D0C">
        <w:tab/>
        <w:t>Eymard-Pierre E, Lesca G, Dollet S, et al. Infantile-onset ascending hereditary spastic paralysis is associated with mutations in the alsin gene. Am J Hum Genet 2002;71(3):518-527.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43.</w:t>
      </w:r>
      <w:r w:rsidRPr="00442D0C">
        <w:tab/>
        <w:t>Bouchard JP, Barbeau A, Bouchard R, Bouchard RW. Autosomal recessive spastic ataxia of Charlevoix-Saguenay. The Canadian journal of neurological sciences Le journal canadien des sciences neurologiques 1978;5(1):61-69.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44.</w:t>
      </w:r>
      <w:r w:rsidRPr="00442D0C">
        <w:tab/>
        <w:t>Sillen A, Jagell S, Wadelius C. A missense mutation in the FALDH gene identified in Sjogren-Larsson syndrome patients originating from the northern part of Sweden. Human genetics 1997;100(2):201-203.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45.</w:t>
      </w:r>
      <w:r w:rsidRPr="00442D0C">
        <w:tab/>
        <w:t>Oates E  C, Rossor A  M, Hafezparast M, et al. Mutations in BICD2 Cause Dominant Congenital Spinal Muscular Atrophy and Hereditary Spastic Paraplegia. Am J Hum Genet 2013;92(6):965-973.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46.</w:t>
      </w:r>
      <w:r w:rsidRPr="00442D0C">
        <w:tab/>
        <w:t>Lossos A, Elazar N, Lerer I, et al. Myelin-associated glycoprotein gene mutation causes Pelizaeus-Merzbacher disease-like disorder. Brain : a journal of neurology 2015;138(Pt 9):2521-2536.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47.</w:t>
      </w:r>
      <w:r w:rsidRPr="00442D0C">
        <w:tab/>
        <w:t>Jouet M, Rosenthal A, Armstrong G, et al. X-linked spastic paraplegia (SPG1), MASA syndrome and X-linked hydrocephalus result from mutations in the L1 gene. Nat Genet 1994;7(3):402-407.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48.</w:t>
      </w:r>
      <w:r w:rsidRPr="00442D0C">
        <w:tab/>
        <w:t>Saugier-Veber P, Munnich A, Bonneau D, et al. X-linked spastic paraplegia and Pelizaeus-Merzbacher disease are allelic disorders at the proteolipid protein locus. Nat Genet 1994;6(3):257-262.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49.</w:t>
      </w:r>
      <w:r w:rsidRPr="00442D0C">
        <w:tab/>
        <w:t>Dumitrescu AM, Liao XH, Best TB, Brockmann K, Refetoff S. A novel syndrome combining thyroid and neurological abnormalities is associated with mutations in a monocarboxylate transporter gene. Am J Hum Genet 2004;74(1):168-175.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50.</w:t>
      </w:r>
      <w:r w:rsidRPr="00442D0C">
        <w:tab/>
        <w:t>Pedroso JL, de Souza PV, Pinto WB, et al. SCA1 patients may present as hereditary spastic paraplegia and must be included in spastic-ataxias group. Parkinsonism &amp; related disorders 2015;21(10):1243-1246.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51.</w:t>
      </w:r>
      <w:r w:rsidRPr="00442D0C">
        <w:tab/>
        <w:t>Song Y, Liu Y, Zhang N, Long L. Spinocerebellar ataxia type 3/Machado-Joseph disease manifested as spastic paraplegia: A clinical and genetic study. Experimental and therapeutic medicine 2015;9(2):417-420.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52.</w:t>
      </w:r>
      <w:r w:rsidRPr="00442D0C">
        <w:tab/>
        <w:t>Hersheson J, Mencacci NE, Davis M, et al. Mutations in the autoregulatory domain of beta-tubulin 4a cause hereditary dystonia. Annals of neurology 2013;73(4):546-553.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lastRenderedPageBreak/>
        <w:t>53.</w:t>
      </w:r>
      <w:r w:rsidRPr="00442D0C">
        <w:tab/>
        <w:t>Blumkin L, Halevy A, Ben-Ami-Raichman D, et al. Expansion of the spectrum of TUBB4A-related disorders: a new phenotype associated with a novel mutation in the TUBB4A gene. Neurogenetics 2014;15(2):107-113.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54.</w:t>
      </w:r>
      <w:r w:rsidRPr="00442D0C">
        <w:tab/>
        <w:t>Kancheva D, Chamova T, Guergueltcheva V, et al. Mosaic dominant TUBB4A mutation in an inbred family with complicated hereditary spastic paraplegia. Movement disorders : official journal of the Movement Disorder Society 2015;30(6):854-858.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55.</w:t>
      </w:r>
      <w:r w:rsidRPr="00442D0C">
        <w:tab/>
        <w:t>Gan-Or Z, Bouslam N, Birouk N, et al. Mutations in CAPN1 Cause Autosomal-Recessive Hereditary Spastic Paraplegia. Am J Hum Genet 2016;98(5):1038-1046.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56.</w:t>
      </w:r>
      <w:r w:rsidRPr="00442D0C">
        <w:tab/>
        <w:t>Wang Y, Hersheson J, Lopez D, et al. Defects in the CAPN1 Gene Result in Alterations in Cerebellar Development and Cerebellar Ataxia in Mice and Humans. Cell reports 2016;16(1):79-91.</w:t>
      </w:r>
    </w:p>
    <w:p w:rsidR="00E55494" w:rsidRPr="00442D0C" w:rsidRDefault="00E55494" w:rsidP="00E55494">
      <w:pPr>
        <w:pStyle w:val="EndNoteBibliography"/>
        <w:spacing w:after="0"/>
      </w:pPr>
      <w:r w:rsidRPr="00442D0C">
        <w:t>57.</w:t>
      </w:r>
      <w:r w:rsidRPr="00442D0C">
        <w:tab/>
        <w:t>Helbig KL, Hedrich UB, Shinde DN, et al. A recurrent mutation in KCNA2 as a novel cause of hereditary spastic paraplegia and ataxia. Annals of neurology 2016;80(4).</w:t>
      </w:r>
    </w:p>
    <w:p w:rsidR="00E55494" w:rsidRPr="00442D0C" w:rsidRDefault="00E55494" w:rsidP="00E55494">
      <w:pPr>
        <w:pStyle w:val="EndNoteBibliography"/>
      </w:pPr>
      <w:r w:rsidRPr="00442D0C">
        <w:t>58.</w:t>
      </w:r>
      <w:r w:rsidRPr="00442D0C">
        <w:tab/>
        <w:t>Manole A, Mannikko R, Hanna MG, Kullmann DM, Houlden H. De novo KCNA2 mutations cause hereditary spastic paraplegia. Annals of neurology 2017;81(2):326-328.</w:t>
      </w:r>
    </w:p>
    <w:p w:rsidR="008F2F91" w:rsidRPr="008F2F91" w:rsidRDefault="00582B15" w:rsidP="008F2F91">
      <w:r w:rsidRPr="00442D0C">
        <w:fldChar w:fldCharType="end"/>
      </w:r>
    </w:p>
    <w:sectPr w:rsidR="008F2F91" w:rsidRPr="008F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hore Kumar">
    <w15:presenceInfo w15:providerId="None" w15:userId="Kishore Ku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vement Disorde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t9rs9wb5sexces9voxv9txtzadt29aee0t&quot;&gt;Genetic_nomenclature_withFirstCitations&lt;record-ids&gt;&lt;item&gt;109&lt;/item&gt;&lt;item&gt;110&lt;/item&gt;&lt;item&gt;149&lt;/item&gt;&lt;item&gt;304&lt;/item&gt;&lt;item&gt;310&lt;/item&gt;&lt;item&gt;311&lt;/item&gt;&lt;item&gt;312&lt;/item&gt;&lt;item&gt;313&lt;/item&gt;&lt;item&gt;315&lt;/item&gt;&lt;item&gt;316&lt;/item&gt;&lt;item&gt;317&lt;/item&gt;&lt;item&gt;319&lt;/item&gt;&lt;item&gt;320&lt;/item&gt;&lt;item&gt;321&lt;/item&gt;&lt;item&gt;322&lt;/item&gt;&lt;item&gt;324&lt;/item&gt;&lt;item&gt;326&lt;/item&gt;&lt;item&gt;327&lt;/item&gt;&lt;item&gt;329&lt;/item&gt;&lt;item&gt;330&lt;/item&gt;&lt;item&gt;331&lt;/item&gt;&lt;item&gt;335&lt;/item&gt;&lt;item&gt;337&lt;/item&gt;&lt;item&gt;339&lt;/item&gt;&lt;item&gt;340&lt;/item&gt;&lt;item&gt;342&lt;/item&gt;&lt;item&gt;344&lt;/item&gt;&lt;item&gt;348&lt;/item&gt;&lt;item&gt;354&lt;/item&gt;&lt;item&gt;357&lt;/item&gt;&lt;item&gt;358&lt;/item&gt;&lt;item&gt;359&lt;/item&gt;&lt;item&gt;360&lt;/item&gt;&lt;item&gt;361&lt;/item&gt;&lt;item&gt;363&lt;/item&gt;&lt;item&gt;364&lt;/item&gt;&lt;item&gt;367&lt;/item&gt;&lt;item&gt;395&lt;/item&gt;&lt;item&gt;396&lt;/item&gt;&lt;item&gt;398&lt;/item&gt;&lt;item&gt;399&lt;/item&gt;&lt;item&gt;400&lt;/item&gt;&lt;item&gt;416&lt;/item&gt;&lt;item&gt;423&lt;/item&gt;&lt;item&gt;425&lt;/item&gt;&lt;item&gt;441&lt;/item&gt;&lt;item&gt;457&lt;/item&gt;&lt;item&gt;483&lt;/item&gt;&lt;item&gt;496&lt;/item&gt;&lt;item&gt;497&lt;/item&gt;&lt;item&gt;498&lt;/item&gt;&lt;item&gt;499&lt;/item&gt;&lt;item&gt;500&lt;/item&gt;&lt;item&gt;501&lt;/item&gt;&lt;item&gt;502&lt;/item&gt;&lt;item&gt;503&lt;/item&gt;&lt;item&gt;504&lt;/item&gt;&lt;item&gt;505&lt;/item&gt;&lt;/record-ids&gt;&lt;/item&gt;&lt;/Libraries&gt;"/>
  </w:docVars>
  <w:rsids>
    <w:rsidRoot w:val="005D47A0"/>
    <w:rsid w:val="00007A82"/>
    <w:rsid w:val="00011B21"/>
    <w:rsid w:val="00061B00"/>
    <w:rsid w:val="00063C5B"/>
    <w:rsid w:val="00092867"/>
    <w:rsid w:val="000932B4"/>
    <w:rsid w:val="000960BA"/>
    <w:rsid w:val="00110F8C"/>
    <w:rsid w:val="00120601"/>
    <w:rsid w:val="00137B5A"/>
    <w:rsid w:val="001426E6"/>
    <w:rsid w:val="0016347A"/>
    <w:rsid w:val="001B1760"/>
    <w:rsid w:val="001D3036"/>
    <w:rsid w:val="001F27EE"/>
    <w:rsid w:val="00242202"/>
    <w:rsid w:val="002B49F3"/>
    <w:rsid w:val="002C695B"/>
    <w:rsid w:val="002E576D"/>
    <w:rsid w:val="00320B3E"/>
    <w:rsid w:val="003236B3"/>
    <w:rsid w:val="0032735C"/>
    <w:rsid w:val="003664E6"/>
    <w:rsid w:val="0037132F"/>
    <w:rsid w:val="003A32A9"/>
    <w:rsid w:val="003C64CC"/>
    <w:rsid w:val="00442D0C"/>
    <w:rsid w:val="0049282D"/>
    <w:rsid w:val="004D546E"/>
    <w:rsid w:val="00504CDC"/>
    <w:rsid w:val="0051140A"/>
    <w:rsid w:val="00556AF2"/>
    <w:rsid w:val="00571CAA"/>
    <w:rsid w:val="00582B15"/>
    <w:rsid w:val="005B6C64"/>
    <w:rsid w:val="005D47A0"/>
    <w:rsid w:val="006A09F6"/>
    <w:rsid w:val="006A55AA"/>
    <w:rsid w:val="006C6C14"/>
    <w:rsid w:val="00730821"/>
    <w:rsid w:val="00774012"/>
    <w:rsid w:val="007D4563"/>
    <w:rsid w:val="0080448B"/>
    <w:rsid w:val="00826E82"/>
    <w:rsid w:val="00856E1E"/>
    <w:rsid w:val="0087330D"/>
    <w:rsid w:val="00894795"/>
    <w:rsid w:val="008A149F"/>
    <w:rsid w:val="008F2F91"/>
    <w:rsid w:val="008F60B7"/>
    <w:rsid w:val="009328A6"/>
    <w:rsid w:val="00955E66"/>
    <w:rsid w:val="00975062"/>
    <w:rsid w:val="00992951"/>
    <w:rsid w:val="009F429E"/>
    <w:rsid w:val="00A85766"/>
    <w:rsid w:val="00A87EBA"/>
    <w:rsid w:val="00A917B5"/>
    <w:rsid w:val="00AD6142"/>
    <w:rsid w:val="00BA5AB7"/>
    <w:rsid w:val="00C6157F"/>
    <w:rsid w:val="00C93F99"/>
    <w:rsid w:val="00C95F18"/>
    <w:rsid w:val="00D05F92"/>
    <w:rsid w:val="00D40AF7"/>
    <w:rsid w:val="00D84BB2"/>
    <w:rsid w:val="00DA4233"/>
    <w:rsid w:val="00E10727"/>
    <w:rsid w:val="00E254D3"/>
    <w:rsid w:val="00E47250"/>
    <w:rsid w:val="00E55494"/>
    <w:rsid w:val="00E86A4E"/>
    <w:rsid w:val="00E976E5"/>
    <w:rsid w:val="00EB3144"/>
    <w:rsid w:val="00EF1EB5"/>
    <w:rsid w:val="00F31999"/>
    <w:rsid w:val="00F44616"/>
    <w:rsid w:val="00F93F6E"/>
    <w:rsid w:val="00FB2FBE"/>
    <w:rsid w:val="00FB7D3C"/>
    <w:rsid w:val="00FD2E5A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A0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47A0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D47A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0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5D47A0"/>
  </w:style>
  <w:style w:type="character" w:customStyle="1" w:styleId="mim-font1">
    <w:name w:val="mim-font1"/>
    <w:basedOn w:val="DefaultParagraphFont"/>
    <w:rsid w:val="00F93F6E"/>
    <w:rPr>
      <w:rFonts w:ascii="Palatino Linotype" w:hAnsi="Palatino Linotype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6D"/>
    <w:rPr>
      <w:rFonts w:ascii="Segoe UI" w:eastAsia="Cambria" w:hAnsi="Segoe UI" w:cs="Segoe UI"/>
      <w:sz w:val="18"/>
      <w:szCs w:val="18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582B1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B15"/>
    <w:rPr>
      <w:rFonts w:ascii="Cambria" w:eastAsia="Cambria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82B15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2B15"/>
    <w:rPr>
      <w:rFonts w:ascii="Cambria" w:eastAsia="Cambria" w:hAnsi="Cambria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A0"/>
    <w:pPr>
      <w:spacing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47A0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D47A0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0"/>
    <w:rPr>
      <w:rFonts w:ascii="Cambria" w:eastAsia="Cambria" w:hAnsi="Cambria" w:cs="Times New Roman"/>
      <w:sz w:val="20"/>
      <w:szCs w:val="20"/>
      <w:lang w:val="de-DE" w:eastAsia="x-none"/>
    </w:rPr>
  </w:style>
  <w:style w:type="character" w:customStyle="1" w:styleId="Title1">
    <w:name w:val="Title1"/>
    <w:rsid w:val="005D47A0"/>
  </w:style>
  <w:style w:type="character" w:customStyle="1" w:styleId="mim-font1">
    <w:name w:val="mim-font1"/>
    <w:basedOn w:val="DefaultParagraphFont"/>
    <w:rsid w:val="00F93F6E"/>
    <w:rPr>
      <w:rFonts w:ascii="Palatino Linotype" w:hAnsi="Palatino Linotype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6D"/>
    <w:rPr>
      <w:rFonts w:ascii="Segoe UI" w:eastAsia="Cambria" w:hAnsi="Segoe UI" w:cs="Segoe UI"/>
      <w:sz w:val="18"/>
      <w:szCs w:val="18"/>
      <w:lang w:val="de-DE"/>
    </w:rPr>
  </w:style>
  <w:style w:type="paragraph" w:customStyle="1" w:styleId="EndNoteBibliographyTitle">
    <w:name w:val="EndNote Bibliography Title"/>
    <w:basedOn w:val="Normal"/>
    <w:link w:val="EndNoteBibliographyTitleChar"/>
    <w:rsid w:val="00582B1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B15"/>
    <w:rPr>
      <w:rFonts w:ascii="Cambria" w:eastAsia="Cambria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82B15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82B15"/>
    <w:rPr>
      <w:rFonts w:ascii="Cambria" w:eastAsia="Cambria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mim.org/entry/616907" TargetMode="External"/><Relationship Id="rId5" Type="http://schemas.openxmlformats.org/officeDocument/2006/relationships/hyperlink" Target="https://www.ncbi.nlm.nih.gov/books/NBK1509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5E14EB83</Template>
  <TotalTime>0</TotalTime>
  <Pages>19</Pages>
  <Words>8468</Words>
  <Characters>48273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56628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Huang</dc:creator>
  <cp:lastModifiedBy>Ashar Rasheed</cp:lastModifiedBy>
  <cp:revision>2</cp:revision>
  <dcterms:created xsi:type="dcterms:W3CDTF">2018-04-25T14:36:00Z</dcterms:created>
  <dcterms:modified xsi:type="dcterms:W3CDTF">2018-04-25T14:36:00Z</dcterms:modified>
</cp:coreProperties>
</file>